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C6" w:rsidRPr="00570CA9" w:rsidRDefault="00184AC6" w:rsidP="00A83205">
      <w:pPr>
        <w:jc w:val="center"/>
        <w:rPr>
          <w:rFonts w:ascii="Times New Roman" w:hAnsi="Times New Roman"/>
          <w:sz w:val="24"/>
          <w:szCs w:val="24"/>
        </w:rPr>
      </w:pPr>
      <w:r w:rsidRPr="00570CA9">
        <w:rPr>
          <w:rFonts w:ascii="Times New Roman" w:hAnsi="Times New Roman"/>
          <w:sz w:val="24"/>
          <w:szCs w:val="24"/>
        </w:rPr>
        <w:t>Stanowisko nr II/2012</w:t>
      </w:r>
    </w:p>
    <w:p w:rsidR="00184AC6" w:rsidRPr="00570CA9" w:rsidRDefault="00184AC6" w:rsidP="00A83205">
      <w:pPr>
        <w:jc w:val="center"/>
        <w:rPr>
          <w:rFonts w:ascii="Times New Roman" w:hAnsi="Times New Roman"/>
          <w:sz w:val="24"/>
          <w:szCs w:val="24"/>
        </w:rPr>
      </w:pPr>
      <w:r w:rsidRPr="00570CA9">
        <w:rPr>
          <w:rFonts w:ascii="Times New Roman" w:hAnsi="Times New Roman"/>
          <w:sz w:val="24"/>
          <w:szCs w:val="24"/>
        </w:rPr>
        <w:t>Senatu Uniwersytetu Medycznego w Białymstoku</w:t>
      </w:r>
    </w:p>
    <w:p w:rsidR="00184AC6" w:rsidRPr="00570CA9" w:rsidRDefault="00184AC6" w:rsidP="00A83205">
      <w:pPr>
        <w:jc w:val="center"/>
        <w:rPr>
          <w:rFonts w:ascii="Times New Roman" w:hAnsi="Times New Roman"/>
          <w:sz w:val="24"/>
          <w:szCs w:val="24"/>
        </w:rPr>
      </w:pPr>
      <w:r w:rsidRPr="00570CA9">
        <w:rPr>
          <w:rFonts w:ascii="Times New Roman" w:hAnsi="Times New Roman"/>
          <w:sz w:val="24"/>
          <w:szCs w:val="24"/>
        </w:rPr>
        <w:t>z dnia 31 maja 2012</w:t>
      </w:r>
    </w:p>
    <w:p w:rsidR="00184AC6" w:rsidRPr="00570CA9" w:rsidRDefault="00184AC6" w:rsidP="00A83205">
      <w:pPr>
        <w:jc w:val="center"/>
        <w:rPr>
          <w:rFonts w:ascii="Times New Roman" w:hAnsi="Times New Roman"/>
          <w:sz w:val="24"/>
          <w:szCs w:val="24"/>
        </w:rPr>
      </w:pPr>
    </w:p>
    <w:p w:rsidR="00184AC6" w:rsidRPr="00570CA9" w:rsidRDefault="00184AC6" w:rsidP="00A83205">
      <w:pPr>
        <w:jc w:val="both"/>
        <w:rPr>
          <w:rFonts w:ascii="Times New Roman" w:hAnsi="Times New Roman"/>
          <w:sz w:val="24"/>
          <w:szCs w:val="24"/>
        </w:rPr>
      </w:pPr>
      <w:r w:rsidRPr="00570CA9">
        <w:rPr>
          <w:rFonts w:ascii="Times New Roman" w:hAnsi="Times New Roman"/>
          <w:sz w:val="24"/>
          <w:szCs w:val="24"/>
        </w:rPr>
        <w:tab/>
        <w:t xml:space="preserve">Na podstawie § 40 ust. 5 Statutu Uniwersytetu Medycznego w Białymstoku, Senat Uniwersytetu Medycznego w Białymstoku pozytywnie ocenia wykonanie planu finansowego za rok 2011 przez Uniwersytecki Dziecięcy Szpital Kliniczny. </w:t>
      </w:r>
    </w:p>
    <w:p w:rsidR="00184AC6" w:rsidRDefault="00184AC6" w:rsidP="00A83205">
      <w:pPr>
        <w:jc w:val="both"/>
        <w:rPr>
          <w:rFonts w:ascii="Times New Roman" w:hAnsi="Times New Roman"/>
          <w:sz w:val="24"/>
          <w:szCs w:val="24"/>
        </w:rPr>
      </w:pPr>
    </w:p>
    <w:p w:rsidR="00184AC6" w:rsidRDefault="00184AC6" w:rsidP="00A83205">
      <w:pPr>
        <w:jc w:val="both"/>
        <w:rPr>
          <w:rFonts w:ascii="Times New Roman" w:hAnsi="Times New Roman"/>
          <w:sz w:val="24"/>
          <w:szCs w:val="24"/>
        </w:rPr>
      </w:pPr>
    </w:p>
    <w:p w:rsidR="00184AC6" w:rsidRPr="00570CA9" w:rsidRDefault="00184AC6" w:rsidP="00A83205">
      <w:pPr>
        <w:jc w:val="both"/>
        <w:rPr>
          <w:rFonts w:ascii="Times New Roman" w:hAnsi="Times New Roman"/>
          <w:sz w:val="24"/>
          <w:szCs w:val="24"/>
        </w:rPr>
      </w:pPr>
    </w:p>
    <w:p w:rsidR="00184AC6" w:rsidRPr="00570CA9" w:rsidRDefault="00184AC6" w:rsidP="00A83205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0CA9">
        <w:rPr>
          <w:rFonts w:ascii="Times New Roman" w:hAnsi="Times New Roman"/>
          <w:sz w:val="24"/>
          <w:szCs w:val="24"/>
        </w:rPr>
        <w:t>Przewodniczący Senatu</w:t>
      </w:r>
    </w:p>
    <w:p w:rsidR="00184AC6" w:rsidRPr="00570CA9" w:rsidRDefault="00184AC6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0CA9">
        <w:rPr>
          <w:rFonts w:ascii="Times New Roman" w:hAnsi="Times New Roman"/>
          <w:sz w:val="24"/>
          <w:szCs w:val="24"/>
        </w:rPr>
        <w:t>Rektor</w:t>
      </w:r>
    </w:p>
    <w:p w:rsidR="00184AC6" w:rsidRPr="00570CA9" w:rsidRDefault="00184AC6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570CA9">
        <w:rPr>
          <w:rFonts w:ascii="Times New Roman" w:hAnsi="Times New Roman"/>
          <w:sz w:val="24"/>
          <w:szCs w:val="24"/>
        </w:rPr>
        <w:t>prof. dr hab. Jacek Nikliński</w:t>
      </w:r>
    </w:p>
    <w:sectPr w:rsidR="00184AC6" w:rsidRPr="00570CA9" w:rsidSect="00DA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05"/>
    <w:rsid w:val="00184AC6"/>
    <w:rsid w:val="001B5281"/>
    <w:rsid w:val="00454C0B"/>
    <w:rsid w:val="00570CA9"/>
    <w:rsid w:val="005930CB"/>
    <w:rsid w:val="00620048"/>
    <w:rsid w:val="00644876"/>
    <w:rsid w:val="00A83205"/>
    <w:rsid w:val="00DA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nr II/2012</dc:title>
  <dc:subject/>
  <dc:creator>Akademia Medyczna</dc:creator>
  <cp:keywords/>
  <dc:description/>
  <cp:lastModifiedBy>UMB</cp:lastModifiedBy>
  <cp:revision>2</cp:revision>
  <cp:lastPrinted>2012-06-05T08:50:00Z</cp:lastPrinted>
  <dcterms:created xsi:type="dcterms:W3CDTF">2013-03-14T10:56:00Z</dcterms:created>
  <dcterms:modified xsi:type="dcterms:W3CDTF">2013-03-14T10:56:00Z</dcterms:modified>
</cp:coreProperties>
</file>