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7" w:rsidRDefault="00D867A7" w:rsidP="00822B42"/>
    <w:p w:rsidR="00D867A7" w:rsidRDefault="00D867A7" w:rsidP="00702421">
      <w:pPr>
        <w:jc w:val="right"/>
      </w:pPr>
      <w:r>
        <w:t>Białystok, dnia ……………………………………</w:t>
      </w:r>
    </w:p>
    <w:p w:rsidR="00D867A7" w:rsidRPr="00FB1081" w:rsidRDefault="00D867A7" w:rsidP="00702421">
      <w:pPr>
        <w:jc w:val="right"/>
        <w:rPr>
          <w:sz w:val="8"/>
          <w:szCs w:val="8"/>
        </w:rPr>
      </w:pPr>
    </w:p>
    <w:p w:rsidR="00D867A7" w:rsidRDefault="00D867A7" w:rsidP="00822B42">
      <w:pPr>
        <w:jc w:val="center"/>
        <w:rPr>
          <w:rFonts w:ascii="Times New Roman" w:hAnsi="Times New Roman"/>
          <w:b/>
          <w:sz w:val="28"/>
          <w:szCs w:val="28"/>
        </w:rPr>
      </w:pPr>
      <w:r w:rsidRPr="00822B42">
        <w:rPr>
          <w:rFonts w:ascii="Times New Roman" w:hAnsi="Times New Roman"/>
          <w:b/>
          <w:sz w:val="28"/>
          <w:szCs w:val="28"/>
        </w:rPr>
        <w:t>Wniosek o przyznanie specjalnego stypendium naukowego</w:t>
      </w:r>
      <w:r>
        <w:rPr>
          <w:rFonts w:ascii="Times New Roman" w:hAnsi="Times New Roman"/>
          <w:b/>
          <w:sz w:val="28"/>
          <w:szCs w:val="28"/>
        </w:rPr>
        <w:br/>
      </w:r>
      <w:r w:rsidRPr="00822B42">
        <w:rPr>
          <w:rFonts w:ascii="Times New Roman" w:hAnsi="Times New Roman"/>
          <w:b/>
          <w:sz w:val="28"/>
          <w:szCs w:val="28"/>
        </w:rPr>
        <w:t>z dotacji podmiotowej w ramach statusu KNOW</w:t>
      </w:r>
    </w:p>
    <w:p w:rsidR="00D867A7" w:rsidRDefault="00D867A7" w:rsidP="00937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656"/>
      </w:tblGrid>
      <w:tr w:rsidR="00D867A7" w:rsidRPr="00BE045F" w:rsidTr="00BE045F">
        <w:trPr>
          <w:trHeight w:val="501"/>
        </w:trPr>
        <w:tc>
          <w:tcPr>
            <w:tcW w:w="3114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Imię i nazwisko doktoranta:</w:t>
            </w:r>
          </w:p>
        </w:tc>
        <w:tc>
          <w:tcPr>
            <w:tcW w:w="665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693"/>
        </w:trPr>
        <w:tc>
          <w:tcPr>
            <w:tcW w:w="3114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Wydział:</w:t>
            </w:r>
          </w:p>
        </w:tc>
        <w:tc>
          <w:tcPr>
            <w:tcW w:w="665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561"/>
        </w:trPr>
        <w:tc>
          <w:tcPr>
            <w:tcW w:w="3114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665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555"/>
        </w:trPr>
        <w:tc>
          <w:tcPr>
            <w:tcW w:w="3114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665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549"/>
        </w:trPr>
        <w:tc>
          <w:tcPr>
            <w:tcW w:w="3114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65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67A7" w:rsidRPr="001D1994" w:rsidRDefault="00D867A7" w:rsidP="0093744F">
      <w:pPr>
        <w:rPr>
          <w:rFonts w:ascii="Times New Roman" w:hAnsi="Times New Roman"/>
          <w:b/>
          <w:sz w:val="10"/>
          <w:szCs w:val="10"/>
        </w:rPr>
      </w:pPr>
    </w:p>
    <w:p w:rsidR="00D867A7" w:rsidRPr="001D1994" w:rsidRDefault="00D867A7" w:rsidP="001D1994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1D1994">
        <w:rPr>
          <w:rFonts w:ascii="Times New Roman" w:hAnsi="Times New Roman"/>
          <w:i/>
          <w:sz w:val="28"/>
          <w:szCs w:val="28"/>
        </w:rPr>
        <w:t xml:space="preserve">Proszę o przyznanie stypendium naukowego z dotacji podmiotowej w ramach statusu KNOW na okres:   </w:t>
      </w:r>
    </w:p>
    <w:p w:rsidR="00D867A7" w:rsidRPr="001D1994" w:rsidRDefault="00D867A7" w:rsidP="001D1994">
      <w:pPr>
        <w:tabs>
          <w:tab w:val="left" w:pos="439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1D1994">
        <w:rPr>
          <w:rFonts w:ascii="Times New Roman" w:hAnsi="Times New Roman"/>
          <w:sz w:val="28"/>
          <w:szCs w:val="28"/>
        </w:rPr>
        <w:t>□ 12 miesięcy               □ 24 miesięcy</w:t>
      </w:r>
    </w:p>
    <w:p w:rsidR="00D867A7" w:rsidRPr="0093744F" w:rsidRDefault="00D867A7" w:rsidP="001D1994">
      <w:pPr>
        <w:tabs>
          <w:tab w:val="left" w:pos="4395"/>
        </w:tabs>
        <w:spacing w:after="240" w:line="276" w:lineRule="auto"/>
        <w:rPr>
          <w:rFonts w:ascii="Times New Roman" w:hAnsi="Times New Roman"/>
          <w:sz w:val="24"/>
          <w:szCs w:val="24"/>
        </w:rPr>
      </w:pPr>
      <w:r w:rsidRPr="001D1994">
        <w:rPr>
          <w:rFonts w:ascii="Times New Roman" w:hAnsi="Times New Roman"/>
          <w:sz w:val="28"/>
          <w:szCs w:val="28"/>
        </w:rPr>
        <w:t xml:space="preserve">W roku/latach akademickim/ch: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D867A7" w:rsidRDefault="00D867A7" w:rsidP="009374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Uzyskane granty/stypendia od przedsiębiorstw lub instytucji zewnętrznych (np. NCN, NCBiR) na realizację projektów badawczych:</w:t>
      </w:r>
    </w:p>
    <w:p w:rsidR="00D867A7" w:rsidRDefault="00D867A7" w:rsidP="001378A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374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  <w:r w:rsidRPr="009374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867A7" w:rsidRDefault="00D867A7" w:rsidP="0093744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744F">
        <w:rPr>
          <w:rFonts w:ascii="Times New Roman" w:hAnsi="Times New Roman"/>
          <w:b/>
          <w:sz w:val="24"/>
          <w:szCs w:val="24"/>
        </w:rPr>
        <w:t>3) Wnioski składane w celu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b/>
          <w:sz w:val="24"/>
          <w:szCs w:val="24"/>
        </w:rPr>
        <w:t>zyskania grantu/stypendium od przedsiębiorstw lub instytucji zewnętrznych (np. NCN, NCBiR) na realizację projektów badawczych:</w:t>
      </w:r>
    </w:p>
    <w:p w:rsidR="00D867A7" w:rsidRDefault="00D867A7" w:rsidP="0093744F">
      <w:pPr>
        <w:spacing w:line="480" w:lineRule="auto"/>
        <w:rPr>
          <w:rFonts w:ascii="Times New Roman" w:hAnsi="Times New Roman"/>
          <w:sz w:val="24"/>
          <w:szCs w:val="24"/>
        </w:rPr>
      </w:pPr>
      <w:r w:rsidRPr="009374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A7" w:rsidRPr="00ED134C" w:rsidRDefault="00D867A7" w:rsidP="0093744F">
      <w:pPr>
        <w:spacing w:line="480" w:lineRule="auto"/>
        <w:rPr>
          <w:rFonts w:ascii="Times New Roman" w:hAnsi="Times New Roman"/>
          <w:b/>
          <w:sz w:val="8"/>
          <w:szCs w:val="8"/>
        </w:rPr>
      </w:pPr>
    </w:p>
    <w:p w:rsidR="00D867A7" w:rsidRDefault="00D867A7" w:rsidP="0093744F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744F">
        <w:rPr>
          <w:rFonts w:ascii="Times New Roman" w:hAnsi="Times New Roman"/>
          <w:b/>
          <w:sz w:val="24"/>
          <w:szCs w:val="24"/>
        </w:rPr>
        <w:t>4) Temat składanego projektu badawczego:</w:t>
      </w:r>
    </w:p>
    <w:p w:rsidR="00D867A7" w:rsidRDefault="00D867A7" w:rsidP="001D1994">
      <w:pPr>
        <w:spacing w:line="480" w:lineRule="auto"/>
        <w:rPr>
          <w:rFonts w:ascii="Times New Roman" w:hAnsi="Times New Roman"/>
          <w:sz w:val="24"/>
          <w:szCs w:val="24"/>
        </w:rPr>
      </w:pPr>
      <w:r w:rsidRPr="009374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A7" w:rsidRDefault="00D867A7" w:rsidP="001D19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D1994">
        <w:rPr>
          <w:rFonts w:ascii="Times New Roman" w:hAnsi="Times New Roman"/>
          <w:b/>
          <w:sz w:val="24"/>
          <w:szCs w:val="24"/>
        </w:rPr>
        <w:t>5) Oświadczenie</w:t>
      </w:r>
    </w:p>
    <w:p w:rsidR="00D867A7" w:rsidRDefault="00D867A7" w:rsidP="001D1994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A56BD">
        <w:rPr>
          <w:rFonts w:ascii="Times New Roman" w:hAnsi="Times New Roman"/>
          <w:i/>
          <w:sz w:val="24"/>
          <w:szCs w:val="24"/>
        </w:rPr>
        <w:t>Jestem świadoma/y odpowiedzialności za podanie nieprawidłowych danych pod rygorem wydalenia mnie z uczelni i zwrotu nieprawnie pobranego stypendium.</w:t>
      </w:r>
    </w:p>
    <w:p w:rsidR="00D867A7" w:rsidRPr="00ED134C" w:rsidRDefault="00D867A7" w:rsidP="001D1994">
      <w:pPr>
        <w:spacing w:line="276" w:lineRule="auto"/>
        <w:rPr>
          <w:rFonts w:ascii="Times New Roman" w:hAnsi="Times New Roman"/>
          <w:i/>
          <w:sz w:val="8"/>
          <w:szCs w:val="8"/>
        </w:rPr>
      </w:pPr>
    </w:p>
    <w:p w:rsidR="00D867A7" w:rsidRDefault="00D867A7" w:rsidP="00AA56BD">
      <w:pPr>
        <w:spacing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</w:t>
      </w:r>
    </w:p>
    <w:p w:rsidR="00D867A7" w:rsidRPr="00AA56BD" w:rsidRDefault="00D867A7" w:rsidP="00AA56BD">
      <w:pPr>
        <w:spacing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podpis doktoranta)</w:t>
      </w:r>
    </w:p>
    <w:p w:rsidR="00D867A7" w:rsidRDefault="00D867A7" w:rsidP="001D19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2383E"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komisji doktoranckiej:</w:t>
      </w: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3685"/>
      </w:tblGrid>
      <w:tr w:rsidR="00D867A7" w:rsidRPr="00BE045F" w:rsidTr="00BE045F">
        <w:trPr>
          <w:trHeight w:val="471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Ilość przyznanych punktów:</w:t>
            </w:r>
          </w:p>
        </w:tc>
      </w:tr>
      <w:tr w:rsidR="00D867A7" w:rsidRPr="00BE045F" w:rsidTr="00BE045F">
        <w:trPr>
          <w:trHeight w:val="691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Jakość naukowa projektu: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(0 - 50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700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Zgodność z tematyką CBI: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(0 - 10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696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Innowacyjność prowadzonych badań: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(0 - 10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706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Zastosowanie technik wielkoskalowych: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(0 - 10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689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Potencjał naukowy kandydata: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(0 - 10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982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Aktywność w pozyskiwaniu środków spoza UMB, na finasowanie badań naukowych:</w:t>
            </w:r>
          </w:p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(0 - 10 pkt)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7A7" w:rsidRPr="00BE045F" w:rsidTr="00BE045F">
        <w:trPr>
          <w:trHeight w:val="697"/>
        </w:trPr>
        <w:tc>
          <w:tcPr>
            <w:tcW w:w="4536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045F">
              <w:rPr>
                <w:rFonts w:ascii="Times New Roman" w:hAnsi="Times New Roman"/>
                <w:b/>
                <w:sz w:val="24"/>
                <w:szCs w:val="24"/>
              </w:rPr>
              <w:t>Suma uzyskanych punktów:</w:t>
            </w:r>
          </w:p>
        </w:tc>
        <w:tc>
          <w:tcPr>
            <w:tcW w:w="3685" w:type="dxa"/>
            <w:vAlign w:val="center"/>
          </w:tcPr>
          <w:p w:rsidR="00D867A7" w:rsidRPr="00BE045F" w:rsidRDefault="00D867A7" w:rsidP="00B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7A7" w:rsidRDefault="00D867A7" w:rsidP="00AA56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67A7" w:rsidRDefault="00D867A7" w:rsidP="00AA56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67A7" w:rsidRPr="00ED134C" w:rsidRDefault="00D867A7" w:rsidP="00ED134C">
      <w:pPr>
        <w:spacing w:after="240" w:line="360" w:lineRule="auto"/>
        <w:rPr>
          <w:rFonts w:ascii="Times New Roman" w:hAnsi="Times New Roman"/>
          <w:b/>
          <w:sz w:val="28"/>
          <w:szCs w:val="28"/>
        </w:rPr>
      </w:pPr>
      <w:r w:rsidRPr="00ED134C">
        <w:rPr>
          <w:rFonts w:ascii="Times New Roman" w:hAnsi="Times New Roman"/>
          <w:b/>
          <w:sz w:val="28"/>
          <w:szCs w:val="28"/>
        </w:rPr>
        <w:t xml:space="preserve">Decyzja Komisji w sprawie stypendium naukowego z dotacji podmiotowej </w:t>
      </w:r>
      <w:r>
        <w:rPr>
          <w:rFonts w:ascii="Times New Roman" w:hAnsi="Times New Roman"/>
          <w:b/>
          <w:sz w:val="28"/>
          <w:szCs w:val="28"/>
        </w:rPr>
        <w:br/>
      </w:r>
      <w:r w:rsidRPr="00ED134C">
        <w:rPr>
          <w:rFonts w:ascii="Times New Roman" w:hAnsi="Times New Roman"/>
          <w:b/>
          <w:sz w:val="28"/>
          <w:szCs w:val="28"/>
        </w:rPr>
        <w:t>w ramach statusu KNOW:</w:t>
      </w:r>
    </w:p>
    <w:p w:rsidR="00D867A7" w:rsidRDefault="00D867A7" w:rsidP="00ED13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134C">
        <w:rPr>
          <w:rFonts w:ascii="Times New Roman" w:hAnsi="Times New Roman"/>
          <w:sz w:val="28"/>
          <w:szCs w:val="28"/>
        </w:rPr>
        <w:t>Decyzją Komisji przyznano / nie przyznano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ED134C">
        <w:rPr>
          <w:rFonts w:ascii="Times New Roman" w:hAnsi="Times New Roman"/>
          <w:sz w:val="28"/>
          <w:szCs w:val="28"/>
        </w:rPr>
        <w:t xml:space="preserve"> stypendium naukowe z dotacji podmiotowej w ramach statusu KNOW na okres 12 / 24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ED134C">
        <w:rPr>
          <w:rFonts w:ascii="Times New Roman" w:hAnsi="Times New Roman"/>
          <w:sz w:val="28"/>
          <w:szCs w:val="28"/>
        </w:rPr>
        <w:t xml:space="preserve"> miesięcy poczynając od dnia 01.10</w:t>
      </w:r>
      <w:r w:rsidRPr="00ED134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ED134C">
        <w:rPr>
          <w:rFonts w:ascii="Times New Roman" w:hAnsi="Times New Roman"/>
          <w:sz w:val="24"/>
          <w:szCs w:val="24"/>
        </w:rPr>
        <w:t xml:space="preserve">..…… </w:t>
      </w:r>
      <w:r>
        <w:rPr>
          <w:rFonts w:ascii="Times New Roman" w:hAnsi="Times New Roman"/>
          <w:sz w:val="28"/>
          <w:szCs w:val="28"/>
        </w:rPr>
        <w:t xml:space="preserve">r. w wysokości </w:t>
      </w:r>
      <w:r w:rsidRPr="00ED134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ED134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D867A7" w:rsidRPr="001378AA" w:rsidRDefault="00D867A7" w:rsidP="00ED134C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0A0"/>
      </w:tblPr>
      <w:tblGrid>
        <w:gridCol w:w="4885"/>
        <w:gridCol w:w="4885"/>
      </w:tblGrid>
      <w:tr w:rsidR="00D867A7" w:rsidRPr="00BE045F" w:rsidTr="00BE045F">
        <w:tc>
          <w:tcPr>
            <w:tcW w:w="4885" w:type="dxa"/>
            <w:vAlign w:val="center"/>
          </w:tcPr>
          <w:p w:rsidR="00D867A7" w:rsidRPr="00BE045F" w:rsidRDefault="00D867A7" w:rsidP="00BE04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Białystok, dnia ………………………….</w:t>
            </w:r>
          </w:p>
        </w:tc>
        <w:tc>
          <w:tcPr>
            <w:tcW w:w="4885" w:type="dxa"/>
            <w:vAlign w:val="center"/>
          </w:tcPr>
          <w:p w:rsidR="00D867A7" w:rsidRPr="00BE045F" w:rsidRDefault="00D867A7" w:rsidP="00BE04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5F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D867A7" w:rsidRPr="00BE045F" w:rsidRDefault="00D867A7" w:rsidP="00BE04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45F">
              <w:rPr>
                <w:rFonts w:ascii="Times New Roman" w:hAnsi="Times New Roman"/>
                <w:sz w:val="20"/>
                <w:szCs w:val="20"/>
              </w:rPr>
              <w:t>(podpis Prorektora ds. Nauki)</w:t>
            </w:r>
          </w:p>
        </w:tc>
      </w:tr>
    </w:tbl>
    <w:p w:rsidR="00D867A7" w:rsidRDefault="00D867A7" w:rsidP="00ED13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67A7" w:rsidRPr="001378AA" w:rsidRDefault="00D867A7" w:rsidP="0013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8AA">
        <w:rPr>
          <w:rFonts w:ascii="Times New Roman" w:hAnsi="Times New Roman"/>
          <w:b/>
          <w:sz w:val="24"/>
          <w:szCs w:val="24"/>
        </w:rPr>
        <w:t>Uzasadnienie</w:t>
      </w:r>
    </w:p>
    <w:p w:rsidR="00D867A7" w:rsidRDefault="00D867A7" w:rsidP="001378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 przypadku decyzji odmownej)</w:t>
      </w: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  <w:r w:rsidRPr="009374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Default="00D867A7" w:rsidP="001378A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867A7" w:rsidRPr="00ED134C" w:rsidRDefault="00D867A7" w:rsidP="007030AA">
      <w:pPr>
        <w:spacing w:line="480" w:lineRule="auto"/>
        <w:rPr>
          <w:rFonts w:ascii="Times New Roman" w:hAnsi="Times New Roman"/>
          <w:sz w:val="24"/>
          <w:szCs w:val="24"/>
        </w:rPr>
      </w:pPr>
      <w:r w:rsidRPr="001378AA">
        <w:rPr>
          <w:rFonts w:ascii="Times New Roman" w:hAnsi="Times New Roman"/>
          <w:i/>
          <w:sz w:val="24"/>
          <w:szCs w:val="24"/>
        </w:rPr>
        <w:t>* niepotrzebne skre</w:t>
      </w:r>
      <w:r>
        <w:rPr>
          <w:rFonts w:ascii="Times New Roman" w:hAnsi="Times New Roman"/>
          <w:i/>
          <w:sz w:val="24"/>
          <w:szCs w:val="24"/>
        </w:rPr>
        <w:t>ś</w:t>
      </w:r>
      <w:r w:rsidRPr="001378AA">
        <w:rPr>
          <w:rFonts w:ascii="Times New Roman" w:hAnsi="Times New Roman"/>
          <w:i/>
          <w:sz w:val="24"/>
          <w:szCs w:val="24"/>
        </w:rPr>
        <w:t>lić</w:t>
      </w:r>
      <w:bookmarkStart w:id="0" w:name="_GoBack"/>
      <w:bookmarkEnd w:id="0"/>
    </w:p>
    <w:sectPr w:rsidR="00D867A7" w:rsidRPr="00ED134C" w:rsidSect="001D1994">
      <w:headerReference w:type="default" r:id="rId7"/>
      <w:pgSz w:w="11906" w:h="16838"/>
      <w:pgMar w:top="993" w:right="1133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A7" w:rsidRDefault="00D867A7" w:rsidP="003B2A49">
      <w:pPr>
        <w:spacing w:after="0" w:line="240" w:lineRule="auto"/>
      </w:pPr>
      <w:r>
        <w:separator/>
      </w:r>
    </w:p>
  </w:endnote>
  <w:endnote w:type="continuationSeparator" w:id="0">
    <w:p w:rsidR="00D867A7" w:rsidRDefault="00D867A7" w:rsidP="003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A7" w:rsidRDefault="00D867A7" w:rsidP="003B2A49">
      <w:pPr>
        <w:spacing w:after="0" w:line="240" w:lineRule="auto"/>
      </w:pPr>
      <w:r>
        <w:separator/>
      </w:r>
    </w:p>
  </w:footnote>
  <w:footnote w:type="continuationSeparator" w:id="0">
    <w:p w:rsidR="00D867A7" w:rsidRDefault="00D867A7" w:rsidP="003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A7" w:rsidRPr="003937E6" w:rsidRDefault="00D867A7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28"/>
        <w:szCs w:val="28"/>
        <w:lang w:bidi="he-I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style="position:absolute;left:0;text-align:left;margin-left:70.25pt;margin-top:-10.8pt;width:110.25pt;height:86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10" o:spid="_x0000_s2050" type="#_x0000_t75" style="position:absolute;left:0;text-align:left;margin-left:17.1pt;margin-top:-4.05pt;width:86.25pt;height:83.4pt;z-index:-251655168;visibility:visible">
          <v:imagedata r:id="rId2" o:title=""/>
        </v:shape>
      </w:pict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>UNIWERSYTET MEDYCZNY</w:t>
    </w:r>
  </w:p>
  <w:p w:rsidR="00D867A7" w:rsidRPr="003937E6" w:rsidRDefault="00D867A7" w:rsidP="00E75D74">
    <w:pPr>
      <w:pBdr>
        <w:bottom w:val="single" w:sz="4" w:space="1" w:color="auto"/>
      </w:pBdr>
      <w:tabs>
        <w:tab w:val="left" w:pos="285"/>
        <w:tab w:val="center" w:pos="4890"/>
      </w:tabs>
      <w:spacing w:after="0" w:line="240" w:lineRule="auto"/>
      <w:rPr>
        <w:rFonts w:ascii="Times New Roman" w:hAnsi="Times New Roman" w:cs="Aharoni"/>
        <w:color w:val="3B3838"/>
        <w:sz w:val="28"/>
        <w:szCs w:val="28"/>
        <w:lang w:bidi="he-IL"/>
      </w:rPr>
    </w:pP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  <w:t>W BIAŁYMSTOKU</w:t>
    </w:r>
  </w:p>
  <w:p w:rsidR="00D867A7" w:rsidRPr="003937E6" w:rsidRDefault="00D867A7" w:rsidP="00E75D74">
    <w:pPr>
      <w:pBdr>
        <w:bottom w:val="single" w:sz="4" w:space="1" w:color="auto"/>
      </w:pBdr>
      <w:tabs>
        <w:tab w:val="center" w:pos="4890"/>
        <w:tab w:val="left" w:pos="8760"/>
      </w:tabs>
      <w:spacing w:after="0" w:line="240" w:lineRule="auto"/>
      <w:rPr>
        <w:rFonts w:ascii="Times New Roman" w:hAnsi="Times New Roman" w:cs="Aharoni"/>
        <w:color w:val="3B3838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20"/>
        <w:szCs w:val="20"/>
        <w:lang w:bidi="he-IL"/>
      </w:rPr>
      <w:tab/>
    </w:r>
    <w:r>
      <w:rPr>
        <w:rFonts w:ascii="Times New Roman" w:hAnsi="Times New Roman" w:cs="Aharoni"/>
        <w:color w:val="3B3838"/>
        <w:sz w:val="20"/>
        <w:szCs w:val="20"/>
        <w:lang w:bidi="he-IL"/>
      </w:rPr>
      <w:t>u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l. Jana Kilińskiego 1, 15-089 Białystok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ab/>
    </w:r>
  </w:p>
  <w:p w:rsidR="00D867A7" w:rsidRPr="003937E6" w:rsidRDefault="00D867A7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Tel. 85 748 54 15, fax 85 748 54 16</w:t>
    </w:r>
  </w:p>
  <w:p w:rsidR="00D867A7" w:rsidRPr="003937E6" w:rsidRDefault="00D867A7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404040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e-mail: cir.know@umb.edu.pl</w:t>
    </w:r>
  </w:p>
  <w:p w:rsidR="00D867A7" w:rsidRPr="003B2A49" w:rsidRDefault="00D867A7" w:rsidP="00E75D74">
    <w:pPr>
      <w:pStyle w:val="Header"/>
      <w:pBdr>
        <w:bottom w:val="single" w:sz="4" w:space="1" w:color="auto"/>
      </w:pBdr>
      <w:tabs>
        <w:tab w:val="clear" w:pos="9072"/>
        <w:tab w:val="right" w:pos="9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030"/>
    <w:multiLevelType w:val="hybridMultilevel"/>
    <w:tmpl w:val="9462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C4762"/>
    <w:multiLevelType w:val="hybridMultilevel"/>
    <w:tmpl w:val="99284078"/>
    <w:lvl w:ilvl="0" w:tplc="85F0D7D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40BF7"/>
    <w:multiLevelType w:val="hybridMultilevel"/>
    <w:tmpl w:val="258AA0EA"/>
    <w:lvl w:ilvl="0" w:tplc="C79E9C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EE72A7"/>
    <w:multiLevelType w:val="hybridMultilevel"/>
    <w:tmpl w:val="952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975F6"/>
    <w:multiLevelType w:val="hybridMultilevel"/>
    <w:tmpl w:val="EEAA935C"/>
    <w:lvl w:ilvl="0" w:tplc="062873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C170FB"/>
    <w:multiLevelType w:val="hybridMultilevel"/>
    <w:tmpl w:val="86C6FEDA"/>
    <w:lvl w:ilvl="0" w:tplc="FDE865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A772B58"/>
    <w:multiLevelType w:val="hybridMultilevel"/>
    <w:tmpl w:val="56A21404"/>
    <w:lvl w:ilvl="0" w:tplc="49F814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BF1524"/>
    <w:multiLevelType w:val="hybridMultilevel"/>
    <w:tmpl w:val="D63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12C22"/>
    <w:multiLevelType w:val="hybridMultilevel"/>
    <w:tmpl w:val="866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49"/>
    <w:rsid w:val="000F137A"/>
    <w:rsid w:val="0012383E"/>
    <w:rsid w:val="001378AA"/>
    <w:rsid w:val="001D1994"/>
    <w:rsid w:val="00285F1F"/>
    <w:rsid w:val="002E6A55"/>
    <w:rsid w:val="003708AE"/>
    <w:rsid w:val="003937E6"/>
    <w:rsid w:val="00393915"/>
    <w:rsid w:val="003B2A49"/>
    <w:rsid w:val="003D2FB2"/>
    <w:rsid w:val="00456FAA"/>
    <w:rsid w:val="00497A2B"/>
    <w:rsid w:val="004D105F"/>
    <w:rsid w:val="004E325E"/>
    <w:rsid w:val="006618E2"/>
    <w:rsid w:val="00670F24"/>
    <w:rsid w:val="006B574B"/>
    <w:rsid w:val="006F0ADF"/>
    <w:rsid w:val="00702421"/>
    <w:rsid w:val="007030AA"/>
    <w:rsid w:val="007676D9"/>
    <w:rsid w:val="00822B42"/>
    <w:rsid w:val="008520F7"/>
    <w:rsid w:val="0093744F"/>
    <w:rsid w:val="009B3061"/>
    <w:rsid w:val="009C64E3"/>
    <w:rsid w:val="00AA56BD"/>
    <w:rsid w:val="00BE045F"/>
    <w:rsid w:val="00D867A7"/>
    <w:rsid w:val="00E75D74"/>
    <w:rsid w:val="00ED134C"/>
    <w:rsid w:val="00F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A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61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618E2"/>
    <w:pPr>
      <w:ind w:left="720"/>
      <w:contextualSpacing/>
    </w:pPr>
  </w:style>
  <w:style w:type="table" w:styleId="TableGrid">
    <w:name w:val="Table Grid"/>
    <w:basedOn w:val="TableNormal"/>
    <w:uiPriority w:val="99"/>
    <w:rsid w:val="00702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327</Words>
  <Characters>1965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……………………………………</dc:title>
  <dc:subject/>
  <dc:creator>UMwB</dc:creator>
  <cp:keywords/>
  <dc:description/>
  <cp:lastModifiedBy>UMB</cp:lastModifiedBy>
  <cp:revision>2</cp:revision>
  <cp:lastPrinted>2013-09-19T15:01:00Z</cp:lastPrinted>
  <dcterms:created xsi:type="dcterms:W3CDTF">2013-09-20T11:30:00Z</dcterms:created>
  <dcterms:modified xsi:type="dcterms:W3CDTF">2013-09-20T11:30:00Z</dcterms:modified>
</cp:coreProperties>
</file>