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26" w:rsidRPr="00A14DA4" w:rsidRDefault="00A54626" w:rsidP="004142B3">
      <w:pPr>
        <w:spacing w:line="360" w:lineRule="auto"/>
        <w:jc w:val="center"/>
      </w:pPr>
      <w:r>
        <w:t>Uchwała Nr 46</w:t>
      </w:r>
      <w:r w:rsidRPr="00A14DA4">
        <w:t>/2013</w:t>
      </w:r>
    </w:p>
    <w:p w:rsidR="00A54626" w:rsidRPr="00A14DA4" w:rsidRDefault="00A54626" w:rsidP="004142B3">
      <w:pPr>
        <w:spacing w:line="360" w:lineRule="auto"/>
        <w:jc w:val="center"/>
      </w:pPr>
      <w:r w:rsidRPr="00A14DA4">
        <w:t xml:space="preserve">Senatu Uniwersytetu Medycznego w Białymstoku </w:t>
      </w:r>
    </w:p>
    <w:p w:rsidR="00A54626" w:rsidRPr="00A14DA4" w:rsidRDefault="00A54626" w:rsidP="004142B3">
      <w:pPr>
        <w:spacing w:line="360" w:lineRule="auto"/>
        <w:jc w:val="center"/>
      </w:pPr>
      <w:r>
        <w:t>z dnia 28.05.</w:t>
      </w:r>
      <w:r w:rsidRPr="00A14DA4">
        <w:t>2013 r.</w:t>
      </w:r>
    </w:p>
    <w:p w:rsidR="00A54626" w:rsidRPr="00A14DA4" w:rsidRDefault="00A54626" w:rsidP="004142B3">
      <w:pPr>
        <w:tabs>
          <w:tab w:val="left" w:pos="900"/>
        </w:tabs>
        <w:spacing w:line="360" w:lineRule="auto"/>
        <w:jc w:val="both"/>
      </w:pPr>
    </w:p>
    <w:p w:rsidR="00A54626" w:rsidRPr="00A14DA4" w:rsidRDefault="00A54626" w:rsidP="004142B3">
      <w:pPr>
        <w:tabs>
          <w:tab w:val="left" w:pos="900"/>
        </w:tabs>
        <w:spacing w:line="360" w:lineRule="auto"/>
        <w:jc w:val="center"/>
      </w:pPr>
      <w:r w:rsidRPr="00A14DA4">
        <w:t xml:space="preserve">w sprawie </w:t>
      </w:r>
      <w:r>
        <w:t xml:space="preserve">określenia </w:t>
      </w:r>
      <w:r>
        <w:rPr>
          <w:bCs/>
        </w:rPr>
        <w:t>zasad przyjmowania</w:t>
      </w:r>
      <w:r w:rsidRPr="00A14DA4">
        <w:rPr>
          <w:bCs/>
        </w:rPr>
        <w:t xml:space="preserve"> laureatów i finalistów olimpiad przedmiotowych stopnia centralnego na studia w</w:t>
      </w:r>
      <w:bookmarkStart w:id="0" w:name="_GoBack"/>
      <w:bookmarkEnd w:id="0"/>
      <w:r w:rsidRPr="00A14DA4">
        <w:rPr>
          <w:bCs/>
        </w:rPr>
        <w:t xml:space="preserve"> </w:t>
      </w:r>
      <w:r w:rsidRPr="00A14DA4">
        <w:t>Uniwersytecie Medycznym w Białymstoku</w:t>
      </w:r>
    </w:p>
    <w:p w:rsidR="00A54626" w:rsidRPr="00A14DA4" w:rsidRDefault="00A54626" w:rsidP="004142B3">
      <w:pPr>
        <w:tabs>
          <w:tab w:val="left" w:pos="900"/>
        </w:tabs>
        <w:spacing w:line="360" w:lineRule="auto"/>
        <w:jc w:val="center"/>
      </w:pPr>
      <w:r>
        <w:rPr>
          <w:bCs/>
        </w:rPr>
        <w:t xml:space="preserve">na lata akademickie </w:t>
      </w:r>
      <w:r w:rsidRPr="00A14DA4">
        <w:rPr>
          <w:bCs/>
        </w:rPr>
        <w:t>2014</w:t>
      </w:r>
      <w:r>
        <w:rPr>
          <w:bCs/>
        </w:rPr>
        <w:t xml:space="preserve">/2015, 2015/2016, </w:t>
      </w:r>
      <w:r w:rsidRPr="00A14DA4">
        <w:rPr>
          <w:bCs/>
        </w:rPr>
        <w:t>2016</w:t>
      </w:r>
      <w:r>
        <w:rPr>
          <w:bCs/>
        </w:rPr>
        <w:t>/2017.</w:t>
      </w:r>
    </w:p>
    <w:p w:rsidR="00A54626" w:rsidRPr="00A14DA4" w:rsidRDefault="00A54626" w:rsidP="004142B3">
      <w:pPr>
        <w:tabs>
          <w:tab w:val="left" w:pos="900"/>
        </w:tabs>
        <w:spacing w:line="360" w:lineRule="auto"/>
        <w:jc w:val="both"/>
      </w:pPr>
    </w:p>
    <w:p w:rsidR="00A54626" w:rsidRPr="00A14DA4" w:rsidRDefault="00A54626" w:rsidP="004142B3">
      <w:pPr>
        <w:tabs>
          <w:tab w:val="left" w:pos="900"/>
        </w:tabs>
        <w:spacing w:line="360" w:lineRule="auto"/>
        <w:jc w:val="both"/>
      </w:pPr>
      <w:r w:rsidRPr="00A14DA4">
        <w:t xml:space="preserve">Na podstawie art. 169 ust. 8 ustawy z 27 lipca 2005 r. Prawo o szkolnictwie wyższym </w:t>
      </w:r>
      <w:r>
        <w:t xml:space="preserve">                 (Dz. U.</w:t>
      </w:r>
      <w:r w:rsidRPr="00A14DA4">
        <w:t xml:space="preserve"> z 2012 r., poz. 572, z późn. zm.) </w:t>
      </w:r>
      <w:r>
        <w:t>w powiązaniu z</w:t>
      </w:r>
      <w:r w:rsidRPr="00A14DA4">
        <w:t xml:space="preserve"> § 108 ust. 2 Statutu Uniwersytetu Medycznego w Białymstoku uchwala się, co następuje:</w:t>
      </w:r>
    </w:p>
    <w:p w:rsidR="00A54626" w:rsidRPr="00A14DA4" w:rsidRDefault="00A54626" w:rsidP="004142B3">
      <w:pPr>
        <w:spacing w:line="360" w:lineRule="auto"/>
      </w:pPr>
    </w:p>
    <w:p w:rsidR="00A54626" w:rsidRDefault="00A54626" w:rsidP="004142B3">
      <w:pPr>
        <w:spacing w:line="360" w:lineRule="auto"/>
        <w:jc w:val="center"/>
      </w:pPr>
      <w:r w:rsidRPr="00A14DA4">
        <w:t>§1</w:t>
      </w:r>
    </w:p>
    <w:p w:rsidR="00A54626" w:rsidRPr="00A14DA4" w:rsidRDefault="00A54626" w:rsidP="004142B3">
      <w:pPr>
        <w:spacing w:line="360" w:lineRule="auto"/>
        <w:jc w:val="center"/>
      </w:pPr>
    </w:p>
    <w:p w:rsidR="00A54626" w:rsidRPr="00A14DA4" w:rsidRDefault="00A54626" w:rsidP="004142B3">
      <w:pPr>
        <w:pStyle w:val="ListParagraph"/>
        <w:numPr>
          <w:ilvl w:val="0"/>
          <w:numId w:val="2"/>
        </w:numPr>
        <w:spacing w:line="360" w:lineRule="auto"/>
        <w:ind w:left="0"/>
        <w:jc w:val="both"/>
      </w:pPr>
      <w:r w:rsidRPr="00A14DA4">
        <w:t xml:space="preserve">Uchwała określa </w:t>
      </w:r>
      <w:r>
        <w:t>zasady przyjmowania</w:t>
      </w:r>
      <w:r w:rsidRPr="00A14DA4">
        <w:t xml:space="preserve"> na studia</w:t>
      </w:r>
      <w:r>
        <w:t xml:space="preserve"> pierwszego stopnia i jednolite studia magisterskie, stacjonarne i niestacjonarne l</w:t>
      </w:r>
      <w:r w:rsidRPr="00A14DA4">
        <w:t xml:space="preserve">aureatów i </w:t>
      </w:r>
      <w:r>
        <w:t>f</w:t>
      </w:r>
      <w:r w:rsidRPr="00A14DA4">
        <w:t>inalistów Olimpiad przedmiotowych stopnia centralnego: Biologicznej, Chemicznej lub Fizycznej, zwanych dalej Kandydatami.</w:t>
      </w:r>
    </w:p>
    <w:p w:rsidR="00A54626" w:rsidRDefault="00A54626" w:rsidP="004142B3">
      <w:pPr>
        <w:pStyle w:val="ListParagraph"/>
        <w:numPr>
          <w:ilvl w:val="0"/>
          <w:numId w:val="2"/>
        </w:numPr>
        <w:spacing w:line="360" w:lineRule="auto"/>
        <w:ind w:left="0"/>
        <w:jc w:val="both"/>
      </w:pPr>
      <w:r w:rsidRPr="00A14DA4">
        <w:t xml:space="preserve">Kandydaci  uzyskują w postępowaniu kwalifikacyjnym maksymalną ilość punktów, </w:t>
      </w:r>
      <w:r>
        <w:t xml:space="preserve">                 </w:t>
      </w:r>
      <w:r w:rsidRPr="00A14DA4">
        <w:t>tj. 200 pkt.,</w:t>
      </w:r>
      <w:r>
        <w:t xml:space="preserve"> </w:t>
      </w:r>
      <w:r w:rsidRPr="00A14DA4">
        <w:t>bez względu na to, czy przystąpili do egzaminu maturalnego ze wszystkich wymaganych przedmiotów</w:t>
      </w:r>
      <w:r>
        <w:t>,</w:t>
      </w:r>
      <w:r w:rsidRPr="00A14DA4">
        <w:t xml:space="preserve"> bądź wszystkich wymaganych poziomów zdawania </w:t>
      </w:r>
      <w:r>
        <w:t xml:space="preserve">                              </w:t>
      </w:r>
      <w:r w:rsidRPr="00A14DA4">
        <w:t>w postępowaniu rekrutacyjnym na danym kierunku studiów.</w:t>
      </w:r>
    </w:p>
    <w:p w:rsidR="00A54626" w:rsidRPr="00A14DA4" w:rsidRDefault="00A54626" w:rsidP="004142B3">
      <w:pPr>
        <w:pStyle w:val="ListParagraph"/>
        <w:numPr>
          <w:ilvl w:val="0"/>
          <w:numId w:val="2"/>
        </w:numPr>
        <w:spacing w:line="360" w:lineRule="auto"/>
        <w:ind w:left="0"/>
        <w:jc w:val="both"/>
      </w:pPr>
      <w:r w:rsidRPr="00A14DA4">
        <w:t>Kandydaci zobowiązani są do złożenia, wraz z kompletem dokumentów, zaświadczenia Komitetu Głównego Olimpiady stwierdzającego uzyskanie tytułu, odpowiednio laureata lub finalisty. Wymagane dokumenty określa Uchwała Senatu w sprawie warunków i trybu rekrutacji na studia w Uniwersytecie Medycznym w Białymstoku.</w:t>
      </w:r>
    </w:p>
    <w:p w:rsidR="00A54626" w:rsidRDefault="00A54626" w:rsidP="004142B3">
      <w:pPr>
        <w:pStyle w:val="ListParagraph"/>
        <w:numPr>
          <w:ilvl w:val="0"/>
          <w:numId w:val="2"/>
        </w:numPr>
        <w:spacing w:line="360" w:lineRule="auto"/>
        <w:ind w:left="0"/>
        <w:jc w:val="both"/>
      </w:pPr>
      <w:r w:rsidRPr="00A14DA4">
        <w:t xml:space="preserve">Zaświadczenie, o którym mowa w ust. </w:t>
      </w:r>
      <w:r>
        <w:t>3</w:t>
      </w:r>
      <w:r w:rsidRPr="00A14DA4">
        <w:t>, uprawnia do przyjęcia na studia na zasadach określonych niniejszą uchwałą w okresie 3 lat od daty uzyskania świadectwa egzaminu maturalnego.</w:t>
      </w:r>
    </w:p>
    <w:p w:rsidR="00A54626" w:rsidRDefault="00A54626" w:rsidP="00B857D9">
      <w:pPr>
        <w:pStyle w:val="ListParagraph"/>
        <w:numPr>
          <w:ilvl w:val="0"/>
          <w:numId w:val="2"/>
        </w:numPr>
        <w:spacing w:line="360" w:lineRule="auto"/>
        <w:ind w:left="0"/>
        <w:jc w:val="both"/>
      </w:pPr>
      <w:r w:rsidRPr="00A14DA4">
        <w:t>Kandydaci  przyjmowani są w ramach przyznanego limitu miejsc na poszczególne kierunki studiów.</w:t>
      </w:r>
      <w:r w:rsidRPr="00272B7A">
        <w:t xml:space="preserve"> </w:t>
      </w:r>
    </w:p>
    <w:p w:rsidR="00A54626" w:rsidRPr="00A14DA4" w:rsidRDefault="00A54626" w:rsidP="00B857D9">
      <w:pPr>
        <w:pStyle w:val="ListParagraph"/>
        <w:numPr>
          <w:ilvl w:val="0"/>
          <w:numId w:val="2"/>
        </w:numPr>
        <w:spacing w:line="360" w:lineRule="auto"/>
        <w:ind w:left="0"/>
        <w:jc w:val="both"/>
      </w:pPr>
      <w:r>
        <w:t xml:space="preserve">Kandydaci </w:t>
      </w:r>
      <w:r w:rsidRPr="00A14DA4">
        <w:t xml:space="preserve">rejestrują się, zgodnie z uchwalonym harmonogramem postępowania rekrutacyjnego </w:t>
      </w:r>
      <w:r>
        <w:t>na dany rok akademicki</w:t>
      </w:r>
      <w:r w:rsidRPr="00A14DA4">
        <w:t xml:space="preserve"> i wnoszą opłatę rekrutacyjną w wysokości określonej Zarządzeniem</w:t>
      </w:r>
      <w:r>
        <w:t xml:space="preserve"> Rektora na dany rok akademicki oraz są zobowiązani do uczestniczenia                    w procesie rekrutacyjnym, zgodnie z zasadami określonymi w uchwałach Senatu Uniwersytetu Medycznego w Białymstoku w sprawie warunków i trybu rekrutacji na studia w </w:t>
      </w:r>
      <w:r w:rsidRPr="00A14DA4">
        <w:t xml:space="preserve"> Uniwer</w:t>
      </w:r>
      <w:r>
        <w:t>sytecie Medycznym w Białymstoku.</w:t>
      </w:r>
    </w:p>
    <w:p w:rsidR="00A54626" w:rsidRDefault="00A54626" w:rsidP="004142B3">
      <w:pPr>
        <w:spacing w:line="360" w:lineRule="auto"/>
        <w:jc w:val="center"/>
      </w:pPr>
    </w:p>
    <w:p w:rsidR="00A54626" w:rsidRDefault="00A54626" w:rsidP="004142B3">
      <w:pPr>
        <w:spacing w:line="360" w:lineRule="auto"/>
        <w:jc w:val="center"/>
      </w:pPr>
      <w:r w:rsidRPr="00A14DA4">
        <w:t>§2</w:t>
      </w:r>
    </w:p>
    <w:p w:rsidR="00A54626" w:rsidRPr="00A14DA4" w:rsidRDefault="00A54626" w:rsidP="004142B3">
      <w:pPr>
        <w:spacing w:line="360" w:lineRule="auto"/>
        <w:jc w:val="center"/>
      </w:pPr>
    </w:p>
    <w:p w:rsidR="00A54626" w:rsidRDefault="00A54626" w:rsidP="00C25BFA">
      <w:pPr>
        <w:pStyle w:val="ListParagraph"/>
        <w:spacing w:line="360" w:lineRule="auto"/>
        <w:ind w:left="0"/>
        <w:jc w:val="both"/>
      </w:pPr>
      <w:r w:rsidRPr="00A14DA4">
        <w:t>Uchwała wchodzi w życie z dniem podjęcia.</w:t>
      </w:r>
    </w:p>
    <w:p w:rsidR="00A54626" w:rsidRDefault="00A54626" w:rsidP="00C25BFA">
      <w:pPr>
        <w:pStyle w:val="ListParagraph"/>
        <w:spacing w:line="360" w:lineRule="auto"/>
        <w:ind w:left="0"/>
        <w:jc w:val="both"/>
      </w:pPr>
    </w:p>
    <w:p w:rsidR="00A54626" w:rsidRPr="00A14DA4" w:rsidRDefault="00A54626" w:rsidP="00C25BFA">
      <w:pPr>
        <w:pStyle w:val="ListParagraph"/>
        <w:spacing w:line="360" w:lineRule="auto"/>
        <w:ind w:left="0"/>
        <w:jc w:val="both"/>
      </w:pPr>
    </w:p>
    <w:p w:rsidR="00A54626" w:rsidRPr="00A14DA4" w:rsidRDefault="00A54626" w:rsidP="004142B3">
      <w:pPr>
        <w:tabs>
          <w:tab w:val="left" w:pos="6810"/>
        </w:tabs>
        <w:spacing w:line="380" w:lineRule="atLeast"/>
        <w:ind w:left="4536"/>
        <w:jc w:val="center"/>
      </w:pPr>
      <w:r w:rsidRPr="00A14DA4">
        <w:t>Przewodniczący Senatu</w:t>
      </w:r>
    </w:p>
    <w:p w:rsidR="00A54626" w:rsidRPr="00A14DA4" w:rsidRDefault="00A54626" w:rsidP="004142B3">
      <w:pPr>
        <w:spacing w:line="380" w:lineRule="atLeast"/>
        <w:ind w:left="4536"/>
        <w:jc w:val="center"/>
      </w:pPr>
      <w:r w:rsidRPr="00A14DA4">
        <w:t>Rektor</w:t>
      </w:r>
    </w:p>
    <w:p w:rsidR="00A54626" w:rsidRPr="00A14DA4" w:rsidRDefault="00A54626" w:rsidP="004142B3">
      <w:pPr>
        <w:spacing w:line="380" w:lineRule="atLeast"/>
        <w:ind w:left="4536"/>
        <w:jc w:val="center"/>
      </w:pPr>
    </w:p>
    <w:p w:rsidR="00A54626" w:rsidRPr="00A14DA4" w:rsidRDefault="00A54626" w:rsidP="004142B3">
      <w:pPr>
        <w:spacing w:line="380" w:lineRule="atLeast"/>
        <w:ind w:left="4536"/>
        <w:jc w:val="center"/>
      </w:pPr>
      <w:r w:rsidRPr="00A14DA4">
        <w:t>prof. dr hab. Jacek Nikliński</w:t>
      </w:r>
    </w:p>
    <w:p w:rsidR="00A54626" w:rsidRDefault="00A54626" w:rsidP="004142B3">
      <w:pPr>
        <w:spacing w:line="360" w:lineRule="auto"/>
        <w:jc w:val="both"/>
      </w:pPr>
    </w:p>
    <w:p w:rsidR="00A54626" w:rsidRPr="00A14DA4" w:rsidRDefault="00A54626" w:rsidP="00B857D9"/>
    <w:sectPr w:rsidR="00A54626" w:rsidRPr="00A14DA4" w:rsidSect="001B6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048"/>
    <w:multiLevelType w:val="hybridMultilevel"/>
    <w:tmpl w:val="32180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741DDC"/>
    <w:multiLevelType w:val="hybridMultilevel"/>
    <w:tmpl w:val="34CAAB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332316"/>
    <w:multiLevelType w:val="hybridMultilevel"/>
    <w:tmpl w:val="0AD28C26"/>
    <w:lvl w:ilvl="0" w:tplc="26E8EE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9519D8"/>
    <w:multiLevelType w:val="hybridMultilevel"/>
    <w:tmpl w:val="655E4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C2B"/>
    <w:rsid w:val="00004CEB"/>
    <w:rsid w:val="0008122C"/>
    <w:rsid w:val="000A3754"/>
    <w:rsid w:val="00170F46"/>
    <w:rsid w:val="001A7D6A"/>
    <w:rsid w:val="001B635F"/>
    <w:rsid w:val="00211F35"/>
    <w:rsid w:val="0023236F"/>
    <w:rsid w:val="00272B7A"/>
    <w:rsid w:val="00297AF2"/>
    <w:rsid w:val="002C6051"/>
    <w:rsid w:val="002D76AE"/>
    <w:rsid w:val="003A467F"/>
    <w:rsid w:val="003D30BC"/>
    <w:rsid w:val="003F1725"/>
    <w:rsid w:val="00407442"/>
    <w:rsid w:val="004142B3"/>
    <w:rsid w:val="00477657"/>
    <w:rsid w:val="00500595"/>
    <w:rsid w:val="00634720"/>
    <w:rsid w:val="006E4E6F"/>
    <w:rsid w:val="007D7354"/>
    <w:rsid w:val="00930622"/>
    <w:rsid w:val="009D4591"/>
    <w:rsid w:val="00A14DA4"/>
    <w:rsid w:val="00A17236"/>
    <w:rsid w:val="00A279C7"/>
    <w:rsid w:val="00A4565A"/>
    <w:rsid w:val="00A54626"/>
    <w:rsid w:val="00AA4EA5"/>
    <w:rsid w:val="00B60397"/>
    <w:rsid w:val="00B857D9"/>
    <w:rsid w:val="00C254CE"/>
    <w:rsid w:val="00C25BFA"/>
    <w:rsid w:val="00C25C2B"/>
    <w:rsid w:val="00C62A4B"/>
    <w:rsid w:val="00C70AB4"/>
    <w:rsid w:val="00C72464"/>
    <w:rsid w:val="00C843CA"/>
    <w:rsid w:val="00C84A44"/>
    <w:rsid w:val="00D62471"/>
    <w:rsid w:val="00DA64D7"/>
    <w:rsid w:val="00DE1243"/>
    <w:rsid w:val="00E37C3B"/>
    <w:rsid w:val="00ED0397"/>
    <w:rsid w:val="00ED25A5"/>
    <w:rsid w:val="00EF11BE"/>
    <w:rsid w:val="00F524E9"/>
    <w:rsid w:val="00F55051"/>
    <w:rsid w:val="00F7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5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9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330</Words>
  <Characters>1981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46/2013</dc:title>
  <dc:subject/>
  <dc:creator>Uniwerystet Medyczny</dc:creator>
  <cp:keywords/>
  <dc:description/>
  <cp:lastModifiedBy>UMB</cp:lastModifiedBy>
  <cp:revision>2</cp:revision>
  <cp:lastPrinted>2013-05-29T09:57:00Z</cp:lastPrinted>
  <dcterms:created xsi:type="dcterms:W3CDTF">2013-06-05T10:32:00Z</dcterms:created>
  <dcterms:modified xsi:type="dcterms:W3CDTF">2013-06-05T10:32:00Z</dcterms:modified>
</cp:coreProperties>
</file>