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E4" w:rsidRDefault="008063E4" w:rsidP="008063E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3"/>
          <w:szCs w:val="23"/>
        </w:rPr>
      </w:pPr>
      <w:bookmarkStart w:id="0" w:name="_GoBack"/>
      <w:bookmarkEnd w:id="0"/>
      <w:r w:rsidRPr="008063E4">
        <w:rPr>
          <w:rFonts w:ascii="Times New Roman" w:hAnsi="Times New Roman"/>
          <w:bCs/>
          <w:sz w:val="23"/>
          <w:szCs w:val="23"/>
        </w:rPr>
        <w:t>Załącznik nr 1</w:t>
      </w:r>
    </w:p>
    <w:p w:rsidR="008063E4" w:rsidRPr="008063E4" w:rsidRDefault="008063E4" w:rsidP="008063E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3"/>
          <w:szCs w:val="23"/>
        </w:rPr>
      </w:pPr>
      <w:r w:rsidRPr="008063E4">
        <w:rPr>
          <w:rFonts w:ascii="Times New Roman" w:hAnsi="Times New Roman"/>
          <w:bCs/>
          <w:sz w:val="23"/>
          <w:szCs w:val="23"/>
        </w:rPr>
        <w:t xml:space="preserve"> do Uchwały Senatu nr 71/2015 z dnia 29.06.2015</w:t>
      </w:r>
    </w:p>
    <w:p w:rsidR="008063E4" w:rsidRDefault="008063E4" w:rsidP="009D1D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E532F" w:rsidRPr="00E00C82" w:rsidRDefault="008E532F" w:rsidP="009D1D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E00C82">
        <w:rPr>
          <w:rFonts w:ascii="Times New Roman" w:hAnsi="Times New Roman"/>
          <w:b/>
          <w:bCs/>
          <w:sz w:val="23"/>
          <w:szCs w:val="23"/>
        </w:rPr>
        <w:t>U M O W A O WSPÓŁPRACY</w:t>
      </w:r>
      <w:r w:rsidR="008063E4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9D1D3B" w:rsidRPr="00E00C82" w:rsidRDefault="009D1D3B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3"/>
          <w:szCs w:val="23"/>
        </w:rPr>
      </w:pPr>
      <w:r w:rsidRPr="00E00C82">
        <w:rPr>
          <w:rFonts w:ascii="Times New Roman" w:hAnsi="Times New Roman"/>
          <w:bCs/>
          <w:sz w:val="23"/>
          <w:szCs w:val="23"/>
        </w:rPr>
        <w:t>Nr VSEL ……/……./2015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między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E00C82">
        <w:rPr>
          <w:rFonts w:ascii="Times New Roman" w:hAnsi="Times New Roman"/>
          <w:b/>
          <w:bCs/>
          <w:sz w:val="23"/>
          <w:szCs w:val="23"/>
        </w:rPr>
        <w:t>Pomorskim Uniwersytetem Medycznym w Szczecinie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b/>
          <w:bCs/>
          <w:sz w:val="23"/>
          <w:szCs w:val="23"/>
        </w:rPr>
        <w:t>a</w:t>
      </w:r>
    </w:p>
    <w:p w:rsidR="008E532F" w:rsidRPr="00E00C82" w:rsidRDefault="00E26C30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E00C82">
        <w:rPr>
          <w:rFonts w:ascii="Times New Roman" w:hAnsi="Times New Roman"/>
          <w:b/>
          <w:sz w:val="23"/>
          <w:szCs w:val="23"/>
        </w:rPr>
        <w:t xml:space="preserve">Uniwersytetem </w:t>
      </w:r>
      <w:r w:rsidR="00A60C64" w:rsidRPr="00E00C82">
        <w:rPr>
          <w:rFonts w:ascii="Times New Roman" w:hAnsi="Times New Roman"/>
          <w:b/>
          <w:sz w:val="23"/>
          <w:szCs w:val="23"/>
        </w:rPr>
        <w:t>Medycznym w Białymstoku</w:t>
      </w:r>
    </w:p>
    <w:p w:rsidR="00A029FA" w:rsidRPr="00E00C82" w:rsidRDefault="00A029FA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§1</w:t>
      </w:r>
    </w:p>
    <w:p w:rsidR="00500255" w:rsidRPr="00E00C82" w:rsidRDefault="008E532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Pomorski Uniwersytet Medyczny w Szczecinie,</w:t>
      </w:r>
      <w:r w:rsidR="00500255" w:rsidRPr="00E00C82">
        <w:rPr>
          <w:rFonts w:ascii="Times New Roman" w:hAnsi="Times New Roman"/>
          <w:sz w:val="23"/>
          <w:szCs w:val="23"/>
        </w:rPr>
        <w:t xml:space="preserve"> ul. Rybacka 1, 70-204 Szczecin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reprezentowany przez </w:t>
      </w:r>
    </w:p>
    <w:p w:rsidR="008E532F" w:rsidRPr="00E00C82" w:rsidRDefault="007B13E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Prorektora ds. Nauki – prof. dr hab. Jerzego </w:t>
      </w:r>
      <w:proofErr w:type="spellStart"/>
      <w:r w:rsidRPr="00E00C82">
        <w:rPr>
          <w:rFonts w:ascii="Times New Roman" w:hAnsi="Times New Roman"/>
          <w:sz w:val="23"/>
          <w:szCs w:val="23"/>
        </w:rPr>
        <w:t>Samochowca</w:t>
      </w:r>
      <w:proofErr w:type="spellEnd"/>
      <w:r w:rsidRPr="00E00C82">
        <w:rPr>
          <w:rFonts w:ascii="Times New Roman" w:hAnsi="Times New Roman"/>
          <w:sz w:val="23"/>
          <w:szCs w:val="23"/>
        </w:rPr>
        <w:t xml:space="preserve"> 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oraz</w:t>
      </w:r>
    </w:p>
    <w:p w:rsidR="001A6666" w:rsidRPr="00E00C82" w:rsidRDefault="00E26C30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Uniwersytet </w:t>
      </w:r>
      <w:r w:rsidR="00A60C64" w:rsidRPr="00E00C82">
        <w:rPr>
          <w:rFonts w:ascii="Times New Roman" w:hAnsi="Times New Roman"/>
          <w:color w:val="000000" w:themeColor="text1"/>
          <w:sz w:val="23"/>
          <w:szCs w:val="23"/>
        </w:rPr>
        <w:t>Medyczny w Białymstoku</w:t>
      </w:r>
      <w:r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, ul. </w:t>
      </w:r>
      <w:r w:rsidR="00A60C64" w:rsidRPr="00E00C82">
        <w:rPr>
          <w:rFonts w:ascii="Times New Roman" w:hAnsi="Times New Roman"/>
          <w:color w:val="000000" w:themeColor="text1"/>
          <w:sz w:val="23"/>
          <w:szCs w:val="23"/>
        </w:rPr>
        <w:t>Jana Kilińskiego 1, 15-089</w:t>
      </w:r>
      <w:r w:rsidR="001A6666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A60C64" w:rsidRPr="00E00C82">
        <w:rPr>
          <w:rFonts w:ascii="Times New Roman" w:hAnsi="Times New Roman"/>
          <w:color w:val="000000" w:themeColor="text1"/>
          <w:sz w:val="23"/>
          <w:szCs w:val="23"/>
        </w:rPr>
        <w:t>Białystok</w:t>
      </w:r>
      <w:r w:rsidR="001A6666" w:rsidRPr="00E00C82">
        <w:rPr>
          <w:rFonts w:ascii="Times New Roman" w:hAnsi="Times New Roman"/>
          <w:vanish/>
          <w:color w:val="000000" w:themeColor="text1"/>
          <w:sz w:val="23"/>
          <w:szCs w:val="23"/>
        </w:rPr>
        <w:t>ul. C. K. Norwida 25</w:t>
      </w:r>
      <w:r w:rsidR="001A6666" w:rsidRPr="00E00C82">
        <w:rPr>
          <w:rFonts w:ascii="Times New Roman" w:hAnsi="Times New Roman"/>
          <w:vanish/>
          <w:color w:val="000000" w:themeColor="text1"/>
          <w:sz w:val="23"/>
          <w:szCs w:val="23"/>
        </w:rPr>
        <w:br/>
        <w:t>50-375 Wrocław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reprezentowany przez </w:t>
      </w:r>
    </w:p>
    <w:p w:rsidR="008E532F" w:rsidRPr="00E00C82" w:rsidRDefault="00445892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 xml:space="preserve">Prorektora ds. Nauki – prof. dr hab. Adama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Krętowskiego</w:t>
      </w:r>
      <w:proofErr w:type="spellEnd"/>
    </w:p>
    <w:p w:rsidR="00E00C82" w:rsidRPr="00E00C82" w:rsidRDefault="00E00C82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>zwane dalej stronami,</w:t>
      </w:r>
      <w:r w:rsidR="00500255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poprzez niniejszą umowę nawiązują współpracę w zakresie działalności badawczej w ramach realizacji projektu współfinansowanego przez Unię Europejską w ramach Europejskiego Funduszu Rozwoju Regionalnego Programu Operacyjnego Innowacyjna Gospodarka pn. </w:t>
      </w:r>
      <w:r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>„Innowacyjne metody wykorzystania komórek macierzystych w medycynie”</w:t>
      </w:r>
      <w:r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(POIG.01.01.02-00-109/09).</w:t>
      </w:r>
    </w:p>
    <w:p w:rsidR="00E00C82" w:rsidRPr="00E00C82" w:rsidRDefault="00E00C82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>§2</w:t>
      </w:r>
    </w:p>
    <w:p w:rsidR="008E532F" w:rsidRPr="00E00C82" w:rsidRDefault="007B13E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>Strony</w:t>
      </w:r>
      <w:r w:rsidR="000A122C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niniejszej umowy wyrażają wolę podjęcia współpracy w zakresie</w:t>
      </w:r>
      <w:r w:rsidR="008E532F" w:rsidRPr="00E00C82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8E532F" w:rsidRPr="00E00C82" w:rsidRDefault="00A029FA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>-</w:t>
      </w:r>
      <w:r w:rsidR="000A122C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 realizacji</w:t>
      </w:r>
      <w:r w:rsidR="008E532F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 wspólnych badań </w:t>
      </w:r>
      <w:r w:rsidR="00EA47BD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naukowych </w:t>
      </w:r>
      <w:r w:rsidR="008E532F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w zakresie </w:t>
      </w:r>
      <w:r w:rsidR="00E86490" w:rsidRPr="00E00C82">
        <w:rPr>
          <w:rFonts w:ascii="Times New Roman" w:hAnsi="Times New Roman"/>
          <w:b/>
          <w:i/>
          <w:sz w:val="23"/>
          <w:szCs w:val="23"/>
        </w:rPr>
        <w:t xml:space="preserve">analizy mechanizmów regulujących fizjologię i patologię komórek macierzystych </w:t>
      </w:r>
      <w:proofErr w:type="spellStart"/>
      <w:r w:rsidR="00E86490" w:rsidRPr="00E00C82">
        <w:rPr>
          <w:rFonts w:ascii="Times New Roman" w:hAnsi="Times New Roman"/>
          <w:b/>
          <w:i/>
          <w:sz w:val="23"/>
          <w:szCs w:val="23"/>
        </w:rPr>
        <w:t>VSELs</w:t>
      </w:r>
      <w:proofErr w:type="spellEnd"/>
      <w:r w:rsidR="00E86490" w:rsidRPr="00E00C82">
        <w:rPr>
          <w:rFonts w:ascii="Times New Roman" w:hAnsi="Times New Roman"/>
          <w:b/>
          <w:i/>
          <w:sz w:val="23"/>
          <w:szCs w:val="23"/>
        </w:rPr>
        <w:t xml:space="preserve">; </w:t>
      </w:r>
    </w:p>
    <w:p w:rsidR="00A60C64" w:rsidRPr="00E00C82" w:rsidRDefault="00EA47BD" w:rsidP="00EA47BD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  <w:r w:rsidRPr="00E00C82">
        <w:rPr>
          <w:rFonts w:ascii="Times New Roman" w:hAnsi="Times New Roman"/>
          <w:b/>
          <w:i/>
          <w:sz w:val="23"/>
          <w:szCs w:val="23"/>
        </w:rPr>
        <w:t>- wzajemn</w:t>
      </w:r>
      <w:r w:rsidR="000A122C" w:rsidRPr="00E00C82">
        <w:rPr>
          <w:rFonts w:ascii="Times New Roman" w:hAnsi="Times New Roman"/>
          <w:b/>
          <w:i/>
          <w:sz w:val="23"/>
          <w:szCs w:val="23"/>
        </w:rPr>
        <w:t>ej</w:t>
      </w:r>
      <w:r w:rsidRPr="00E00C82">
        <w:rPr>
          <w:rFonts w:ascii="Times New Roman" w:hAnsi="Times New Roman"/>
          <w:b/>
          <w:i/>
          <w:sz w:val="23"/>
          <w:szCs w:val="23"/>
        </w:rPr>
        <w:t xml:space="preserve"> wymian</w:t>
      </w:r>
      <w:r w:rsidR="000A122C" w:rsidRPr="00E00C82">
        <w:rPr>
          <w:rFonts w:ascii="Times New Roman" w:hAnsi="Times New Roman"/>
          <w:b/>
          <w:i/>
          <w:sz w:val="23"/>
          <w:szCs w:val="23"/>
        </w:rPr>
        <w:t>y</w:t>
      </w:r>
      <w:r w:rsidRPr="00E00C82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E86490" w:rsidRPr="00E00C82">
        <w:rPr>
          <w:rFonts w:ascii="Times New Roman" w:hAnsi="Times New Roman"/>
          <w:b/>
          <w:i/>
          <w:sz w:val="23"/>
          <w:szCs w:val="23"/>
        </w:rPr>
        <w:t xml:space="preserve">pracowników; </w:t>
      </w:r>
    </w:p>
    <w:p w:rsidR="00EA47BD" w:rsidRPr="00E00C82" w:rsidRDefault="00A60C64" w:rsidP="00EA47BD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  <w:r w:rsidRPr="00E00C82">
        <w:rPr>
          <w:rFonts w:ascii="Times New Roman" w:hAnsi="Times New Roman"/>
          <w:b/>
          <w:i/>
          <w:sz w:val="23"/>
          <w:szCs w:val="23"/>
        </w:rPr>
        <w:t xml:space="preserve">- wzajemnej wymiany </w:t>
      </w:r>
      <w:r w:rsidR="00EA47BD" w:rsidRPr="00E00C82">
        <w:rPr>
          <w:rFonts w:ascii="Times New Roman" w:hAnsi="Times New Roman"/>
          <w:b/>
          <w:i/>
          <w:sz w:val="23"/>
          <w:szCs w:val="23"/>
        </w:rPr>
        <w:t>ma</w:t>
      </w:r>
      <w:r w:rsidR="00A029FA" w:rsidRPr="00E00C82">
        <w:rPr>
          <w:rFonts w:ascii="Times New Roman" w:hAnsi="Times New Roman"/>
          <w:b/>
          <w:i/>
          <w:sz w:val="23"/>
          <w:szCs w:val="23"/>
        </w:rPr>
        <w:t>teriału biologicznego do badań</w:t>
      </w:r>
      <w:r w:rsidR="00E86490" w:rsidRPr="00E00C82">
        <w:rPr>
          <w:rFonts w:ascii="Times New Roman" w:hAnsi="Times New Roman"/>
          <w:b/>
          <w:i/>
          <w:sz w:val="23"/>
          <w:szCs w:val="23"/>
        </w:rPr>
        <w:t xml:space="preserve">; </w:t>
      </w:r>
    </w:p>
    <w:p w:rsidR="00EA47BD" w:rsidRPr="00E00C82" w:rsidRDefault="00EA47BD" w:rsidP="00EA47BD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  <w:r w:rsidRPr="00E00C82">
        <w:rPr>
          <w:rFonts w:ascii="Times New Roman" w:hAnsi="Times New Roman"/>
          <w:b/>
          <w:i/>
          <w:sz w:val="23"/>
          <w:szCs w:val="23"/>
        </w:rPr>
        <w:t>- zapewnieni</w:t>
      </w:r>
      <w:r w:rsidR="000A122C" w:rsidRPr="00E00C82">
        <w:rPr>
          <w:rFonts w:ascii="Times New Roman" w:hAnsi="Times New Roman"/>
          <w:b/>
          <w:i/>
          <w:sz w:val="23"/>
          <w:szCs w:val="23"/>
        </w:rPr>
        <w:t>a</w:t>
      </w:r>
      <w:r w:rsidRPr="00E00C82">
        <w:rPr>
          <w:rFonts w:ascii="Times New Roman" w:hAnsi="Times New Roman"/>
          <w:b/>
          <w:i/>
          <w:sz w:val="23"/>
          <w:szCs w:val="23"/>
        </w:rPr>
        <w:t xml:space="preserve"> dostępu do aparatury badawczej </w:t>
      </w:r>
      <w:r w:rsidR="00A029FA" w:rsidRPr="00E00C82">
        <w:rPr>
          <w:rFonts w:ascii="Times New Roman" w:hAnsi="Times New Roman"/>
          <w:b/>
          <w:i/>
          <w:sz w:val="23"/>
          <w:szCs w:val="23"/>
        </w:rPr>
        <w:t>obu instytucji</w:t>
      </w:r>
      <w:r w:rsidR="00E86490" w:rsidRPr="00E00C82">
        <w:rPr>
          <w:rFonts w:ascii="Times New Roman" w:hAnsi="Times New Roman"/>
          <w:b/>
          <w:i/>
          <w:sz w:val="23"/>
          <w:szCs w:val="23"/>
        </w:rPr>
        <w:t xml:space="preserve">; 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  <w:r w:rsidRPr="00E00C82">
        <w:rPr>
          <w:rFonts w:ascii="Times New Roman" w:hAnsi="Times New Roman"/>
          <w:b/>
          <w:i/>
          <w:sz w:val="23"/>
          <w:szCs w:val="23"/>
        </w:rPr>
        <w:t>- wymian</w:t>
      </w:r>
      <w:r w:rsidR="000A122C" w:rsidRPr="00E00C82">
        <w:rPr>
          <w:rFonts w:ascii="Times New Roman" w:hAnsi="Times New Roman"/>
          <w:b/>
          <w:i/>
          <w:sz w:val="23"/>
          <w:szCs w:val="23"/>
        </w:rPr>
        <w:t>y</w:t>
      </w:r>
      <w:r w:rsidRPr="00E00C82">
        <w:rPr>
          <w:rFonts w:ascii="Times New Roman" w:hAnsi="Times New Roman"/>
          <w:b/>
          <w:i/>
          <w:sz w:val="23"/>
          <w:szCs w:val="23"/>
        </w:rPr>
        <w:t xml:space="preserve"> wiedzy </w:t>
      </w:r>
      <w:r w:rsidR="001A6666" w:rsidRPr="00E00C82">
        <w:rPr>
          <w:rFonts w:ascii="Times New Roman" w:hAnsi="Times New Roman"/>
          <w:b/>
          <w:i/>
          <w:sz w:val="23"/>
          <w:szCs w:val="23"/>
        </w:rPr>
        <w:t xml:space="preserve">i publikacji </w:t>
      </w:r>
      <w:r w:rsidR="00EA47BD" w:rsidRPr="00E00C82">
        <w:rPr>
          <w:rFonts w:ascii="Times New Roman" w:hAnsi="Times New Roman"/>
          <w:b/>
          <w:i/>
          <w:sz w:val="23"/>
          <w:szCs w:val="23"/>
        </w:rPr>
        <w:t xml:space="preserve">naukowych w zakresie wzajemnych </w:t>
      </w:r>
      <w:r w:rsidR="00A029FA" w:rsidRPr="00E00C82">
        <w:rPr>
          <w:rFonts w:ascii="Times New Roman" w:hAnsi="Times New Roman"/>
          <w:b/>
          <w:i/>
          <w:sz w:val="23"/>
          <w:szCs w:val="23"/>
        </w:rPr>
        <w:t>zainteresowań</w:t>
      </w:r>
      <w:r w:rsidR="00E86490" w:rsidRPr="00E00C82">
        <w:rPr>
          <w:rFonts w:ascii="Times New Roman" w:hAnsi="Times New Roman"/>
          <w:b/>
          <w:i/>
          <w:sz w:val="23"/>
          <w:szCs w:val="23"/>
        </w:rPr>
        <w:t xml:space="preserve">; 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>- publikacj</w:t>
      </w:r>
      <w:r w:rsidR="000A122C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>i</w:t>
      </w:r>
      <w:r w:rsidR="00A029FA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 wspólnych artykułów naukowych</w:t>
      </w:r>
      <w:r w:rsidR="00E86490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; </w:t>
      </w: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>- wzajemn</w:t>
      </w:r>
      <w:r w:rsidR="000A122C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>ego</w:t>
      </w:r>
      <w:r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 informowani</w:t>
      </w:r>
      <w:r w:rsidR="000A122C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>a</w:t>
      </w:r>
      <w:r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 się o krajowych oraz międzynar</w:t>
      </w:r>
      <w:r w:rsidR="00A029FA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>odowych przedsięwzięciach</w:t>
      </w:r>
      <w:r w:rsidR="00EA47BD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 naukowych</w:t>
      </w:r>
      <w:r w:rsidR="00E86490" w:rsidRPr="00E00C82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; </w:t>
      </w:r>
    </w:p>
    <w:p w:rsidR="00A029FA" w:rsidRPr="00E00C82" w:rsidRDefault="000A122C" w:rsidP="00A029FA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  <w:r w:rsidRPr="00E00C82">
        <w:rPr>
          <w:rFonts w:ascii="Times New Roman" w:hAnsi="Times New Roman"/>
          <w:b/>
          <w:i/>
          <w:sz w:val="23"/>
          <w:szCs w:val="23"/>
        </w:rPr>
        <w:t>- rozwo</w:t>
      </w:r>
      <w:r w:rsidR="00EA47BD" w:rsidRPr="00E00C82">
        <w:rPr>
          <w:rFonts w:ascii="Times New Roman" w:hAnsi="Times New Roman"/>
          <w:b/>
          <w:i/>
          <w:sz w:val="23"/>
          <w:szCs w:val="23"/>
        </w:rPr>
        <w:t>j</w:t>
      </w:r>
      <w:r w:rsidRPr="00E00C82">
        <w:rPr>
          <w:rFonts w:ascii="Times New Roman" w:hAnsi="Times New Roman"/>
          <w:b/>
          <w:i/>
          <w:sz w:val="23"/>
          <w:szCs w:val="23"/>
        </w:rPr>
        <w:t>u</w:t>
      </w:r>
      <w:r w:rsidR="00EA47BD" w:rsidRPr="00E00C82">
        <w:rPr>
          <w:rFonts w:ascii="Times New Roman" w:hAnsi="Times New Roman"/>
          <w:b/>
          <w:i/>
          <w:sz w:val="23"/>
          <w:szCs w:val="23"/>
        </w:rPr>
        <w:t xml:space="preserve"> innych form współpracy ustalonych przez obie strony.</w:t>
      </w:r>
    </w:p>
    <w:p w:rsidR="00E00C82" w:rsidRPr="00E00C82" w:rsidRDefault="00E00C82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>§3</w:t>
      </w:r>
    </w:p>
    <w:p w:rsidR="00E00C82" w:rsidRPr="00E00C82" w:rsidRDefault="008E532F" w:rsidP="00E00C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>W celu realizacji niniejszej umowy strony opracują, zgodnie z obowiązującymi przepisami i możliwościami szczegółowe programy współpracy konkretyzujące zadania</w:t>
      </w:r>
      <w:r w:rsidR="00500255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stron, sposoby </w:t>
      </w:r>
      <w:r w:rsidR="00B043FA" w:rsidRPr="00E00C82">
        <w:rPr>
          <w:rFonts w:ascii="Times New Roman" w:hAnsi="Times New Roman"/>
          <w:color w:val="000000" w:themeColor="text1"/>
          <w:sz w:val="23"/>
          <w:szCs w:val="23"/>
        </w:rPr>
        <w:t>realizacji</w:t>
      </w:r>
      <w:r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043FA" w:rsidRPr="00E00C82">
        <w:rPr>
          <w:rFonts w:ascii="Times New Roman" w:hAnsi="Times New Roman"/>
          <w:color w:val="000000" w:themeColor="text1"/>
          <w:sz w:val="23"/>
          <w:szCs w:val="23"/>
        </w:rPr>
        <w:t>badań</w:t>
      </w:r>
      <w:r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, plan wymiany </w:t>
      </w:r>
      <w:r w:rsidR="00B043FA" w:rsidRPr="00E00C82">
        <w:rPr>
          <w:rFonts w:ascii="Times New Roman" w:hAnsi="Times New Roman"/>
          <w:color w:val="000000" w:themeColor="text1"/>
          <w:sz w:val="23"/>
          <w:szCs w:val="23"/>
        </w:rPr>
        <w:t>wyników oraz</w:t>
      </w:r>
      <w:r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wyznaczą osoby</w:t>
      </w:r>
      <w:r w:rsidR="00500255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E00C82">
        <w:rPr>
          <w:rFonts w:ascii="Times New Roman" w:hAnsi="Times New Roman"/>
          <w:color w:val="000000" w:themeColor="text1"/>
          <w:sz w:val="23"/>
          <w:szCs w:val="23"/>
        </w:rPr>
        <w:t>odpowiedzialne za ich realizację. Wspólne projekty badawcze będą realizowane na podstawie</w:t>
      </w:r>
      <w:r w:rsidR="00500255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0A122C" w:rsidRPr="00E00C82">
        <w:rPr>
          <w:rFonts w:ascii="Times New Roman" w:hAnsi="Times New Roman"/>
          <w:color w:val="000000" w:themeColor="text1"/>
          <w:sz w:val="23"/>
          <w:szCs w:val="23"/>
        </w:rPr>
        <w:t>odrębnych umów</w:t>
      </w:r>
      <w:r w:rsidR="00F371DC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</w:p>
    <w:p w:rsidR="00E00C82" w:rsidRPr="00E00C82" w:rsidRDefault="00E00C82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:rsidR="008E532F" w:rsidRPr="00E00C82" w:rsidRDefault="008E532F" w:rsidP="008E5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>§4</w:t>
      </w:r>
    </w:p>
    <w:p w:rsidR="000A122C" w:rsidRPr="00E00C82" w:rsidRDefault="001A6AAF" w:rsidP="001A6A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lastRenderedPageBreak/>
        <w:t>Strony zgadzają się na traktowanie informacji i rezultatów współpracy za poufne w zakresie, jakim jest to niezbędne i będzie każdorazowo wynikało z wcześniejszych obustronnych ustaleń.</w:t>
      </w:r>
      <w:r w:rsidR="000A122C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Przed rozpoczęciem konkretnego projektu badawczego strony podpiszą umowę o poufności, która stan</w:t>
      </w:r>
      <w:r w:rsidR="00A60C64" w:rsidRPr="00E00C82">
        <w:rPr>
          <w:rFonts w:ascii="Times New Roman" w:hAnsi="Times New Roman"/>
          <w:color w:val="000000" w:themeColor="text1"/>
          <w:sz w:val="23"/>
          <w:szCs w:val="23"/>
        </w:rPr>
        <w:t>o</w:t>
      </w:r>
      <w:r w:rsidR="000A122C" w:rsidRPr="00E00C82">
        <w:rPr>
          <w:rFonts w:ascii="Times New Roman" w:hAnsi="Times New Roman"/>
          <w:color w:val="000000" w:themeColor="text1"/>
          <w:sz w:val="23"/>
          <w:szCs w:val="23"/>
        </w:rPr>
        <w:t>wi załącznik do niniejszej umowy.</w:t>
      </w:r>
    </w:p>
    <w:p w:rsidR="00E00C82" w:rsidRPr="00E00C82" w:rsidRDefault="00E00C82" w:rsidP="001A6A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1A6AAF" w:rsidRPr="00E00C82" w:rsidRDefault="001A6AAF" w:rsidP="001A6A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§5</w:t>
      </w:r>
    </w:p>
    <w:p w:rsidR="001A6AAF" w:rsidRPr="00E00C82" w:rsidRDefault="001A6AAF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Każda ze stron zachowuje prawo do własności intelektualnej, która była w jej posiadaniu przed podpisaniem niniejszej umowy. </w:t>
      </w:r>
      <w:r w:rsidR="00E311EF" w:rsidRPr="00E00C82">
        <w:rPr>
          <w:rFonts w:ascii="Times New Roman" w:hAnsi="Times New Roman"/>
          <w:sz w:val="23"/>
          <w:szCs w:val="23"/>
        </w:rPr>
        <w:t xml:space="preserve">Prawo własności informacji i </w:t>
      </w:r>
      <w:r w:rsidR="00E311EF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rezultatów </w:t>
      </w:r>
      <w:r w:rsidR="000A122C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powstałych w wyniku </w:t>
      </w:r>
      <w:r w:rsidR="00E311EF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realizacji niniejszej umowy powinny zostać uzgodnione </w:t>
      </w:r>
      <w:r w:rsidR="000A122C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pisemnie </w:t>
      </w:r>
      <w:r w:rsidR="00E311EF" w:rsidRPr="00E00C82">
        <w:rPr>
          <w:rFonts w:ascii="Times New Roman" w:hAnsi="Times New Roman"/>
          <w:color w:val="000000" w:themeColor="text1"/>
          <w:sz w:val="23"/>
          <w:szCs w:val="23"/>
        </w:rPr>
        <w:t>przez</w:t>
      </w:r>
      <w:r w:rsidR="00E311EF" w:rsidRPr="00E00C82">
        <w:rPr>
          <w:rFonts w:ascii="Times New Roman" w:hAnsi="Times New Roman"/>
          <w:sz w:val="23"/>
          <w:szCs w:val="23"/>
        </w:rPr>
        <w:t xml:space="preserve"> obie strony z wyprzedzeniem.  </w:t>
      </w:r>
    </w:p>
    <w:p w:rsidR="00E00C82" w:rsidRDefault="00E00C82" w:rsidP="00E311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1A6AAF" w:rsidRPr="00E00C82" w:rsidRDefault="00E311EF" w:rsidP="00E311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§6</w:t>
      </w:r>
    </w:p>
    <w:p w:rsidR="000A122C" w:rsidRPr="00E00C82" w:rsidRDefault="007B13EF" w:rsidP="007B13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1. </w:t>
      </w:r>
      <w:r w:rsidR="008E532F" w:rsidRPr="00E00C82">
        <w:rPr>
          <w:rFonts w:ascii="Times New Roman" w:hAnsi="Times New Roman"/>
          <w:sz w:val="23"/>
          <w:szCs w:val="23"/>
        </w:rPr>
        <w:t xml:space="preserve">Umowa </w:t>
      </w:r>
      <w:r w:rsidR="003B0B2E" w:rsidRPr="00E00C82">
        <w:rPr>
          <w:rFonts w:ascii="Times New Roman" w:hAnsi="Times New Roman"/>
          <w:sz w:val="23"/>
          <w:szCs w:val="23"/>
        </w:rPr>
        <w:t xml:space="preserve">obowiązuje </w:t>
      </w:r>
      <w:r w:rsidR="003B0B2E" w:rsidRPr="00E00C82">
        <w:rPr>
          <w:rFonts w:ascii="Times New Roman" w:hAnsi="Times New Roman"/>
          <w:b/>
          <w:sz w:val="23"/>
          <w:szCs w:val="23"/>
        </w:rPr>
        <w:t xml:space="preserve">do dnia 31 grudnia </w:t>
      </w:r>
      <w:r w:rsidR="008E532F" w:rsidRPr="00E00C82">
        <w:rPr>
          <w:rFonts w:ascii="Times New Roman" w:hAnsi="Times New Roman"/>
          <w:b/>
          <w:sz w:val="23"/>
          <w:szCs w:val="23"/>
        </w:rPr>
        <w:t>2020 roku</w:t>
      </w:r>
      <w:r w:rsidR="008E532F" w:rsidRPr="00E00C82">
        <w:rPr>
          <w:rFonts w:ascii="Times New Roman" w:hAnsi="Times New Roman"/>
          <w:sz w:val="23"/>
          <w:szCs w:val="23"/>
        </w:rPr>
        <w:t xml:space="preserve"> z mocą obowiązującą od dnia jej podpisania</w:t>
      </w:r>
      <w:r w:rsidRPr="00E00C82">
        <w:rPr>
          <w:rFonts w:ascii="Times New Roman" w:hAnsi="Times New Roman"/>
          <w:sz w:val="23"/>
          <w:szCs w:val="23"/>
        </w:rPr>
        <w:t>.</w:t>
      </w:r>
    </w:p>
    <w:p w:rsidR="008E532F" w:rsidRPr="00E00C82" w:rsidRDefault="007B13EF" w:rsidP="007B13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2. </w:t>
      </w:r>
      <w:r w:rsidR="008E532F" w:rsidRPr="00E00C82">
        <w:rPr>
          <w:rFonts w:ascii="Times New Roman" w:hAnsi="Times New Roman"/>
          <w:sz w:val="23"/>
          <w:szCs w:val="23"/>
        </w:rPr>
        <w:t>Umowa może zostać rozwiązana przez każdą ze stron, za sześciomiesięcznym, pisemnym</w:t>
      </w:r>
      <w:r w:rsidR="009D1D3B" w:rsidRPr="00E00C82">
        <w:rPr>
          <w:rFonts w:ascii="Times New Roman" w:hAnsi="Times New Roman"/>
          <w:sz w:val="23"/>
          <w:szCs w:val="23"/>
        </w:rPr>
        <w:t xml:space="preserve"> </w:t>
      </w:r>
      <w:r w:rsidR="008E532F" w:rsidRPr="00E00C82">
        <w:rPr>
          <w:rFonts w:ascii="Times New Roman" w:hAnsi="Times New Roman"/>
          <w:sz w:val="23"/>
          <w:szCs w:val="23"/>
        </w:rPr>
        <w:t>okresem wypowiedzenia.</w:t>
      </w:r>
    </w:p>
    <w:p w:rsidR="00E00C82" w:rsidRPr="00E00C82" w:rsidRDefault="00E00C82" w:rsidP="009D1D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9D1D3B" w:rsidRPr="00E00C82" w:rsidRDefault="009D1D3B" w:rsidP="009D1D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§</w:t>
      </w:r>
      <w:r w:rsidR="00E311EF" w:rsidRPr="00E00C82">
        <w:rPr>
          <w:rFonts w:ascii="Times New Roman" w:hAnsi="Times New Roman"/>
          <w:sz w:val="23"/>
          <w:szCs w:val="23"/>
        </w:rPr>
        <w:t>7</w:t>
      </w:r>
    </w:p>
    <w:p w:rsidR="003B0B2E" w:rsidRPr="00E00C82" w:rsidRDefault="003B0B2E" w:rsidP="003B0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Wszelka korespondencja w zakresie realizacji niniejszej umowy będzie dostarczona w formie pisemnej za pośrednictwem poczty lub poczty elektronicznej. </w:t>
      </w:r>
    </w:p>
    <w:p w:rsidR="00E00C82" w:rsidRPr="00E00C82" w:rsidRDefault="00E00C82" w:rsidP="003B0B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3B0B2E" w:rsidRPr="00E00C82" w:rsidRDefault="003B0B2E" w:rsidP="003B0B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§8</w:t>
      </w:r>
    </w:p>
    <w:p w:rsidR="003B0B2E" w:rsidRPr="00E00C82" w:rsidRDefault="003B0B2E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Osobami odpowiedzialnymi za realizację niniejszej umowy są:</w:t>
      </w:r>
    </w:p>
    <w:p w:rsidR="003B0B2E" w:rsidRPr="00E00C82" w:rsidRDefault="003B0B2E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- ze strony Pomorskiego Uniwersytetu Medycznego w Szczecinie – </w:t>
      </w:r>
      <w:r w:rsidRPr="00E00C82">
        <w:rPr>
          <w:rFonts w:ascii="Times New Roman" w:hAnsi="Times New Roman"/>
          <w:b/>
          <w:sz w:val="23"/>
          <w:szCs w:val="23"/>
        </w:rPr>
        <w:t>prof. dr hab. Mariusz Ratajczak</w:t>
      </w:r>
      <w:r w:rsidR="001A6666" w:rsidRPr="00E00C82">
        <w:rPr>
          <w:rFonts w:ascii="Times New Roman" w:hAnsi="Times New Roman"/>
          <w:sz w:val="23"/>
          <w:szCs w:val="23"/>
        </w:rPr>
        <w:t>;</w:t>
      </w:r>
    </w:p>
    <w:p w:rsidR="003B0B2E" w:rsidRPr="00E00C82" w:rsidRDefault="003B0B2E" w:rsidP="008E5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- ze strony </w:t>
      </w:r>
      <w:r w:rsidR="001A6666" w:rsidRPr="00E00C82">
        <w:rPr>
          <w:rFonts w:ascii="Times New Roman" w:hAnsi="Times New Roman"/>
          <w:sz w:val="23"/>
          <w:szCs w:val="23"/>
        </w:rPr>
        <w:t xml:space="preserve">Uniwersytetu </w:t>
      </w:r>
      <w:r w:rsidR="00E86490" w:rsidRPr="00E00C82">
        <w:rPr>
          <w:rFonts w:ascii="Times New Roman" w:hAnsi="Times New Roman"/>
          <w:sz w:val="23"/>
          <w:szCs w:val="23"/>
        </w:rPr>
        <w:t xml:space="preserve">Medycznego w Białymstoku </w:t>
      </w:r>
      <w:r w:rsidR="001A6666" w:rsidRPr="00E00C82">
        <w:rPr>
          <w:rFonts w:ascii="Times New Roman" w:hAnsi="Times New Roman"/>
          <w:sz w:val="23"/>
          <w:szCs w:val="23"/>
        </w:rPr>
        <w:t xml:space="preserve"> – </w:t>
      </w:r>
      <w:r w:rsidR="00A60C64" w:rsidRPr="00E00C82">
        <w:rPr>
          <w:rFonts w:ascii="Times New Roman" w:hAnsi="Times New Roman"/>
          <w:b/>
          <w:sz w:val="23"/>
          <w:szCs w:val="23"/>
        </w:rPr>
        <w:t xml:space="preserve">dr hab. Marcin Moniuszko. </w:t>
      </w:r>
    </w:p>
    <w:p w:rsidR="00E00C82" w:rsidRPr="00E00C82" w:rsidRDefault="00E00C82" w:rsidP="003B0B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:rsidR="003B0B2E" w:rsidRPr="00E00C82" w:rsidRDefault="003B0B2E" w:rsidP="003B0B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>§9</w:t>
      </w:r>
    </w:p>
    <w:p w:rsidR="003B0B2E" w:rsidRPr="00E00C82" w:rsidRDefault="003B0B2E" w:rsidP="003B0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>Wszelkie spory dotyczące realizacji niniejszej umowy będą rozstrzygane przez strony w drodze konsultacji i negocjacji.</w:t>
      </w:r>
      <w:r w:rsidR="000A122C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 W przypadku niemożności polubownego rozwiązania sporu sądem właściwym do jego rozstrzygnięcia będzie sąd </w:t>
      </w:r>
      <w:r w:rsidR="00234FD4">
        <w:rPr>
          <w:rFonts w:ascii="Times New Roman" w:hAnsi="Times New Roman"/>
          <w:color w:val="000000" w:themeColor="text1"/>
          <w:sz w:val="23"/>
          <w:szCs w:val="23"/>
        </w:rPr>
        <w:t>właściwy dla siedziby powoda</w:t>
      </w:r>
      <w:r w:rsidR="000A122C" w:rsidRPr="00E00C82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</w:p>
    <w:p w:rsidR="00E00C82" w:rsidRPr="00E00C82" w:rsidRDefault="00E00C82" w:rsidP="003B0B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:rsidR="003B0B2E" w:rsidRPr="00E00C82" w:rsidRDefault="003B0B2E" w:rsidP="003B0B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3"/>
          <w:szCs w:val="23"/>
        </w:rPr>
      </w:pPr>
      <w:r w:rsidRPr="00E00C82">
        <w:rPr>
          <w:rFonts w:ascii="Times New Roman" w:hAnsi="Times New Roman"/>
          <w:color w:val="000000" w:themeColor="text1"/>
          <w:sz w:val="23"/>
          <w:szCs w:val="23"/>
        </w:rPr>
        <w:t>§10</w:t>
      </w:r>
    </w:p>
    <w:p w:rsidR="000A122C" w:rsidRPr="00E00C82" w:rsidRDefault="007B13EF" w:rsidP="007B13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1. </w:t>
      </w:r>
      <w:r w:rsidR="000A122C" w:rsidRPr="00E00C82">
        <w:rPr>
          <w:rFonts w:ascii="Times New Roman" w:hAnsi="Times New Roman"/>
          <w:sz w:val="23"/>
          <w:szCs w:val="23"/>
        </w:rPr>
        <w:t>Umowa może być zmieniona w wyniku uzgodnienia między partnerami na wniosek jednej ze stron w formie pisemnego aneksu.</w:t>
      </w:r>
    </w:p>
    <w:p w:rsidR="008E532F" w:rsidRPr="00E00C82" w:rsidRDefault="007B13EF" w:rsidP="007B13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2. </w:t>
      </w:r>
      <w:r w:rsidR="008E532F" w:rsidRPr="00E00C82">
        <w:rPr>
          <w:rFonts w:ascii="Times New Roman" w:hAnsi="Times New Roman"/>
          <w:sz w:val="23"/>
          <w:szCs w:val="23"/>
        </w:rPr>
        <w:t xml:space="preserve">Umowa zostaje sporządzona w </w:t>
      </w:r>
      <w:r w:rsidR="009D1D3B" w:rsidRPr="00E00C82">
        <w:rPr>
          <w:rFonts w:ascii="Times New Roman" w:hAnsi="Times New Roman"/>
          <w:sz w:val="23"/>
          <w:szCs w:val="23"/>
        </w:rPr>
        <w:t xml:space="preserve">trzech egzemplarzach, </w:t>
      </w:r>
      <w:r w:rsidR="008E532F" w:rsidRPr="00E00C82">
        <w:rPr>
          <w:rFonts w:ascii="Times New Roman" w:hAnsi="Times New Roman"/>
          <w:sz w:val="23"/>
          <w:szCs w:val="23"/>
        </w:rPr>
        <w:t xml:space="preserve">dwa </w:t>
      </w:r>
      <w:r w:rsidR="009D1D3B" w:rsidRPr="00E00C82">
        <w:rPr>
          <w:rFonts w:ascii="Times New Roman" w:hAnsi="Times New Roman"/>
          <w:sz w:val="23"/>
          <w:szCs w:val="23"/>
        </w:rPr>
        <w:t>dla Pomorskiego Uniwersytetu Me</w:t>
      </w:r>
      <w:r w:rsidRPr="00E00C82">
        <w:rPr>
          <w:rFonts w:ascii="Times New Roman" w:hAnsi="Times New Roman"/>
          <w:sz w:val="23"/>
          <w:szCs w:val="23"/>
        </w:rPr>
        <w:t xml:space="preserve">dycznego w Szczecinie jeden dla Uniwersytetu </w:t>
      </w:r>
      <w:r w:rsidR="00A60C64" w:rsidRPr="00E00C82">
        <w:rPr>
          <w:rFonts w:ascii="Times New Roman" w:hAnsi="Times New Roman"/>
          <w:sz w:val="23"/>
          <w:szCs w:val="23"/>
        </w:rPr>
        <w:t xml:space="preserve">Medycznego w Białymstoku. </w:t>
      </w:r>
      <w:r w:rsidRPr="00E00C82">
        <w:rPr>
          <w:rFonts w:ascii="Times New Roman" w:hAnsi="Times New Roman"/>
          <w:sz w:val="23"/>
          <w:szCs w:val="23"/>
        </w:rPr>
        <w:t xml:space="preserve"> </w:t>
      </w:r>
    </w:p>
    <w:p w:rsidR="009D1D3B" w:rsidRPr="00E00C82" w:rsidRDefault="009D1D3B" w:rsidP="009D1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A60C64" w:rsidRPr="00E00C82" w:rsidRDefault="00A60C64" w:rsidP="009D1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1A6666" w:rsidRPr="00E00C82" w:rsidRDefault="009D1D3B" w:rsidP="009D1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Szczecin, ………………..</w:t>
      </w:r>
    </w:p>
    <w:p w:rsidR="00A029FA" w:rsidRPr="00E00C82" w:rsidRDefault="00A029FA" w:rsidP="009D1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A60C64" w:rsidRPr="00E00C82" w:rsidRDefault="00A60C64" w:rsidP="009D1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D1D3B" w:rsidRPr="00E00C82" w:rsidRDefault="009D1D3B" w:rsidP="009D1D3B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W imieniu </w:t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</w:r>
      <w:r w:rsidR="001A6666" w:rsidRPr="00E00C82">
        <w:rPr>
          <w:rFonts w:ascii="Times New Roman" w:hAnsi="Times New Roman"/>
          <w:sz w:val="23"/>
          <w:szCs w:val="23"/>
        </w:rPr>
        <w:t xml:space="preserve">  </w:t>
      </w:r>
      <w:r w:rsidRPr="00E00C82">
        <w:rPr>
          <w:rFonts w:ascii="Times New Roman" w:hAnsi="Times New Roman"/>
          <w:sz w:val="23"/>
          <w:szCs w:val="23"/>
        </w:rPr>
        <w:t xml:space="preserve">W imieniu </w:t>
      </w:r>
    </w:p>
    <w:p w:rsidR="001A6666" w:rsidRPr="00E00C82" w:rsidRDefault="009D1D3B" w:rsidP="009D1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Pomorskiego </w:t>
      </w:r>
      <w:r w:rsidR="008E532F" w:rsidRPr="00E00C82">
        <w:rPr>
          <w:rFonts w:ascii="Times New Roman" w:hAnsi="Times New Roman"/>
          <w:sz w:val="23"/>
          <w:szCs w:val="23"/>
        </w:rPr>
        <w:t xml:space="preserve">Uniwersytetu </w:t>
      </w:r>
      <w:r w:rsidR="001A6666" w:rsidRPr="00E00C82">
        <w:rPr>
          <w:rFonts w:ascii="Times New Roman" w:hAnsi="Times New Roman"/>
          <w:sz w:val="23"/>
          <w:szCs w:val="23"/>
        </w:rPr>
        <w:t>Medycznego</w:t>
      </w:r>
      <w:r w:rsidR="001A6666" w:rsidRPr="00E00C82">
        <w:rPr>
          <w:rFonts w:ascii="Times New Roman" w:hAnsi="Times New Roman"/>
          <w:sz w:val="23"/>
          <w:szCs w:val="23"/>
        </w:rPr>
        <w:tab/>
      </w:r>
      <w:r w:rsidR="001A6666" w:rsidRPr="00E00C82">
        <w:rPr>
          <w:rFonts w:ascii="Times New Roman" w:hAnsi="Times New Roman"/>
          <w:sz w:val="23"/>
          <w:szCs w:val="23"/>
        </w:rPr>
        <w:tab/>
      </w:r>
      <w:r w:rsidR="001A6666" w:rsidRPr="00E00C82">
        <w:rPr>
          <w:rFonts w:ascii="Times New Roman" w:hAnsi="Times New Roman"/>
          <w:sz w:val="23"/>
          <w:szCs w:val="23"/>
        </w:rPr>
        <w:tab/>
      </w:r>
      <w:r w:rsidR="001A6666" w:rsidRPr="00E00C82">
        <w:rPr>
          <w:rFonts w:ascii="Times New Roman" w:hAnsi="Times New Roman"/>
          <w:sz w:val="23"/>
          <w:szCs w:val="23"/>
        </w:rPr>
        <w:tab/>
        <w:t xml:space="preserve">Uniwersytetu </w:t>
      </w:r>
      <w:r w:rsidR="00A60C64" w:rsidRPr="00E00C82">
        <w:rPr>
          <w:rFonts w:ascii="Times New Roman" w:hAnsi="Times New Roman"/>
          <w:sz w:val="23"/>
          <w:szCs w:val="23"/>
        </w:rPr>
        <w:t>Medycznego</w:t>
      </w:r>
    </w:p>
    <w:p w:rsidR="001A6666" w:rsidRPr="00E00C82" w:rsidRDefault="001A6666" w:rsidP="001A6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 xml:space="preserve"> </w:t>
      </w:r>
      <w:r w:rsidR="009D1D3B" w:rsidRPr="00E00C82">
        <w:rPr>
          <w:rFonts w:ascii="Times New Roman" w:hAnsi="Times New Roman"/>
          <w:sz w:val="23"/>
          <w:szCs w:val="23"/>
        </w:rPr>
        <w:tab/>
      </w:r>
      <w:r w:rsidR="009D1D3B" w:rsidRPr="00E00C82">
        <w:rPr>
          <w:rFonts w:ascii="Times New Roman" w:hAnsi="Times New Roman"/>
          <w:sz w:val="23"/>
          <w:szCs w:val="23"/>
        </w:rPr>
        <w:tab/>
        <w:t xml:space="preserve">w Szczecinie  </w:t>
      </w:r>
      <w:r w:rsidR="00A60C64" w:rsidRPr="00E00C82">
        <w:rPr>
          <w:rFonts w:ascii="Times New Roman" w:hAnsi="Times New Roman"/>
          <w:sz w:val="23"/>
          <w:szCs w:val="23"/>
        </w:rPr>
        <w:tab/>
      </w:r>
      <w:r w:rsidR="00A60C64" w:rsidRPr="00E00C82">
        <w:rPr>
          <w:rFonts w:ascii="Times New Roman" w:hAnsi="Times New Roman"/>
          <w:sz w:val="23"/>
          <w:szCs w:val="23"/>
        </w:rPr>
        <w:tab/>
      </w:r>
      <w:r w:rsidR="00A60C64" w:rsidRPr="00E00C82">
        <w:rPr>
          <w:rFonts w:ascii="Times New Roman" w:hAnsi="Times New Roman"/>
          <w:sz w:val="23"/>
          <w:szCs w:val="23"/>
        </w:rPr>
        <w:tab/>
      </w:r>
      <w:r w:rsidR="00A60C64" w:rsidRPr="00E00C82">
        <w:rPr>
          <w:rFonts w:ascii="Times New Roman" w:hAnsi="Times New Roman"/>
          <w:sz w:val="23"/>
          <w:szCs w:val="23"/>
        </w:rPr>
        <w:tab/>
      </w:r>
      <w:r w:rsidR="00A60C64" w:rsidRPr="00E00C82">
        <w:rPr>
          <w:rFonts w:ascii="Times New Roman" w:hAnsi="Times New Roman"/>
          <w:sz w:val="23"/>
          <w:szCs w:val="23"/>
        </w:rPr>
        <w:tab/>
      </w:r>
      <w:r w:rsidR="00A60C64" w:rsidRPr="00E00C82">
        <w:rPr>
          <w:rFonts w:ascii="Times New Roman" w:hAnsi="Times New Roman"/>
          <w:sz w:val="23"/>
          <w:szCs w:val="23"/>
        </w:rPr>
        <w:tab/>
      </w:r>
      <w:r w:rsidR="00A60C64" w:rsidRPr="00E00C82">
        <w:rPr>
          <w:rFonts w:ascii="Times New Roman" w:hAnsi="Times New Roman"/>
          <w:sz w:val="23"/>
          <w:szCs w:val="23"/>
        </w:rPr>
        <w:tab/>
        <w:t xml:space="preserve">w Białymstoku </w:t>
      </w:r>
    </w:p>
    <w:p w:rsidR="001A6666" w:rsidRPr="00E00C82" w:rsidRDefault="001A6666" w:rsidP="009D1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A029FA" w:rsidRPr="00E00C82" w:rsidRDefault="00A029FA" w:rsidP="009D1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A029FA" w:rsidRPr="00E00C82" w:rsidRDefault="00A029FA" w:rsidP="009D1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A178A3" w:rsidRPr="00E00C82" w:rsidRDefault="001A6666" w:rsidP="001A66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00C82">
        <w:rPr>
          <w:rFonts w:ascii="Times New Roman" w:hAnsi="Times New Roman"/>
          <w:sz w:val="23"/>
          <w:szCs w:val="23"/>
        </w:rPr>
        <w:t>…………………………..</w:t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</w:r>
      <w:r w:rsidRPr="00E00C82">
        <w:rPr>
          <w:rFonts w:ascii="Times New Roman" w:hAnsi="Times New Roman"/>
          <w:sz w:val="23"/>
          <w:szCs w:val="23"/>
        </w:rPr>
        <w:tab/>
        <w:t xml:space="preserve">   </w:t>
      </w:r>
      <w:r w:rsidR="009D1D3B" w:rsidRPr="00E00C82">
        <w:rPr>
          <w:rFonts w:ascii="Times New Roman" w:hAnsi="Times New Roman"/>
          <w:sz w:val="23"/>
          <w:szCs w:val="23"/>
        </w:rPr>
        <w:t>…………………………..</w:t>
      </w:r>
    </w:p>
    <w:sectPr w:rsidR="00A178A3" w:rsidRPr="00E00C82" w:rsidSect="00E00C82">
      <w:headerReference w:type="default" r:id="rId7"/>
      <w:footerReference w:type="even" r:id="rId8"/>
      <w:footerReference w:type="default" r:id="rId9"/>
      <w:pgSz w:w="11906" w:h="16838" w:code="9"/>
      <w:pgMar w:top="1418" w:right="849" w:bottom="568" w:left="1418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EA" w:rsidRDefault="008D2CEA" w:rsidP="00356BE9">
      <w:pPr>
        <w:spacing w:after="0" w:line="240" w:lineRule="auto"/>
      </w:pPr>
      <w:r>
        <w:separator/>
      </w:r>
    </w:p>
  </w:endnote>
  <w:endnote w:type="continuationSeparator" w:id="0">
    <w:p w:rsidR="008D2CEA" w:rsidRDefault="008D2CEA" w:rsidP="0035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8F" w:rsidRDefault="005C002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45" w:rsidRPr="009E4922" w:rsidRDefault="009D1D3B" w:rsidP="00AD43DD">
    <w:pPr>
      <w:pStyle w:val="Stopka"/>
      <w:rPr>
        <w:i/>
        <w:color w:val="0D0D0D"/>
        <w:sz w:val="20"/>
        <w:szCs w:val="20"/>
      </w:rPr>
    </w:pPr>
    <w:r>
      <w:rPr>
        <w:rFonts w:ascii="Verdana" w:hAnsi="Verdana"/>
        <w:noProof/>
        <w:sz w:val="20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-1045845</wp:posOffset>
          </wp:positionH>
          <wp:positionV relativeFrom="paragraph">
            <wp:posOffset>201295</wp:posOffset>
          </wp:positionV>
          <wp:extent cx="7728585" cy="466725"/>
          <wp:effectExtent l="19050" t="0" r="5715" b="0"/>
          <wp:wrapNone/>
          <wp:docPr id="17" name="Obraz 13" descr="pas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asek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58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EA" w:rsidRDefault="008D2CEA" w:rsidP="00356BE9">
      <w:pPr>
        <w:spacing w:after="0" w:line="240" w:lineRule="auto"/>
      </w:pPr>
      <w:r>
        <w:separator/>
      </w:r>
    </w:p>
  </w:footnote>
  <w:footnote w:type="continuationSeparator" w:id="0">
    <w:p w:rsidR="008D2CEA" w:rsidRDefault="008D2CEA" w:rsidP="0035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45" w:rsidRDefault="009D1D3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4028440</wp:posOffset>
          </wp:positionH>
          <wp:positionV relativeFrom="paragraph">
            <wp:posOffset>97155</wp:posOffset>
          </wp:positionV>
          <wp:extent cx="2219960" cy="760095"/>
          <wp:effectExtent l="19050" t="0" r="8890" b="0"/>
          <wp:wrapNone/>
          <wp:docPr id="12" name="Obraz 1" descr="UE+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RR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-961390</wp:posOffset>
          </wp:positionH>
          <wp:positionV relativeFrom="paragraph">
            <wp:posOffset>-434340</wp:posOffset>
          </wp:positionV>
          <wp:extent cx="3519170" cy="1659890"/>
          <wp:effectExtent l="19050" t="0" r="5080" b="0"/>
          <wp:wrapNone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170" cy="16598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3E4">
      <w:t>Z</w:t>
    </w:r>
  </w:p>
  <w:p w:rsidR="00894645" w:rsidRDefault="00894645">
    <w:pPr>
      <w:pStyle w:val="Nagwek"/>
    </w:pPr>
  </w:p>
  <w:p w:rsidR="00894645" w:rsidRDefault="00894645">
    <w:pPr>
      <w:pStyle w:val="Nagwek"/>
    </w:pPr>
  </w:p>
  <w:p w:rsidR="00894645" w:rsidRDefault="00894645" w:rsidP="00BB2D30">
    <w:pPr>
      <w:pStyle w:val="Nagwek"/>
      <w:jc w:val="center"/>
    </w:pPr>
  </w:p>
  <w:p w:rsidR="00894645" w:rsidRDefault="00894645" w:rsidP="00BB2D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BE2"/>
    <w:multiLevelType w:val="hybridMultilevel"/>
    <w:tmpl w:val="2326CB2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D2346"/>
    <w:multiLevelType w:val="hybridMultilevel"/>
    <w:tmpl w:val="A7C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DE9"/>
    <w:multiLevelType w:val="hybridMultilevel"/>
    <w:tmpl w:val="A7C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BBF"/>
    <w:multiLevelType w:val="hybridMultilevel"/>
    <w:tmpl w:val="EBB630E0"/>
    <w:lvl w:ilvl="0" w:tplc="6FE40AC8">
      <w:numFmt w:val="bullet"/>
      <w:lvlText w:val="-"/>
      <w:lvlJc w:val="left"/>
      <w:pPr>
        <w:ind w:left="218" w:hanging="360"/>
      </w:pPr>
      <w:rPr>
        <w:rFonts w:ascii="Cambria" w:eastAsia="Times New Roman" w:hAnsi="Cambria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8CD3913"/>
    <w:multiLevelType w:val="hybridMultilevel"/>
    <w:tmpl w:val="AC6C3746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A73"/>
    <w:multiLevelType w:val="hybridMultilevel"/>
    <w:tmpl w:val="04B262D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3184"/>
    <w:multiLevelType w:val="hybridMultilevel"/>
    <w:tmpl w:val="C7E4F248"/>
    <w:lvl w:ilvl="0" w:tplc="339C4DB6">
      <w:start w:val="1"/>
      <w:numFmt w:val="decimal"/>
      <w:lvlText w:val="%1."/>
      <w:lvlJc w:val="left"/>
      <w:pPr>
        <w:ind w:left="218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AE6654D"/>
    <w:multiLevelType w:val="hybridMultilevel"/>
    <w:tmpl w:val="4DA88454"/>
    <w:lvl w:ilvl="0" w:tplc="6C2A2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213DB0"/>
    <w:multiLevelType w:val="hybridMultilevel"/>
    <w:tmpl w:val="A7C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0580"/>
    <w:multiLevelType w:val="hybridMultilevel"/>
    <w:tmpl w:val="9CBC8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455D"/>
    <w:multiLevelType w:val="hybridMultilevel"/>
    <w:tmpl w:val="8A9281EA"/>
    <w:lvl w:ilvl="0" w:tplc="F3C699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7139"/>
    <w:multiLevelType w:val="hybridMultilevel"/>
    <w:tmpl w:val="3E6AEDAC"/>
    <w:lvl w:ilvl="0" w:tplc="7DD6DD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00517"/>
    <w:multiLevelType w:val="hybridMultilevel"/>
    <w:tmpl w:val="C1042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49A0"/>
    <w:multiLevelType w:val="hybridMultilevel"/>
    <w:tmpl w:val="8406400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58C4375"/>
    <w:multiLevelType w:val="hybridMultilevel"/>
    <w:tmpl w:val="358C8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0021"/>
    <w:multiLevelType w:val="hybridMultilevel"/>
    <w:tmpl w:val="09DCA4B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16"/>
    <w:rsid w:val="00000A91"/>
    <w:rsid w:val="000113E9"/>
    <w:rsid w:val="000130B1"/>
    <w:rsid w:val="000207DA"/>
    <w:rsid w:val="0002149A"/>
    <w:rsid w:val="00022992"/>
    <w:rsid w:val="00027263"/>
    <w:rsid w:val="00047153"/>
    <w:rsid w:val="00047D9B"/>
    <w:rsid w:val="000508CF"/>
    <w:rsid w:val="00050936"/>
    <w:rsid w:val="00053BA6"/>
    <w:rsid w:val="00056DE7"/>
    <w:rsid w:val="0006147A"/>
    <w:rsid w:val="00061D55"/>
    <w:rsid w:val="00063BBB"/>
    <w:rsid w:val="000659BE"/>
    <w:rsid w:val="00065FB0"/>
    <w:rsid w:val="00082833"/>
    <w:rsid w:val="00087BF3"/>
    <w:rsid w:val="00090CA7"/>
    <w:rsid w:val="00093F16"/>
    <w:rsid w:val="000A0AD3"/>
    <w:rsid w:val="000A122C"/>
    <w:rsid w:val="000A2D5F"/>
    <w:rsid w:val="000B01C7"/>
    <w:rsid w:val="000B26D7"/>
    <w:rsid w:val="000B7F14"/>
    <w:rsid w:val="000C1D10"/>
    <w:rsid w:val="000C4157"/>
    <w:rsid w:val="000C5F86"/>
    <w:rsid w:val="000D6B08"/>
    <w:rsid w:val="000E07F0"/>
    <w:rsid w:val="000E2D09"/>
    <w:rsid w:val="000E5D75"/>
    <w:rsid w:val="000E6B2F"/>
    <w:rsid w:val="000E75A4"/>
    <w:rsid w:val="000F22EF"/>
    <w:rsid w:val="0010030B"/>
    <w:rsid w:val="00103612"/>
    <w:rsid w:val="00111797"/>
    <w:rsid w:val="00117578"/>
    <w:rsid w:val="001223E9"/>
    <w:rsid w:val="00123FB4"/>
    <w:rsid w:val="0012693C"/>
    <w:rsid w:val="00127332"/>
    <w:rsid w:val="00130621"/>
    <w:rsid w:val="00134ABE"/>
    <w:rsid w:val="00151B0E"/>
    <w:rsid w:val="00163229"/>
    <w:rsid w:val="001857D3"/>
    <w:rsid w:val="00191923"/>
    <w:rsid w:val="00192C30"/>
    <w:rsid w:val="001A03B1"/>
    <w:rsid w:val="001A6666"/>
    <w:rsid w:val="001A6AAF"/>
    <w:rsid w:val="001B2334"/>
    <w:rsid w:val="001B754F"/>
    <w:rsid w:val="001E2FC7"/>
    <w:rsid w:val="001E42C5"/>
    <w:rsid w:val="001F378E"/>
    <w:rsid w:val="001F5B04"/>
    <w:rsid w:val="002000FA"/>
    <w:rsid w:val="00202C73"/>
    <w:rsid w:val="002279A9"/>
    <w:rsid w:val="0023286F"/>
    <w:rsid w:val="00234FD4"/>
    <w:rsid w:val="002409C8"/>
    <w:rsid w:val="00244980"/>
    <w:rsid w:val="00244BE0"/>
    <w:rsid w:val="002521FA"/>
    <w:rsid w:val="00252922"/>
    <w:rsid w:val="002529EA"/>
    <w:rsid w:val="00261E80"/>
    <w:rsid w:val="00263507"/>
    <w:rsid w:val="00264B16"/>
    <w:rsid w:val="00267666"/>
    <w:rsid w:val="002748F3"/>
    <w:rsid w:val="00274C66"/>
    <w:rsid w:val="002957D4"/>
    <w:rsid w:val="002A0B47"/>
    <w:rsid w:val="002A4FDC"/>
    <w:rsid w:val="002A7674"/>
    <w:rsid w:val="002B2390"/>
    <w:rsid w:val="002B7F34"/>
    <w:rsid w:val="002C090D"/>
    <w:rsid w:val="002C12CF"/>
    <w:rsid w:val="002C1EEA"/>
    <w:rsid w:val="002D066E"/>
    <w:rsid w:val="002E2B6E"/>
    <w:rsid w:val="002E348B"/>
    <w:rsid w:val="002E6825"/>
    <w:rsid w:val="002F275C"/>
    <w:rsid w:val="00300111"/>
    <w:rsid w:val="00321914"/>
    <w:rsid w:val="003266E6"/>
    <w:rsid w:val="00342469"/>
    <w:rsid w:val="003509BF"/>
    <w:rsid w:val="003518AD"/>
    <w:rsid w:val="00356359"/>
    <w:rsid w:val="00356BE9"/>
    <w:rsid w:val="003601A4"/>
    <w:rsid w:val="00362EC8"/>
    <w:rsid w:val="003656B2"/>
    <w:rsid w:val="003676AF"/>
    <w:rsid w:val="00371711"/>
    <w:rsid w:val="00377443"/>
    <w:rsid w:val="003809A0"/>
    <w:rsid w:val="003821D1"/>
    <w:rsid w:val="0038335B"/>
    <w:rsid w:val="00386245"/>
    <w:rsid w:val="003A052E"/>
    <w:rsid w:val="003A09FB"/>
    <w:rsid w:val="003A5CE6"/>
    <w:rsid w:val="003A6FC9"/>
    <w:rsid w:val="003A7B96"/>
    <w:rsid w:val="003B0B2E"/>
    <w:rsid w:val="003B2E7B"/>
    <w:rsid w:val="003C2DE9"/>
    <w:rsid w:val="003C3FFD"/>
    <w:rsid w:val="003C7E6B"/>
    <w:rsid w:val="003D3DF7"/>
    <w:rsid w:val="003D4AD8"/>
    <w:rsid w:val="003E0136"/>
    <w:rsid w:val="003E6602"/>
    <w:rsid w:val="003E6DBA"/>
    <w:rsid w:val="003F3C98"/>
    <w:rsid w:val="003F4FB0"/>
    <w:rsid w:val="004021C5"/>
    <w:rsid w:val="00402636"/>
    <w:rsid w:val="00402EC4"/>
    <w:rsid w:val="00415F1C"/>
    <w:rsid w:val="0041691B"/>
    <w:rsid w:val="004206C5"/>
    <w:rsid w:val="00423F71"/>
    <w:rsid w:val="00431F57"/>
    <w:rsid w:val="00434446"/>
    <w:rsid w:val="00436A94"/>
    <w:rsid w:val="0044429C"/>
    <w:rsid w:val="00445892"/>
    <w:rsid w:val="004479EC"/>
    <w:rsid w:val="00465347"/>
    <w:rsid w:val="00467C79"/>
    <w:rsid w:val="004726AD"/>
    <w:rsid w:val="004746C6"/>
    <w:rsid w:val="00474A61"/>
    <w:rsid w:val="004766EF"/>
    <w:rsid w:val="0049040A"/>
    <w:rsid w:val="004904D5"/>
    <w:rsid w:val="00493F97"/>
    <w:rsid w:val="004A471B"/>
    <w:rsid w:val="004B13A0"/>
    <w:rsid w:val="004C013E"/>
    <w:rsid w:val="004C2E1D"/>
    <w:rsid w:val="004C6E77"/>
    <w:rsid w:val="004D5E6E"/>
    <w:rsid w:val="004D7755"/>
    <w:rsid w:val="004E564D"/>
    <w:rsid w:val="004F1ADE"/>
    <w:rsid w:val="00500255"/>
    <w:rsid w:val="00502E36"/>
    <w:rsid w:val="005043CE"/>
    <w:rsid w:val="005166CA"/>
    <w:rsid w:val="00523E2B"/>
    <w:rsid w:val="005255AB"/>
    <w:rsid w:val="005305CA"/>
    <w:rsid w:val="00530A5E"/>
    <w:rsid w:val="00531F1C"/>
    <w:rsid w:val="0053695B"/>
    <w:rsid w:val="00547F2E"/>
    <w:rsid w:val="00563B5D"/>
    <w:rsid w:val="005658FA"/>
    <w:rsid w:val="0057120A"/>
    <w:rsid w:val="00573877"/>
    <w:rsid w:val="00575108"/>
    <w:rsid w:val="005822C0"/>
    <w:rsid w:val="00585C29"/>
    <w:rsid w:val="005878D7"/>
    <w:rsid w:val="005879B9"/>
    <w:rsid w:val="00591649"/>
    <w:rsid w:val="00593EB3"/>
    <w:rsid w:val="005B1289"/>
    <w:rsid w:val="005B2A9B"/>
    <w:rsid w:val="005C002C"/>
    <w:rsid w:val="005C7430"/>
    <w:rsid w:val="005D4628"/>
    <w:rsid w:val="005D6877"/>
    <w:rsid w:val="005E0ADD"/>
    <w:rsid w:val="005F185A"/>
    <w:rsid w:val="005F6741"/>
    <w:rsid w:val="00614D61"/>
    <w:rsid w:val="006177D2"/>
    <w:rsid w:val="0062450F"/>
    <w:rsid w:val="00626D2E"/>
    <w:rsid w:val="00633809"/>
    <w:rsid w:val="006343F5"/>
    <w:rsid w:val="0063623D"/>
    <w:rsid w:val="00640007"/>
    <w:rsid w:val="0064343F"/>
    <w:rsid w:val="006479E8"/>
    <w:rsid w:val="00660231"/>
    <w:rsid w:val="00660C86"/>
    <w:rsid w:val="00680935"/>
    <w:rsid w:val="006903D3"/>
    <w:rsid w:val="0069043E"/>
    <w:rsid w:val="006911F2"/>
    <w:rsid w:val="006A56E5"/>
    <w:rsid w:val="006B1728"/>
    <w:rsid w:val="006B31AD"/>
    <w:rsid w:val="006B3BA8"/>
    <w:rsid w:val="006B634E"/>
    <w:rsid w:val="006C1FD3"/>
    <w:rsid w:val="006C4ED7"/>
    <w:rsid w:val="006D10AE"/>
    <w:rsid w:val="006D3176"/>
    <w:rsid w:val="006D387D"/>
    <w:rsid w:val="006E21DF"/>
    <w:rsid w:val="006E76E6"/>
    <w:rsid w:val="006F6B99"/>
    <w:rsid w:val="00700002"/>
    <w:rsid w:val="00707219"/>
    <w:rsid w:val="00712C27"/>
    <w:rsid w:val="00713A88"/>
    <w:rsid w:val="0071721B"/>
    <w:rsid w:val="007271E9"/>
    <w:rsid w:val="007303CF"/>
    <w:rsid w:val="00732DD2"/>
    <w:rsid w:val="0073336C"/>
    <w:rsid w:val="007358D6"/>
    <w:rsid w:val="00735ACE"/>
    <w:rsid w:val="00740DEB"/>
    <w:rsid w:val="0074148D"/>
    <w:rsid w:val="00741939"/>
    <w:rsid w:val="007527D0"/>
    <w:rsid w:val="00757D48"/>
    <w:rsid w:val="00761542"/>
    <w:rsid w:val="00762CCC"/>
    <w:rsid w:val="00764160"/>
    <w:rsid w:val="007653A4"/>
    <w:rsid w:val="00766526"/>
    <w:rsid w:val="00776B8F"/>
    <w:rsid w:val="00782B93"/>
    <w:rsid w:val="00783882"/>
    <w:rsid w:val="00786B12"/>
    <w:rsid w:val="00786C26"/>
    <w:rsid w:val="00795B92"/>
    <w:rsid w:val="0079714A"/>
    <w:rsid w:val="007B0157"/>
    <w:rsid w:val="007B0496"/>
    <w:rsid w:val="007B13EF"/>
    <w:rsid w:val="007B37F0"/>
    <w:rsid w:val="007C1A98"/>
    <w:rsid w:val="007C34CB"/>
    <w:rsid w:val="007C3D3E"/>
    <w:rsid w:val="007C4324"/>
    <w:rsid w:val="007D4DFA"/>
    <w:rsid w:val="007D5732"/>
    <w:rsid w:val="007D587A"/>
    <w:rsid w:val="007E15AA"/>
    <w:rsid w:val="007E5FB6"/>
    <w:rsid w:val="007F1DB2"/>
    <w:rsid w:val="007F4587"/>
    <w:rsid w:val="007F7E52"/>
    <w:rsid w:val="0080535E"/>
    <w:rsid w:val="008063E4"/>
    <w:rsid w:val="008178C0"/>
    <w:rsid w:val="00817D4F"/>
    <w:rsid w:val="00837B75"/>
    <w:rsid w:val="0084323B"/>
    <w:rsid w:val="00845249"/>
    <w:rsid w:val="00847E67"/>
    <w:rsid w:val="0085033B"/>
    <w:rsid w:val="00850EBE"/>
    <w:rsid w:val="008541E4"/>
    <w:rsid w:val="00855D54"/>
    <w:rsid w:val="008721F0"/>
    <w:rsid w:val="00874809"/>
    <w:rsid w:val="00880650"/>
    <w:rsid w:val="00880E09"/>
    <w:rsid w:val="008833BC"/>
    <w:rsid w:val="00894645"/>
    <w:rsid w:val="00894D76"/>
    <w:rsid w:val="008A2A62"/>
    <w:rsid w:val="008A4E16"/>
    <w:rsid w:val="008B0EB5"/>
    <w:rsid w:val="008D2CEA"/>
    <w:rsid w:val="008D7B3D"/>
    <w:rsid w:val="008E1F51"/>
    <w:rsid w:val="008E23D2"/>
    <w:rsid w:val="008E532F"/>
    <w:rsid w:val="008E55A8"/>
    <w:rsid w:val="008E767A"/>
    <w:rsid w:val="008F3325"/>
    <w:rsid w:val="00901322"/>
    <w:rsid w:val="00905FDF"/>
    <w:rsid w:val="00907B19"/>
    <w:rsid w:val="009212D1"/>
    <w:rsid w:val="0092602F"/>
    <w:rsid w:val="00933D01"/>
    <w:rsid w:val="0093482C"/>
    <w:rsid w:val="009354D8"/>
    <w:rsid w:val="009360CF"/>
    <w:rsid w:val="009410B8"/>
    <w:rsid w:val="00941408"/>
    <w:rsid w:val="00941619"/>
    <w:rsid w:val="009467DA"/>
    <w:rsid w:val="00951C56"/>
    <w:rsid w:val="0096218A"/>
    <w:rsid w:val="0096457A"/>
    <w:rsid w:val="00972A56"/>
    <w:rsid w:val="00972CDB"/>
    <w:rsid w:val="00975E8B"/>
    <w:rsid w:val="009B0A4B"/>
    <w:rsid w:val="009C2D92"/>
    <w:rsid w:val="009D0FDF"/>
    <w:rsid w:val="009D1D3B"/>
    <w:rsid w:val="009D42DD"/>
    <w:rsid w:val="009D7021"/>
    <w:rsid w:val="009D7A1C"/>
    <w:rsid w:val="009E4922"/>
    <w:rsid w:val="00A01378"/>
    <w:rsid w:val="00A029FA"/>
    <w:rsid w:val="00A030C2"/>
    <w:rsid w:val="00A073A5"/>
    <w:rsid w:val="00A178A3"/>
    <w:rsid w:val="00A204B8"/>
    <w:rsid w:val="00A26309"/>
    <w:rsid w:val="00A3523E"/>
    <w:rsid w:val="00A35860"/>
    <w:rsid w:val="00A430BC"/>
    <w:rsid w:val="00A443DC"/>
    <w:rsid w:val="00A452B2"/>
    <w:rsid w:val="00A46022"/>
    <w:rsid w:val="00A565FB"/>
    <w:rsid w:val="00A566FE"/>
    <w:rsid w:val="00A60A1B"/>
    <w:rsid w:val="00A60C64"/>
    <w:rsid w:val="00A611A8"/>
    <w:rsid w:val="00A616C2"/>
    <w:rsid w:val="00A87201"/>
    <w:rsid w:val="00A87850"/>
    <w:rsid w:val="00A924CC"/>
    <w:rsid w:val="00AB07C1"/>
    <w:rsid w:val="00AB39E2"/>
    <w:rsid w:val="00AD0B47"/>
    <w:rsid w:val="00AD43DD"/>
    <w:rsid w:val="00AE5AC5"/>
    <w:rsid w:val="00AF2302"/>
    <w:rsid w:val="00B043FA"/>
    <w:rsid w:val="00B05A6D"/>
    <w:rsid w:val="00B206A6"/>
    <w:rsid w:val="00B26CA6"/>
    <w:rsid w:val="00B31749"/>
    <w:rsid w:val="00B40669"/>
    <w:rsid w:val="00B4141C"/>
    <w:rsid w:val="00B445C0"/>
    <w:rsid w:val="00B46C33"/>
    <w:rsid w:val="00B60AAC"/>
    <w:rsid w:val="00B666B0"/>
    <w:rsid w:val="00B738FA"/>
    <w:rsid w:val="00B74F62"/>
    <w:rsid w:val="00BA6980"/>
    <w:rsid w:val="00BA764C"/>
    <w:rsid w:val="00BB2D30"/>
    <w:rsid w:val="00BB3048"/>
    <w:rsid w:val="00BB410B"/>
    <w:rsid w:val="00BB7834"/>
    <w:rsid w:val="00BC32C1"/>
    <w:rsid w:val="00BC39D9"/>
    <w:rsid w:val="00BC6671"/>
    <w:rsid w:val="00BD20C3"/>
    <w:rsid w:val="00BD3CA0"/>
    <w:rsid w:val="00BE7F9B"/>
    <w:rsid w:val="00C039F4"/>
    <w:rsid w:val="00C06AD4"/>
    <w:rsid w:val="00C114D0"/>
    <w:rsid w:val="00C11C99"/>
    <w:rsid w:val="00C25541"/>
    <w:rsid w:val="00C268FD"/>
    <w:rsid w:val="00C32FFA"/>
    <w:rsid w:val="00C35956"/>
    <w:rsid w:val="00C401F4"/>
    <w:rsid w:val="00C50C8B"/>
    <w:rsid w:val="00C54781"/>
    <w:rsid w:val="00C62AD1"/>
    <w:rsid w:val="00C6542B"/>
    <w:rsid w:val="00C6675D"/>
    <w:rsid w:val="00C8023D"/>
    <w:rsid w:val="00C90D02"/>
    <w:rsid w:val="00C93B8A"/>
    <w:rsid w:val="00C96938"/>
    <w:rsid w:val="00CA122F"/>
    <w:rsid w:val="00CB1398"/>
    <w:rsid w:val="00CB1FC2"/>
    <w:rsid w:val="00CB4366"/>
    <w:rsid w:val="00CB5111"/>
    <w:rsid w:val="00CB60A9"/>
    <w:rsid w:val="00CB7F11"/>
    <w:rsid w:val="00CD1AF9"/>
    <w:rsid w:val="00CD2843"/>
    <w:rsid w:val="00CE031E"/>
    <w:rsid w:val="00CE2073"/>
    <w:rsid w:val="00CE2753"/>
    <w:rsid w:val="00CE2A7E"/>
    <w:rsid w:val="00CE4A14"/>
    <w:rsid w:val="00CE58D5"/>
    <w:rsid w:val="00CF573F"/>
    <w:rsid w:val="00D056FD"/>
    <w:rsid w:val="00D1173D"/>
    <w:rsid w:val="00D12B5C"/>
    <w:rsid w:val="00D20088"/>
    <w:rsid w:val="00D37502"/>
    <w:rsid w:val="00D459AA"/>
    <w:rsid w:val="00D46D22"/>
    <w:rsid w:val="00D547CA"/>
    <w:rsid w:val="00D55A65"/>
    <w:rsid w:val="00D634C2"/>
    <w:rsid w:val="00D713C9"/>
    <w:rsid w:val="00D73881"/>
    <w:rsid w:val="00D8172B"/>
    <w:rsid w:val="00D96648"/>
    <w:rsid w:val="00DA5C40"/>
    <w:rsid w:val="00DB2F52"/>
    <w:rsid w:val="00DC129E"/>
    <w:rsid w:val="00DC25CE"/>
    <w:rsid w:val="00DC5D2A"/>
    <w:rsid w:val="00DD0118"/>
    <w:rsid w:val="00DD1B28"/>
    <w:rsid w:val="00DE1DE5"/>
    <w:rsid w:val="00DE2B2A"/>
    <w:rsid w:val="00DE65B6"/>
    <w:rsid w:val="00E00C82"/>
    <w:rsid w:val="00E03565"/>
    <w:rsid w:val="00E037E5"/>
    <w:rsid w:val="00E11F2D"/>
    <w:rsid w:val="00E175EA"/>
    <w:rsid w:val="00E17F7D"/>
    <w:rsid w:val="00E20072"/>
    <w:rsid w:val="00E251D7"/>
    <w:rsid w:val="00E26C30"/>
    <w:rsid w:val="00E27F2D"/>
    <w:rsid w:val="00E311EF"/>
    <w:rsid w:val="00E31C2E"/>
    <w:rsid w:val="00E320A0"/>
    <w:rsid w:val="00E379E7"/>
    <w:rsid w:val="00E5038C"/>
    <w:rsid w:val="00E51552"/>
    <w:rsid w:val="00E52CDF"/>
    <w:rsid w:val="00E57425"/>
    <w:rsid w:val="00E60CF1"/>
    <w:rsid w:val="00E61248"/>
    <w:rsid w:val="00E7332D"/>
    <w:rsid w:val="00E752D5"/>
    <w:rsid w:val="00E75503"/>
    <w:rsid w:val="00E83A18"/>
    <w:rsid w:val="00E86490"/>
    <w:rsid w:val="00E9023E"/>
    <w:rsid w:val="00E9750F"/>
    <w:rsid w:val="00EA0A71"/>
    <w:rsid w:val="00EA47BD"/>
    <w:rsid w:val="00EB7AF1"/>
    <w:rsid w:val="00EC6CBA"/>
    <w:rsid w:val="00ED09E1"/>
    <w:rsid w:val="00ED3658"/>
    <w:rsid w:val="00EE340F"/>
    <w:rsid w:val="00EE6A3B"/>
    <w:rsid w:val="00EF27D9"/>
    <w:rsid w:val="00EF6184"/>
    <w:rsid w:val="00F02B76"/>
    <w:rsid w:val="00F06ABB"/>
    <w:rsid w:val="00F07A6B"/>
    <w:rsid w:val="00F14A9B"/>
    <w:rsid w:val="00F15119"/>
    <w:rsid w:val="00F217D6"/>
    <w:rsid w:val="00F24CAB"/>
    <w:rsid w:val="00F3206F"/>
    <w:rsid w:val="00F34596"/>
    <w:rsid w:val="00F355AF"/>
    <w:rsid w:val="00F36A38"/>
    <w:rsid w:val="00F371DC"/>
    <w:rsid w:val="00F442D2"/>
    <w:rsid w:val="00F47D02"/>
    <w:rsid w:val="00F5128A"/>
    <w:rsid w:val="00F52101"/>
    <w:rsid w:val="00F6702D"/>
    <w:rsid w:val="00F7094B"/>
    <w:rsid w:val="00F71456"/>
    <w:rsid w:val="00F71832"/>
    <w:rsid w:val="00F74AFD"/>
    <w:rsid w:val="00F8273A"/>
    <w:rsid w:val="00F8371D"/>
    <w:rsid w:val="00FA7C08"/>
    <w:rsid w:val="00FB10CE"/>
    <w:rsid w:val="00FB6E8C"/>
    <w:rsid w:val="00FC0781"/>
    <w:rsid w:val="00FC3EE4"/>
    <w:rsid w:val="00FC611F"/>
    <w:rsid w:val="00FD1433"/>
    <w:rsid w:val="00FD42DE"/>
    <w:rsid w:val="00FD468F"/>
    <w:rsid w:val="00FE0A91"/>
    <w:rsid w:val="00FF52D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14B6D-FFCC-498D-BD1A-8CF77D66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31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459AA"/>
    <w:pPr>
      <w:keepNext/>
      <w:spacing w:after="0" w:line="240" w:lineRule="auto"/>
      <w:ind w:left="360"/>
      <w:outlineLvl w:val="0"/>
    </w:pPr>
    <w:rPr>
      <w:rFonts w:ascii="Arial" w:hAnsi="Arial" w:cs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6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5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BE9"/>
  </w:style>
  <w:style w:type="paragraph" w:styleId="Stopka">
    <w:name w:val="footer"/>
    <w:basedOn w:val="Normalny"/>
    <w:link w:val="StopkaZnak"/>
    <w:uiPriority w:val="99"/>
    <w:unhideWhenUsed/>
    <w:rsid w:val="0035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BE9"/>
  </w:style>
  <w:style w:type="table" w:styleId="Tabela-Siatka">
    <w:name w:val="Table Grid"/>
    <w:basedOn w:val="Standardowy"/>
    <w:uiPriority w:val="59"/>
    <w:rsid w:val="00BB2D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BB2D3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459AA"/>
    <w:rPr>
      <w:rFonts w:ascii="Arial" w:hAnsi="Arial" w:cs="Arial"/>
      <w:sz w:val="2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F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F34"/>
  </w:style>
  <w:style w:type="character" w:styleId="Odwoanieprzypisukocowego">
    <w:name w:val="endnote reference"/>
    <w:basedOn w:val="Domylnaczcionkaakapitu"/>
    <w:uiPriority w:val="99"/>
    <w:semiHidden/>
    <w:unhideWhenUsed/>
    <w:rsid w:val="002B7F3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52D5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52D5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093F1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20072"/>
    <w:pPr>
      <w:spacing w:after="136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0072"/>
    <w:rPr>
      <w:b/>
      <w:bCs/>
    </w:rPr>
  </w:style>
  <w:style w:type="paragraph" w:styleId="Akapitzlist">
    <w:name w:val="List Paragraph"/>
    <w:basedOn w:val="Normalny"/>
    <w:uiPriority w:val="34"/>
    <w:qFormat/>
    <w:rsid w:val="000A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501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2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6276">
                          <w:marLeft w:val="0"/>
                          <w:marRight w:val="0"/>
                          <w:marTop w:val="3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035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3874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zek\Ustawienia%20lokalne\Temporary%20Internet%20Files\Content.Outlook\13OOCGFE\BM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BMZ</Template>
  <TotalTime>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Dulak</dc:creator>
  <cp:lastModifiedBy>Emilia Minasz</cp:lastModifiedBy>
  <cp:revision>2</cp:revision>
  <cp:lastPrinted>2015-06-02T10:10:00Z</cp:lastPrinted>
  <dcterms:created xsi:type="dcterms:W3CDTF">2015-07-02T12:17:00Z</dcterms:created>
  <dcterms:modified xsi:type="dcterms:W3CDTF">2015-07-02T12:17:00Z</dcterms:modified>
</cp:coreProperties>
</file>