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9F" w:rsidRPr="0060709F" w:rsidRDefault="0060709F" w:rsidP="0060709F">
      <w:pPr>
        <w:shd w:val="clear" w:color="auto" w:fill="FFFFFF"/>
        <w:spacing w:after="0" w:line="240" w:lineRule="auto"/>
        <w:ind w:right="6"/>
        <w:jc w:val="right"/>
        <w:rPr>
          <w:rFonts w:ascii="Times New Roman" w:hAnsi="Times New Roman"/>
          <w:color w:val="BFBFBF" w:themeColor="background1" w:themeShade="BF"/>
          <w:sz w:val="18"/>
          <w:szCs w:val="18"/>
        </w:rPr>
      </w:pPr>
      <w:r w:rsidRPr="0060709F">
        <w:rPr>
          <w:rFonts w:ascii="Times New Roman" w:hAnsi="Times New Roman"/>
          <w:color w:val="BFBFBF" w:themeColor="background1" w:themeShade="BF"/>
          <w:sz w:val="18"/>
          <w:szCs w:val="18"/>
        </w:rPr>
        <w:t>Załącznik do Zarządzenia Rektora nr 34/2020 z dnia 24.04.2020r.</w:t>
      </w:r>
    </w:p>
    <w:p w:rsidR="0060709F" w:rsidRDefault="0060709F" w:rsidP="0060709F">
      <w:pPr>
        <w:shd w:val="clear" w:color="auto" w:fill="FFFFFF"/>
        <w:spacing w:after="0" w:line="240" w:lineRule="auto"/>
        <w:ind w:right="6"/>
        <w:jc w:val="right"/>
        <w:rPr>
          <w:rFonts w:ascii="Times New Roman" w:hAnsi="Times New Roman"/>
          <w:b/>
        </w:rPr>
      </w:pPr>
    </w:p>
    <w:p w:rsidR="0060709F" w:rsidRDefault="0060709F" w:rsidP="0060709F">
      <w:pPr>
        <w:shd w:val="clear" w:color="auto" w:fill="FFFFFF"/>
        <w:spacing w:after="0" w:line="240" w:lineRule="auto"/>
        <w:ind w:right="6"/>
        <w:jc w:val="right"/>
        <w:rPr>
          <w:rFonts w:ascii="Times New Roman" w:hAnsi="Times New Roman"/>
          <w:b/>
        </w:rPr>
      </w:pPr>
    </w:p>
    <w:p w:rsidR="00C91369" w:rsidRPr="002B7BF2" w:rsidRDefault="00E35453" w:rsidP="00EB244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</w:rPr>
      </w:pPr>
      <w:r w:rsidRPr="002B7BF2">
        <w:rPr>
          <w:rFonts w:ascii="Times New Roman" w:hAnsi="Times New Roman"/>
          <w:b/>
        </w:rPr>
        <w:t>Regulamin</w:t>
      </w:r>
    </w:p>
    <w:p w:rsidR="00EB244C" w:rsidRPr="002B7BF2" w:rsidRDefault="003C436B" w:rsidP="00EB244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</w:rPr>
      </w:pPr>
      <w:bookmarkStart w:id="0" w:name="_GoBack"/>
      <w:r w:rsidRPr="002B7BF2">
        <w:rPr>
          <w:rFonts w:ascii="Times New Roman" w:hAnsi="Times New Roman"/>
          <w:b/>
        </w:rPr>
        <w:t>r</w:t>
      </w:r>
      <w:r w:rsidR="00E35453" w:rsidRPr="002B7BF2">
        <w:rPr>
          <w:rFonts w:ascii="Times New Roman" w:hAnsi="Times New Roman"/>
          <w:b/>
        </w:rPr>
        <w:t xml:space="preserve">ealizowania </w:t>
      </w:r>
      <w:r w:rsidR="00EB244C" w:rsidRPr="002B7BF2">
        <w:rPr>
          <w:rFonts w:ascii="Times New Roman" w:hAnsi="Times New Roman"/>
          <w:b/>
        </w:rPr>
        <w:t xml:space="preserve">przez uczestników studiów doktoranckich </w:t>
      </w:r>
      <w:r w:rsidR="00225B37" w:rsidRPr="002B7BF2">
        <w:rPr>
          <w:rFonts w:ascii="Times New Roman" w:hAnsi="Times New Roman"/>
          <w:b/>
        </w:rPr>
        <w:t>P</w:t>
      </w:r>
      <w:r w:rsidR="00EB244C" w:rsidRPr="002B7BF2">
        <w:rPr>
          <w:rFonts w:ascii="Times New Roman" w:hAnsi="Times New Roman"/>
          <w:b/>
        </w:rPr>
        <w:t>rojektu ImPRESS</w:t>
      </w:r>
      <w:bookmarkEnd w:id="0"/>
    </w:p>
    <w:p w:rsidR="00C91369" w:rsidRPr="002B7BF2" w:rsidRDefault="00EB244C" w:rsidP="00EB244C">
      <w:pPr>
        <w:shd w:val="clear" w:color="auto" w:fill="FFFFFF"/>
        <w:spacing w:after="0" w:line="240" w:lineRule="auto"/>
        <w:ind w:right="6"/>
        <w:jc w:val="center"/>
        <w:rPr>
          <w:rFonts w:ascii="Times New Roman" w:hAnsi="Times New Roman"/>
          <w:b/>
        </w:rPr>
      </w:pPr>
      <w:r w:rsidRPr="002B7BF2">
        <w:rPr>
          <w:rFonts w:ascii="Times New Roman" w:hAnsi="Times New Roman"/>
          <w:b/>
        </w:rPr>
        <w:t>projektów badawczych</w:t>
      </w:r>
      <w:r w:rsidR="008F3434" w:rsidRPr="002B7BF2">
        <w:rPr>
          <w:rFonts w:ascii="Times New Roman" w:hAnsi="Times New Roman"/>
          <w:b/>
        </w:rPr>
        <w:t xml:space="preserve"> finansowanych w ramach </w:t>
      </w:r>
      <w:r w:rsidRPr="002B7BF2">
        <w:rPr>
          <w:rFonts w:ascii="Times New Roman" w:hAnsi="Times New Roman"/>
          <w:b/>
        </w:rPr>
        <w:t>U</w:t>
      </w:r>
      <w:r w:rsidR="008F3434" w:rsidRPr="002B7BF2">
        <w:rPr>
          <w:rFonts w:ascii="Times New Roman" w:hAnsi="Times New Roman"/>
          <w:b/>
        </w:rPr>
        <w:t xml:space="preserve">mowy z MNiSW o </w:t>
      </w:r>
      <w:r w:rsidR="00225B37" w:rsidRPr="002B7BF2">
        <w:rPr>
          <w:rFonts w:ascii="Times New Roman" w:hAnsi="Times New Roman"/>
          <w:b/>
        </w:rPr>
        <w:t>w</w:t>
      </w:r>
      <w:r w:rsidR="008F3434" w:rsidRPr="002B7BF2">
        <w:rPr>
          <w:rFonts w:ascii="Times New Roman" w:hAnsi="Times New Roman"/>
          <w:b/>
        </w:rPr>
        <w:t xml:space="preserve">spółfinansowanie </w:t>
      </w:r>
      <w:r w:rsidR="00225B37" w:rsidRPr="002B7BF2">
        <w:rPr>
          <w:rFonts w:ascii="Times New Roman" w:hAnsi="Times New Roman"/>
          <w:b/>
        </w:rPr>
        <w:t>realizacji p</w:t>
      </w:r>
      <w:r w:rsidR="008F3434" w:rsidRPr="002B7BF2">
        <w:rPr>
          <w:rFonts w:ascii="Times New Roman" w:hAnsi="Times New Roman"/>
          <w:b/>
        </w:rPr>
        <w:t>rojekt</w:t>
      </w:r>
      <w:r w:rsidR="00225B37" w:rsidRPr="002B7BF2">
        <w:rPr>
          <w:rFonts w:ascii="Times New Roman" w:hAnsi="Times New Roman"/>
          <w:b/>
        </w:rPr>
        <w:t xml:space="preserve">u </w:t>
      </w:r>
      <w:r w:rsidR="005819BE" w:rsidRPr="002B7BF2">
        <w:rPr>
          <w:rFonts w:ascii="Times New Roman" w:hAnsi="Times New Roman"/>
          <w:b/>
        </w:rPr>
        <w:t xml:space="preserve">międzynarodowego </w:t>
      </w:r>
      <w:r w:rsidR="00225B37" w:rsidRPr="002B7BF2">
        <w:rPr>
          <w:rFonts w:ascii="Times New Roman" w:hAnsi="Times New Roman"/>
          <w:b/>
        </w:rPr>
        <w:t xml:space="preserve">współfinansowanego </w:t>
      </w:r>
      <w:r w:rsidR="003C436B" w:rsidRPr="002B7BF2">
        <w:rPr>
          <w:rFonts w:ascii="Times New Roman" w:hAnsi="Times New Roman"/>
          <w:b/>
        </w:rPr>
        <w:t>w Uniwersytecie Medycznym w</w:t>
      </w:r>
      <w:r w:rsidR="00466DDB">
        <w:rPr>
          <w:rFonts w:ascii="Times New Roman" w:hAnsi="Times New Roman"/>
          <w:b/>
        </w:rPr>
        <w:t> </w:t>
      </w:r>
      <w:r w:rsidR="003C436B" w:rsidRPr="002B7BF2">
        <w:rPr>
          <w:rFonts w:ascii="Times New Roman" w:hAnsi="Times New Roman"/>
          <w:b/>
        </w:rPr>
        <w:t>Białymstoku</w:t>
      </w:r>
    </w:p>
    <w:p w:rsidR="00E35453" w:rsidRPr="002B7BF2" w:rsidRDefault="00E35453" w:rsidP="00E35453">
      <w:pPr>
        <w:shd w:val="clear" w:color="auto" w:fill="FFFFFF"/>
        <w:ind w:right="5"/>
        <w:jc w:val="center"/>
        <w:rPr>
          <w:rFonts w:ascii="Times New Roman" w:hAnsi="Times New Roman"/>
        </w:rPr>
      </w:pPr>
    </w:p>
    <w:p w:rsidR="00E35453" w:rsidRPr="002B7BF2" w:rsidRDefault="00E35453" w:rsidP="008B5C30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Uniwersytet Medyczny w Białymstoku wprowadza </w:t>
      </w:r>
      <w:r w:rsidR="003C436B" w:rsidRPr="002B7BF2">
        <w:rPr>
          <w:rFonts w:ascii="Times New Roman" w:hAnsi="Times New Roman"/>
          <w:i/>
        </w:rPr>
        <w:t>Regulamin</w:t>
      </w:r>
      <w:r w:rsidR="00177152">
        <w:rPr>
          <w:rFonts w:ascii="Times New Roman" w:hAnsi="Times New Roman"/>
          <w:i/>
        </w:rPr>
        <w:t xml:space="preserve"> </w:t>
      </w:r>
      <w:r w:rsidR="00225B37" w:rsidRPr="002B7BF2">
        <w:rPr>
          <w:rFonts w:ascii="Times New Roman" w:hAnsi="Times New Roman"/>
        </w:rPr>
        <w:t>realizowania przez uczestników studiów doktoranckich Projektu ImPRESS</w:t>
      </w:r>
      <w:r w:rsidR="003E1AB4">
        <w:rPr>
          <w:rFonts w:ascii="Times New Roman" w:hAnsi="Times New Roman"/>
        </w:rPr>
        <w:t xml:space="preserve"> </w:t>
      </w:r>
      <w:r w:rsidR="00225B37" w:rsidRPr="002B7BF2">
        <w:rPr>
          <w:rFonts w:ascii="Times New Roman" w:hAnsi="Times New Roman"/>
          <w:i/>
        </w:rPr>
        <w:t xml:space="preserve">projektów badawczych finansowanych w ramach Umowy z MNiSW o współfinansowanie realizacji projektu </w:t>
      </w:r>
      <w:r w:rsidR="005819BE" w:rsidRPr="002B7BF2">
        <w:rPr>
          <w:rFonts w:ascii="Times New Roman" w:hAnsi="Times New Roman"/>
          <w:i/>
        </w:rPr>
        <w:t xml:space="preserve">międzynarodowego </w:t>
      </w:r>
      <w:r w:rsidR="00225B37" w:rsidRPr="002B7BF2">
        <w:rPr>
          <w:rFonts w:ascii="Times New Roman" w:hAnsi="Times New Roman"/>
          <w:i/>
        </w:rPr>
        <w:t>współfinansowanego</w:t>
      </w:r>
      <w:r w:rsidR="00177152">
        <w:rPr>
          <w:rFonts w:ascii="Times New Roman" w:hAnsi="Times New Roman"/>
          <w:i/>
        </w:rPr>
        <w:t xml:space="preserve"> </w:t>
      </w:r>
      <w:r w:rsidR="00225B37" w:rsidRPr="002B7BF2">
        <w:rPr>
          <w:rFonts w:ascii="Times New Roman" w:hAnsi="Times New Roman"/>
        </w:rPr>
        <w:t>w Uniwersytecie Medycznym w Białymstoku</w:t>
      </w:r>
      <w:r w:rsidR="003C436B" w:rsidRPr="002B7BF2">
        <w:rPr>
          <w:rFonts w:ascii="Times New Roman" w:hAnsi="Times New Roman"/>
        </w:rPr>
        <w:t xml:space="preserve">, </w:t>
      </w:r>
      <w:r w:rsidRPr="002B7BF2">
        <w:rPr>
          <w:rFonts w:ascii="Times New Roman" w:hAnsi="Times New Roman"/>
        </w:rPr>
        <w:t>nadając mu treść jak poniżej:</w:t>
      </w:r>
    </w:p>
    <w:p w:rsidR="00E35453" w:rsidRPr="002B7BF2" w:rsidRDefault="00E35453" w:rsidP="00E35453">
      <w:pPr>
        <w:shd w:val="clear" w:color="auto" w:fill="FFFFFF"/>
        <w:ind w:right="5"/>
        <w:jc w:val="both"/>
        <w:rPr>
          <w:rFonts w:ascii="Times New Roman" w:eastAsia="Times New Roman" w:hAnsi="Times New Roman"/>
        </w:rPr>
      </w:pPr>
    </w:p>
    <w:p w:rsidR="00E35453" w:rsidRPr="002B7BF2" w:rsidRDefault="00E35453" w:rsidP="00E35453">
      <w:pPr>
        <w:jc w:val="center"/>
        <w:rPr>
          <w:rFonts w:ascii="Times New Roman" w:hAnsi="Times New Roman"/>
          <w:b/>
        </w:rPr>
      </w:pPr>
      <w:r w:rsidRPr="002B7BF2">
        <w:rPr>
          <w:rFonts w:ascii="Times New Roman" w:hAnsi="Times New Roman"/>
          <w:b/>
        </w:rPr>
        <w:t>§ 1</w:t>
      </w:r>
    </w:p>
    <w:p w:rsidR="00CD40B8" w:rsidRPr="002B7BF2" w:rsidRDefault="00CD40B8" w:rsidP="00CD40B8">
      <w:pPr>
        <w:jc w:val="center"/>
        <w:rPr>
          <w:rFonts w:ascii="Times New Roman" w:hAnsi="Times New Roman"/>
          <w:b/>
        </w:rPr>
      </w:pPr>
      <w:r w:rsidRPr="002B7BF2">
        <w:rPr>
          <w:rFonts w:ascii="Times New Roman" w:hAnsi="Times New Roman"/>
          <w:b/>
        </w:rPr>
        <w:t>Definicje</w:t>
      </w:r>
    </w:p>
    <w:p w:rsidR="00E35453" w:rsidRPr="002B7BF2" w:rsidRDefault="00E35453" w:rsidP="008B5C30">
      <w:p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>Użyte w Regulaminie określenia oznaczają:</w:t>
      </w:r>
    </w:p>
    <w:p w:rsidR="00EB244C" w:rsidRPr="002B7BF2" w:rsidRDefault="00EB244C" w:rsidP="008B5C30">
      <w:pPr>
        <w:shd w:val="clear" w:color="auto" w:fill="FFFFFF"/>
        <w:ind w:right="5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  <w:b/>
        </w:rPr>
        <w:t>Projekt ImPRESS</w:t>
      </w:r>
      <w:r w:rsidRPr="002B7BF2">
        <w:rPr>
          <w:rFonts w:ascii="Times New Roman" w:hAnsi="Times New Roman"/>
        </w:rPr>
        <w:t xml:space="preserve"> – projekt na realizację studiów doktoranckich w ramach europejskiego programu ramowego w zakresie badań i innowacji "Horyzont 2020", Akcji Marii Skłodowskiej-Curie w konkursie COFUND 2016 (umowa nr 754432-ImPRESS) pn.: </w:t>
      </w:r>
      <w:r w:rsidRPr="002B7BF2">
        <w:rPr>
          <w:rFonts w:ascii="Times New Roman" w:hAnsi="Times New Roman"/>
          <w:i/>
        </w:rPr>
        <w:t>"Międzynarodowe, interdyscyplinarne studia doktoranckie w zakresie biologii medycznej oraz biostatystyki. Szkolenia w zakresie badań opartych na technologiach wielkoskalowych i biostatystyce oraz wsparcie kariery młodych naukowców poprzez mobilność międzynarodową i międzysektorową"</w:t>
      </w:r>
      <w:r w:rsidRPr="002B7BF2">
        <w:rPr>
          <w:rFonts w:ascii="Times New Roman" w:hAnsi="Times New Roman"/>
        </w:rPr>
        <w:t xml:space="preserve"> akronim: ImPRESS,</w:t>
      </w:r>
    </w:p>
    <w:p w:rsidR="005A00B8" w:rsidRPr="002B7BF2" w:rsidRDefault="008F3434" w:rsidP="008B5C30">
      <w:p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  <w:b/>
        </w:rPr>
        <w:t xml:space="preserve">Umowa PMW </w:t>
      </w:r>
      <w:r w:rsidR="005A00B8" w:rsidRPr="002B7BF2">
        <w:rPr>
          <w:rFonts w:ascii="Times New Roman" w:hAnsi="Times New Roman"/>
        </w:rPr>
        <w:t>–</w:t>
      </w:r>
      <w:r w:rsidR="003E1AB4">
        <w:rPr>
          <w:rFonts w:ascii="Times New Roman" w:hAnsi="Times New Roman"/>
        </w:rPr>
        <w:t xml:space="preserve"> </w:t>
      </w:r>
      <w:r w:rsidR="005A00B8" w:rsidRPr="002B7BF2">
        <w:rPr>
          <w:rFonts w:ascii="Times New Roman" w:hAnsi="Times New Roman"/>
        </w:rPr>
        <w:t>umowa pomiędzy UMB a Ministerstwem Nauki i Szkolnictwa Wyższego na</w:t>
      </w:r>
      <w:r w:rsidR="004C0FEE">
        <w:rPr>
          <w:rFonts w:ascii="Times New Roman" w:hAnsi="Times New Roman"/>
        </w:rPr>
        <w:t> </w:t>
      </w:r>
      <w:r w:rsidR="005A00B8" w:rsidRPr="002B7BF2">
        <w:rPr>
          <w:rFonts w:ascii="Times New Roman" w:hAnsi="Times New Roman"/>
        </w:rPr>
        <w:t>współfinansowanie realizacji projektu międzynarodowego współfinansowanego (umowa nr:</w:t>
      </w:r>
      <w:r w:rsidR="007A4849">
        <w:rPr>
          <w:rFonts w:ascii="Times New Roman" w:hAnsi="Times New Roman"/>
        </w:rPr>
        <w:t xml:space="preserve"> </w:t>
      </w:r>
      <w:r w:rsidR="005A00B8" w:rsidRPr="002B7BF2">
        <w:rPr>
          <w:rFonts w:ascii="Times New Roman" w:hAnsi="Times New Roman"/>
        </w:rPr>
        <w:t xml:space="preserve">3773/H2020/COFUND/2017/2) </w:t>
      </w:r>
    </w:p>
    <w:p w:rsidR="008B5C30" w:rsidRPr="002B7BF2" w:rsidRDefault="008B5C30" w:rsidP="008B5C30">
      <w:p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  <w:b/>
        </w:rPr>
        <w:t xml:space="preserve">Regulamin </w:t>
      </w:r>
      <w:r w:rsidR="000F120D">
        <w:rPr>
          <w:rFonts w:ascii="Times New Roman" w:hAnsi="Times New Roman"/>
        </w:rPr>
        <w:t>–</w:t>
      </w:r>
      <w:r w:rsidRPr="002B7BF2">
        <w:rPr>
          <w:rFonts w:ascii="Times New Roman" w:hAnsi="Times New Roman"/>
        </w:rPr>
        <w:t xml:space="preserve"> Regulamin realizowania przez uczestników studiów doktoranckich Projektu ImPRESS projektów badawczych finansowanych w ramach Umowy PMW </w:t>
      </w:r>
    </w:p>
    <w:p w:rsidR="001E3A49" w:rsidRPr="002B7BF2" w:rsidRDefault="001E3A49" w:rsidP="008B5C30">
      <w:p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  <w:b/>
        </w:rPr>
        <w:t xml:space="preserve">Doktorant </w:t>
      </w:r>
      <w:r w:rsidR="005A00B8" w:rsidRPr="002B7BF2">
        <w:rPr>
          <w:rFonts w:ascii="Times New Roman" w:hAnsi="Times New Roman"/>
        </w:rPr>
        <w:t>–</w:t>
      </w:r>
      <w:r w:rsidR="003E1AB4">
        <w:rPr>
          <w:rFonts w:ascii="Times New Roman" w:hAnsi="Times New Roman"/>
        </w:rPr>
        <w:t xml:space="preserve"> </w:t>
      </w:r>
      <w:r w:rsidR="005A00B8" w:rsidRPr="002B7BF2">
        <w:rPr>
          <w:rFonts w:ascii="Times New Roman" w:hAnsi="Times New Roman"/>
        </w:rPr>
        <w:t xml:space="preserve">uczestnik studiów doktoranckich </w:t>
      </w:r>
      <w:bookmarkStart w:id="1" w:name="_Hlk37940174"/>
      <w:r w:rsidR="00EB244C" w:rsidRPr="002B7BF2">
        <w:rPr>
          <w:rFonts w:ascii="Times New Roman" w:hAnsi="Times New Roman"/>
        </w:rPr>
        <w:t xml:space="preserve">odbywanych w ramach </w:t>
      </w:r>
      <w:r w:rsidR="008B5C30" w:rsidRPr="002B7BF2">
        <w:rPr>
          <w:rFonts w:ascii="Times New Roman" w:hAnsi="Times New Roman"/>
        </w:rPr>
        <w:t>P</w:t>
      </w:r>
      <w:r w:rsidR="00EB244C" w:rsidRPr="002B7BF2">
        <w:rPr>
          <w:rFonts w:ascii="Times New Roman" w:hAnsi="Times New Roman"/>
        </w:rPr>
        <w:t>rojektu ImPRESS</w:t>
      </w:r>
      <w:bookmarkEnd w:id="1"/>
    </w:p>
    <w:p w:rsidR="00EB244C" w:rsidRPr="002B7BF2" w:rsidRDefault="00EB244C" w:rsidP="008B5C30">
      <w:pPr>
        <w:shd w:val="clear" w:color="auto" w:fill="FFFFFF"/>
        <w:ind w:right="5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  <w:b/>
        </w:rPr>
        <w:t>Kierownik projektu</w:t>
      </w:r>
      <w:r w:rsidRPr="002B7BF2">
        <w:rPr>
          <w:rFonts w:ascii="Times New Roman" w:hAnsi="Times New Roman"/>
        </w:rPr>
        <w:t xml:space="preserve"> –</w:t>
      </w:r>
      <w:r w:rsidR="003E1AB4">
        <w:rPr>
          <w:rFonts w:ascii="Times New Roman" w:hAnsi="Times New Roman"/>
        </w:rPr>
        <w:t xml:space="preserve"> </w:t>
      </w:r>
      <w:r w:rsidRPr="002B7BF2">
        <w:rPr>
          <w:rFonts w:ascii="Times New Roman" w:hAnsi="Times New Roman"/>
        </w:rPr>
        <w:t xml:space="preserve">doktorant, który złożył wniosek o finansowanie </w:t>
      </w:r>
      <w:r w:rsidR="00633BEF" w:rsidRPr="002B7BF2">
        <w:rPr>
          <w:rFonts w:ascii="Times New Roman" w:hAnsi="Times New Roman"/>
        </w:rPr>
        <w:t>projektu na podstawie niniejszego Regulaminu i</w:t>
      </w:r>
      <w:r w:rsidRPr="002B7BF2">
        <w:rPr>
          <w:rFonts w:ascii="Times New Roman" w:hAnsi="Times New Roman"/>
        </w:rPr>
        <w:t xml:space="preserve"> uzyskał </w:t>
      </w:r>
      <w:r w:rsidR="00633BEF" w:rsidRPr="002B7BF2">
        <w:rPr>
          <w:rFonts w:ascii="Times New Roman" w:hAnsi="Times New Roman"/>
        </w:rPr>
        <w:t xml:space="preserve">akceptację Prorektora ds. </w:t>
      </w:r>
      <w:r w:rsidR="008B5C30" w:rsidRPr="002B7BF2">
        <w:rPr>
          <w:rFonts w:ascii="Times New Roman" w:hAnsi="Times New Roman"/>
        </w:rPr>
        <w:t>n</w:t>
      </w:r>
      <w:r w:rsidR="00633BEF" w:rsidRPr="002B7BF2">
        <w:rPr>
          <w:rFonts w:ascii="Times New Roman" w:hAnsi="Times New Roman"/>
        </w:rPr>
        <w:t xml:space="preserve">auki </w:t>
      </w:r>
      <w:r w:rsidR="007866B3">
        <w:rPr>
          <w:rFonts w:ascii="Times New Roman" w:hAnsi="Times New Roman"/>
        </w:rPr>
        <w:t xml:space="preserve">i rozwoju </w:t>
      </w:r>
      <w:r w:rsidR="006C5BA8" w:rsidRPr="002B7BF2">
        <w:rPr>
          <w:rFonts w:ascii="Times New Roman" w:hAnsi="Times New Roman"/>
        </w:rPr>
        <w:t xml:space="preserve">oraz Kierownika studiów Doktoranckich </w:t>
      </w:r>
      <w:r w:rsidR="008B5C30" w:rsidRPr="002B7BF2">
        <w:rPr>
          <w:rFonts w:ascii="Times New Roman" w:hAnsi="Times New Roman"/>
        </w:rPr>
        <w:t xml:space="preserve">na </w:t>
      </w:r>
      <w:r w:rsidR="00633BEF" w:rsidRPr="002B7BF2">
        <w:rPr>
          <w:rFonts w:ascii="Times New Roman" w:hAnsi="Times New Roman"/>
        </w:rPr>
        <w:t>jego realizacj</w:t>
      </w:r>
      <w:r w:rsidR="008B5C30" w:rsidRPr="002B7BF2">
        <w:rPr>
          <w:rFonts w:ascii="Times New Roman" w:hAnsi="Times New Roman"/>
        </w:rPr>
        <w:t>ę</w:t>
      </w:r>
      <w:r w:rsidR="00633BEF" w:rsidRPr="002B7BF2">
        <w:rPr>
          <w:rFonts w:ascii="Times New Roman" w:hAnsi="Times New Roman"/>
        </w:rPr>
        <w:t xml:space="preserve"> w danym roku</w:t>
      </w:r>
    </w:p>
    <w:p w:rsidR="003C436B" w:rsidRDefault="003C436B" w:rsidP="008B5C30">
      <w:p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  <w:b/>
        </w:rPr>
        <w:t>Wniosek</w:t>
      </w:r>
      <w:r w:rsidR="003E1AB4">
        <w:rPr>
          <w:rFonts w:ascii="Times New Roman" w:hAnsi="Times New Roman"/>
          <w:b/>
        </w:rPr>
        <w:t xml:space="preserve"> </w:t>
      </w:r>
      <w:r w:rsidR="005A00B8" w:rsidRPr="002B7BF2">
        <w:rPr>
          <w:rFonts w:ascii="Times New Roman" w:hAnsi="Times New Roman"/>
        </w:rPr>
        <w:t>–</w:t>
      </w:r>
      <w:r w:rsidR="003E1AB4">
        <w:rPr>
          <w:rFonts w:ascii="Times New Roman" w:hAnsi="Times New Roman"/>
        </w:rPr>
        <w:t xml:space="preserve"> </w:t>
      </w:r>
      <w:r w:rsidR="005A00B8" w:rsidRPr="002B7BF2">
        <w:rPr>
          <w:rFonts w:ascii="Times New Roman" w:hAnsi="Times New Roman"/>
        </w:rPr>
        <w:t>wniosek o finansowanie projektu badawczego w ramach Umowy PMW –stanowiący załącznik nr 1 do niniejszego Regulaminu</w:t>
      </w:r>
    </w:p>
    <w:p w:rsidR="004D242C" w:rsidRPr="003E1AB4" w:rsidRDefault="004D242C" w:rsidP="008B5C30">
      <w:pPr>
        <w:jc w:val="both"/>
        <w:rPr>
          <w:rFonts w:ascii="Times New Roman" w:hAnsi="Times New Roman"/>
        </w:rPr>
      </w:pPr>
      <w:r w:rsidRPr="003E1AB4">
        <w:rPr>
          <w:rFonts w:ascii="Times New Roman" w:hAnsi="Times New Roman"/>
          <w:b/>
        </w:rPr>
        <w:t>Projekt</w:t>
      </w:r>
      <w:r w:rsidRPr="003E1AB4">
        <w:rPr>
          <w:rFonts w:ascii="Times New Roman" w:hAnsi="Times New Roman"/>
        </w:rPr>
        <w:t xml:space="preserve"> – projekt naukowy/badawczy realizowany przez Doktoranta zgodnie ze złożonym wnioskiem </w:t>
      </w:r>
    </w:p>
    <w:p w:rsidR="003C436B" w:rsidRPr="002B7BF2" w:rsidRDefault="003C436B" w:rsidP="008B5C30">
      <w:p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  <w:b/>
        </w:rPr>
        <w:t>Sprawozdanie</w:t>
      </w:r>
      <w:r w:rsidR="00177152">
        <w:rPr>
          <w:rFonts w:ascii="Times New Roman" w:hAnsi="Times New Roman"/>
          <w:b/>
        </w:rPr>
        <w:t xml:space="preserve"> </w:t>
      </w:r>
      <w:r w:rsidR="005A00B8" w:rsidRPr="002B7BF2">
        <w:rPr>
          <w:rFonts w:ascii="Times New Roman" w:hAnsi="Times New Roman"/>
        </w:rPr>
        <w:t>–</w:t>
      </w:r>
      <w:r w:rsidR="00177152">
        <w:rPr>
          <w:rFonts w:ascii="Times New Roman" w:hAnsi="Times New Roman"/>
        </w:rPr>
        <w:t xml:space="preserve"> </w:t>
      </w:r>
      <w:r w:rsidR="005A00B8" w:rsidRPr="002B7BF2">
        <w:rPr>
          <w:rFonts w:ascii="Times New Roman" w:hAnsi="Times New Roman"/>
        </w:rPr>
        <w:t>sprawozdanie z realizacji projektu badawczego w ramach Umowy PMW – stanowiąc</w:t>
      </w:r>
      <w:r w:rsidR="008B5C30" w:rsidRPr="002B7BF2">
        <w:rPr>
          <w:rFonts w:ascii="Times New Roman" w:hAnsi="Times New Roman"/>
        </w:rPr>
        <w:t>e</w:t>
      </w:r>
      <w:r w:rsidR="005A00B8" w:rsidRPr="002B7BF2">
        <w:rPr>
          <w:rFonts w:ascii="Times New Roman" w:hAnsi="Times New Roman"/>
        </w:rPr>
        <w:t xml:space="preserve"> załącznik nr 2 do niniejszego Regulaminu</w:t>
      </w:r>
    </w:p>
    <w:p w:rsidR="00EB244C" w:rsidRPr="002B7BF2" w:rsidRDefault="00EB244C" w:rsidP="008B5C30">
      <w:p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  <w:b/>
        </w:rPr>
        <w:t>Właściwa komisja bioetyczna</w:t>
      </w:r>
      <w:r w:rsidRPr="002B7BF2">
        <w:rPr>
          <w:rFonts w:ascii="Times New Roman" w:hAnsi="Times New Roman"/>
        </w:rPr>
        <w:t xml:space="preserve"> – Komisja Bioetyczna UMB bądź Lokalna komisja etyczna ds.</w:t>
      </w:r>
      <w:r w:rsidR="004C0FEE">
        <w:rPr>
          <w:rFonts w:ascii="Times New Roman" w:hAnsi="Times New Roman"/>
        </w:rPr>
        <w:t> </w:t>
      </w:r>
      <w:r w:rsidRPr="002B7BF2">
        <w:rPr>
          <w:rFonts w:ascii="Times New Roman" w:hAnsi="Times New Roman"/>
        </w:rPr>
        <w:t>doświadczeń na zwierzętach w Olsztynie</w:t>
      </w:r>
    </w:p>
    <w:p w:rsidR="00EB244C" w:rsidRPr="002B7BF2" w:rsidRDefault="00EB244C" w:rsidP="008B5C30">
      <w:p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  <w:b/>
        </w:rPr>
        <w:t>UMB</w:t>
      </w:r>
      <w:r w:rsidRPr="002B7BF2">
        <w:rPr>
          <w:rFonts w:ascii="Times New Roman" w:hAnsi="Times New Roman"/>
        </w:rPr>
        <w:t xml:space="preserve"> – Uniwersytet Medyczny w Białymstoku</w:t>
      </w:r>
    </w:p>
    <w:p w:rsidR="00EB244C" w:rsidRPr="00FF1DBC" w:rsidRDefault="008B5C30" w:rsidP="008B5C30">
      <w:p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  <w:b/>
        </w:rPr>
        <w:t>Prorektor ds. n</w:t>
      </w:r>
      <w:r w:rsidR="00EB244C" w:rsidRPr="002B7BF2">
        <w:rPr>
          <w:rFonts w:ascii="Times New Roman" w:hAnsi="Times New Roman"/>
          <w:b/>
        </w:rPr>
        <w:t>auki</w:t>
      </w:r>
      <w:r w:rsidR="00177152">
        <w:rPr>
          <w:rFonts w:ascii="Times New Roman" w:hAnsi="Times New Roman"/>
          <w:b/>
        </w:rPr>
        <w:t xml:space="preserve"> </w:t>
      </w:r>
      <w:r w:rsidR="007866B3" w:rsidRPr="002B7BF2">
        <w:rPr>
          <w:rFonts w:ascii="Times New Roman" w:hAnsi="Times New Roman"/>
          <w:b/>
        </w:rPr>
        <w:t>i rozwoju</w:t>
      </w:r>
      <w:r w:rsidR="00177152">
        <w:rPr>
          <w:rFonts w:ascii="Times New Roman" w:hAnsi="Times New Roman"/>
          <w:b/>
        </w:rPr>
        <w:t xml:space="preserve"> </w:t>
      </w:r>
      <w:r w:rsidRPr="002B7BF2">
        <w:rPr>
          <w:rFonts w:ascii="Times New Roman" w:hAnsi="Times New Roman"/>
        </w:rPr>
        <w:t>– Prorektor ds. n</w:t>
      </w:r>
      <w:r w:rsidR="00EB244C" w:rsidRPr="002B7BF2">
        <w:rPr>
          <w:rFonts w:ascii="Times New Roman" w:hAnsi="Times New Roman"/>
        </w:rPr>
        <w:t xml:space="preserve">auki </w:t>
      </w:r>
      <w:r w:rsidR="007866B3">
        <w:rPr>
          <w:rFonts w:ascii="Times New Roman" w:hAnsi="Times New Roman"/>
        </w:rPr>
        <w:t xml:space="preserve">i rozwoju </w:t>
      </w:r>
      <w:r w:rsidR="00EB244C" w:rsidRPr="002B7BF2">
        <w:rPr>
          <w:rFonts w:ascii="Times New Roman" w:hAnsi="Times New Roman"/>
        </w:rPr>
        <w:t xml:space="preserve">Uniwersytetu Medycznego </w:t>
      </w:r>
      <w:r w:rsidR="00EB244C" w:rsidRPr="00FF1DBC">
        <w:rPr>
          <w:rFonts w:ascii="Times New Roman" w:hAnsi="Times New Roman"/>
        </w:rPr>
        <w:t>w</w:t>
      </w:r>
      <w:r w:rsidR="00F4211F" w:rsidRPr="00FF1DBC">
        <w:rPr>
          <w:rFonts w:ascii="Times New Roman" w:hAnsi="Times New Roman"/>
        </w:rPr>
        <w:t> </w:t>
      </w:r>
      <w:r w:rsidR="00EB244C" w:rsidRPr="00FF1DBC">
        <w:rPr>
          <w:rFonts w:ascii="Times New Roman" w:hAnsi="Times New Roman"/>
        </w:rPr>
        <w:t>Białymstoku</w:t>
      </w:r>
    </w:p>
    <w:p w:rsidR="00633BEF" w:rsidRPr="00FF1DBC" w:rsidRDefault="008B5C30" w:rsidP="008B5C30">
      <w:pPr>
        <w:jc w:val="both"/>
        <w:rPr>
          <w:rFonts w:ascii="Times New Roman" w:hAnsi="Times New Roman"/>
        </w:rPr>
      </w:pPr>
      <w:r w:rsidRPr="00FF1DBC">
        <w:rPr>
          <w:rFonts w:ascii="Times New Roman" w:hAnsi="Times New Roman"/>
          <w:b/>
        </w:rPr>
        <w:t>Kierownik s</w:t>
      </w:r>
      <w:r w:rsidR="00633BEF" w:rsidRPr="00FF1DBC">
        <w:rPr>
          <w:rFonts w:ascii="Times New Roman" w:hAnsi="Times New Roman"/>
          <w:b/>
        </w:rPr>
        <w:t xml:space="preserve">tudiów </w:t>
      </w:r>
      <w:r w:rsidRPr="00FF1DBC">
        <w:rPr>
          <w:rFonts w:ascii="Times New Roman" w:hAnsi="Times New Roman"/>
          <w:b/>
        </w:rPr>
        <w:t>d</w:t>
      </w:r>
      <w:r w:rsidR="00633BEF" w:rsidRPr="00FF1DBC">
        <w:rPr>
          <w:rFonts w:ascii="Times New Roman" w:hAnsi="Times New Roman"/>
          <w:b/>
        </w:rPr>
        <w:t>oktoranckich</w:t>
      </w:r>
      <w:r w:rsidR="00633BEF" w:rsidRPr="00FF1DBC">
        <w:rPr>
          <w:rFonts w:ascii="Times New Roman" w:hAnsi="Times New Roman"/>
        </w:rPr>
        <w:t xml:space="preserve"> – Kierownik studiów doktoranckich w ramach </w:t>
      </w:r>
      <w:r w:rsidRPr="00FF1DBC">
        <w:rPr>
          <w:rFonts w:ascii="Times New Roman" w:hAnsi="Times New Roman"/>
        </w:rPr>
        <w:t>P</w:t>
      </w:r>
      <w:r w:rsidR="00633BEF" w:rsidRPr="00FF1DBC">
        <w:rPr>
          <w:rFonts w:ascii="Times New Roman" w:hAnsi="Times New Roman"/>
        </w:rPr>
        <w:t>rojektu ImPRESS</w:t>
      </w:r>
    </w:p>
    <w:p w:rsidR="00430FFF" w:rsidRPr="00FF1DBC" w:rsidRDefault="005A00B8" w:rsidP="00D53EC5">
      <w:pPr>
        <w:jc w:val="both"/>
        <w:rPr>
          <w:rFonts w:ascii="Times New Roman" w:hAnsi="Times New Roman"/>
        </w:rPr>
      </w:pPr>
      <w:r w:rsidRPr="00FF1DBC">
        <w:rPr>
          <w:rFonts w:ascii="Times New Roman" w:hAnsi="Times New Roman"/>
          <w:b/>
        </w:rPr>
        <w:lastRenderedPageBreak/>
        <w:t xml:space="preserve">Dział </w:t>
      </w:r>
      <w:r w:rsidR="006F03E2" w:rsidRPr="00FF1DBC">
        <w:rPr>
          <w:rFonts w:ascii="Times New Roman" w:hAnsi="Times New Roman"/>
          <w:b/>
        </w:rPr>
        <w:t xml:space="preserve">Rozwoju i </w:t>
      </w:r>
      <w:r w:rsidR="00260628" w:rsidRPr="00FF1DBC">
        <w:rPr>
          <w:rFonts w:ascii="Times New Roman" w:hAnsi="Times New Roman"/>
          <w:b/>
        </w:rPr>
        <w:t>Ewaluacji</w:t>
      </w:r>
      <w:r w:rsidRPr="00FF1DBC">
        <w:rPr>
          <w:rFonts w:ascii="Times New Roman" w:hAnsi="Times New Roman"/>
        </w:rPr>
        <w:t xml:space="preserve"> – zespół pracowników administracyjnych Działu </w:t>
      </w:r>
      <w:r w:rsidR="00F0200F" w:rsidRPr="00FF1DBC">
        <w:rPr>
          <w:rFonts w:ascii="Times New Roman" w:hAnsi="Times New Roman"/>
        </w:rPr>
        <w:t>Rozwoju i Ewaluacji</w:t>
      </w:r>
      <w:r w:rsidRPr="00FF1DBC">
        <w:rPr>
          <w:rFonts w:ascii="Times New Roman" w:hAnsi="Times New Roman"/>
        </w:rPr>
        <w:t xml:space="preserve"> UMB obsługujących </w:t>
      </w:r>
      <w:r w:rsidR="008B5C30" w:rsidRPr="00FF1DBC">
        <w:rPr>
          <w:rFonts w:ascii="Times New Roman" w:hAnsi="Times New Roman"/>
        </w:rPr>
        <w:t>P</w:t>
      </w:r>
      <w:r w:rsidRPr="00FF1DBC">
        <w:rPr>
          <w:rFonts w:ascii="Times New Roman" w:hAnsi="Times New Roman"/>
        </w:rPr>
        <w:t>rojekt ImPRESS</w:t>
      </w:r>
    </w:p>
    <w:p w:rsidR="00E35453" w:rsidRPr="002B7BF2" w:rsidRDefault="003C436B" w:rsidP="003C436B">
      <w:pPr>
        <w:jc w:val="center"/>
        <w:rPr>
          <w:rFonts w:ascii="Times New Roman" w:hAnsi="Times New Roman"/>
          <w:b/>
        </w:rPr>
      </w:pPr>
      <w:r w:rsidRPr="002B7BF2">
        <w:rPr>
          <w:rFonts w:ascii="Times New Roman" w:hAnsi="Times New Roman"/>
          <w:b/>
        </w:rPr>
        <w:t>§ 2</w:t>
      </w:r>
    </w:p>
    <w:p w:rsidR="00CD40B8" w:rsidRPr="002B7BF2" w:rsidRDefault="00CD40B8" w:rsidP="003C436B">
      <w:pPr>
        <w:jc w:val="center"/>
        <w:rPr>
          <w:rFonts w:ascii="Times New Roman" w:hAnsi="Times New Roman"/>
          <w:b/>
        </w:rPr>
      </w:pPr>
      <w:r w:rsidRPr="002B7BF2">
        <w:rPr>
          <w:rFonts w:ascii="Times New Roman" w:hAnsi="Times New Roman"/>
          <w:b/>
        </w:rPr>
        <w:t>Osoby uprawnione</w:t>
      </w:r>
    </w:p>
    <w:p w:rsidR="00E35453" w:rsidRPr="002B7BF2" w:rsidRDefault="00E35453" w:rsidP="00C91369">
      <w:pPr>
        <w:shd w:val="clear" w:color="auto" w:fill="FFFFFF"/>
        <w:tabs>
          <w:tab w:val="left" w:pos="710"/>
          <w:tab w:val="left" w:pos="1133"/>
        </w:tabs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>Uprawnionymi do realizacji projektów badawczych na podstawie niniejszego Regulaminu są doktoranci</w:t>
      </w:r>
      <w:r w:rsidR="00177152">
        <w:rPr>
          <w:rFonts w:ascii="Times New Roman" w:hAnsi="Times New Roman"/>
        </w:rPr>
        <w:t xml:space="preserve"> </w:t>
      </w:r>
      <w:r w:rsidR="008B5C30" w:rsidRPr="002B7BF2">
        <w:rPr>
          <w:rFonts w:ascii="Times New Roman" w:hAnsi="Times New Roman"/>
        </w:rPr>
        <w:t>P</w:t>
      </w:r>
      <w:r w:rsidRPr="002B7BF2">
        <w:rPr>
          <w:rFonts w:ascii="Times New Roman" w:hAnsi="Times New Roman"/>
        </w:rPr>
        <w:t xml:space="preserve">rojektu </w:t>
      </w:r>
      <w:r w:rsidR="00633BEF" w:rsidRPr="002B7BF2">
        <w:rPr>
          <w:rFonts w:ascii="Times New Roman" w:hAnsi="Times New Roman"/>
        </w:rPr>
        <w:t>ImPRESS</w:t>
      </w:r>
      <w:r w:rsidRPr="002B7BF2">
        <w:rPr>
          <w:rFonts w:ascii="Times New Roman" w:hAnsi="Times New Roman"/>
        </w:rPr>
        <w:t>.</w:t>
      </w:r>
    </w:p>
    <w:p w:rsidR="00E35453" w:rsidRPr="002B7BF2" w:rsidRDefault="00E35453" w:rsidP="00E35453">
      <w:pPr>
        <w:shd w:val="clear" w:color="auto" w:fill="FFFFFF"/>
        <w:jc w:val="center"/>
        <w:rPr>
          <w:rFonts w:ascii="Times New Roman" w:eastAsia="Times New Roman" w:hAnsi="Times New Roman"/>
          <w:b/>
          <w:spacing w:val="-1"/>
        </w:rPr>
      </w:pPr>
      <w:r w:rsidRPr="002B7BF2">
        <w:rPr>
          <w:rFonts w:ascii="Times New Roman" w:eastAsia="Times New Roman" w:hAnsi="Times New Roman"/>
          <w:b/>
          <w:spacing w:val="-1"/>
        </w:rPr>
        <w:t>§ 3</w:t>
      </w:r>
    </w:p>
    <w:p w:rsidR="00530ADC" w:rsidRPr="002B7BF2" w:rsidRDefault="00530ADC" w:rsidP="00530ADC">
      <w:pPr>
        <w:shd w:val="clear" w:color="auto" w:fill="FFFFFF"/>
        <w:jc w:val="center"/>
        <w:rPr>
          <w:rFonts w:ascii="Times New Roman" w:eastAsia="Times New Roman" w:hAnsi="Times New Roman"/>
          <w:b/>
          <w:spacing w:val="-1"/>
        </w:rPr>
      </w:pPr>
      <w:r w:rsidRPr="002B7BF2">
        <w:rPr>
          <w:rFonts w:ascii="Times New Roman" w:eastAsia="Times New Roman" w:hAnsi="Times New Roman"/>
          <w:b/>
          <w:spacing w:val="-1"/>
        </w:rPr>
        <w:t xml:space="preserve">Zasady naboru wniosków </w:t>
      </w:r>
    </w:p>
    <w:p w:rsidR="005A00B8" w:rsidRDefault="00E35453" w:rsidP="005A00B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Termin naboru wniosków określa </w:t>
      </w:r>
      <w:r w:rsidR="00633BEF" w:rsidRPr="002B7BF2">
        <w:rPr>
          <w:rFonts w:ascii="Times New Roman" w:hAnsi="Times New Roman"/>
        </w:rPr>
        <w:t>Prorektor ds. n</w:t>
      </w:r>
      <w:r w:rsidRPr="002B7BF2">
        <w:rPr>
          <w:rFonts w:ascii="Times New Roman" w:hAnsi="Times New Roman"/>
        </w:rPr>
        <w:t>auki</w:t>
      </w:r>
      <w:r w:rsidR="007866B3" w:rsidRPr="008F28DD">
        <w:rPr>
          <w:rFonts w:ascii="Times New Roman" w:hAnsi="Times New Roman"/>
        </w:rPr>
        <w:t xml:space="preserve"> i rozwoju</w:t>
      </w:r>
      <w:r w:rsidRPr="002B7BF2">
        <w:rPr>
          <w:rFonts w:ascii="Times New Roman" w:hAnsi="Times New Roman"/>
        </w:rPr>
        <w:t xml:space="preserve"> i jest on nie dłuższy niż do dnia 3</w:t>
      </w:r>
      <w:r w:rsidR="001E3A49" w:rsidRPr="002B7BF2">
        <w:rPr>
          <w:rFonts w:ascii="Times New Roman" w:hAnsi="Times New Roman"/>
        </w:rPr>
        <w:t xml:space="preserve">0listopada </w:t>
      </w:r>
      <w:r w:rsidRPr="002B7BF2">
        <w:rPr>
          <w:rFonts w:ascii="Times New Roman" w:hAnsi="Times New Roman"/>
        </w:rPr>
        <w:t>roku poprzedzającego rok przyznania finansowania.</w:t>
      </w:r>
    </w:p>
    <w:p w:rsidR="00C34805" w:rsidRPr="003E1AB4" w:rsidRDefault="005C0BE3" w:rsidP="005C0BE3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/>
          <w:strike/>
        </w:rPr>
      </w:pPr>
      <w:r w:rsidRPr="003E1AB4">
        <w:rPr>
          <w:rFonts w:ascii="Times New Roman" w:hAnsi="Times New Roman"/>
        </w:rPr>
        <w:t xml:space="preserve">1a. </w:t>
      </w:r>
      <w:r w:rsidR="002465E6" w:rsidRPr="003E1AB4">
        <w:rPr>
          <w:rFonts w:ascii="Times New Roman" w:hAnsi="Times New Roman"/>
        </w:rPr>
        <w:t xml:space="preserve">W przypadku </w:t>
      </w:r>
      <w:r w:rsidR="001E6C5C" w:rsidRPr="003E1AB4">
        <w:rPr>
          <w:rFonts w:ascii="Times New Roman" w:hAnsi="Times New Roman"/>
        </w:rPr>
        <w:t>konieczności przeprowadz</w:t>
      </w:r>
      <w:r w:rsidR="005C2456" w:rsidRPr="003E1AB4">
        <w:rPr>
          <w:rFonts w:ascii="Times New Roman" w:hAnsi="Times New Roman"/>
        </w:rPr>
        <w:t>enia dodatkowego naboru na stud</w:t>
      </w:r>
      <w:r w:rsidR="001E6C5C" w:rsidRPr="003E1AB4">
        <w:rPr>
          <w:rFonts w:ascii="Times New Roman" w:hAnsi="Times New Roman"/>
        </w:rPr>
        <w:t>ia doktoranckie w</w:t>
      </w:r>
      <w:r w:rsidR="005D14B5">
        <w:rPr>
          <w:rFonts w:ascii="Times New Roman" w:hAnsi="Times New Roman"/>
        </w:rPr>
        <w:t> </w:t>
      </w:r>
      <w:r w:rsidR="001E6C5C" w:rsidRPr="003E1AB4">
        <w:rPr>
          <w:rFonts w:ascii="Times New Roman" w:hAnsi="Times New Roman"/>
        </w:rPr>
        <w:t>ramach Projektu ImPRESS,</w:t>
      </w:r>
      <w:r w:rsidR="00177152" w:rsidRPr="003E1AB4">
        <w:rPr>
          <w:rFonts w:ascii="Times New Roman" w:hAnsi="Times New Roman"/>
        </w:rPr>
        <w:t xml:space="preserve"> </w:t>
      </w:r>
      <w:r w:rsidR="00C34805" w:rsidRPr="003E1AB4">
        <w:rPr>
          <w:rFonts w:ascii="Times New Roman" w:hAnsi="Times New Roman"/>
        </w:rPr>
        <w:t xml:space="preserve">Prorektor ds. nauki i rozwoju </w:t>
      </w:r>
      <w:r w:rsidR="003649EB" w:rsidRPr="003E1AB4">
        <w:rPr>
          <w:rFonts w:ascii="Times New Roman" w:hAnsi="Times New Roman"/>
        </w:rPr>
        <w:t>na wniosek K</w:t>
      </w:r>
      <w:r w:rsidR="001E6C5C" w:rsidRPr="003E1AB4">
        <w:rPr>
          <w:rFonts w:ascii="Times New Roman" w:hAnsi="Times New Roman"/>
        </w:rPr>
        <w:t xml:space="preserve">ierownika studiów doktoranckich </w:t>
      </w:r>
      <w:r w:rsidR="00F8459C" w:rsidRPr="003E1AB4">
        <w:rPr>
          <w:rFonts w:ascii="Times New Roman" w:hAnsi="Times New Roman"/>
        </w:rPr>
        <w:t>może wyrazić zgodę</w:t>
      </w:r>
      <w:r w:rsidR="00B256E8" w:rsidRPr="003E1AB4">
        <w:rPr>
          <w:rFonts w:ascii="Times New Roman" w:hAnsi="Times New Roman"/>
        </w:rPr>
        <w:t xml:space="preserve"> na</w:t>
      </w:r>
      <w:r w:rsidRPr="003E1AB4">
        <w:rPr>
          <w:rFonts w:ascii="Times New Roman" w:hAnsi="Times New Roman"/>
        </w:rPr>
        <w:t xml:space="preserve"> otwarcie dodatkowego naboru wniosków dla osób nowoprzyjętych, wyznaczając termin takiego naboru.</w:t>
      </w:r>
    </w:p>
    <w:p w:rsidR="00C91369" w:rsidRPr="002B7BF2" w:rsidRDefault="007866B3" w:rsidP="005A00B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8F28DD">
        <w:rPr>
          <w:rFonts w:ascii="Times New Roman" w:eastAsia="Times New Roman" w:hAnsi="Times New Roman"/>
        </w:rPr>
        <w:t>I</w:t>
      </w:r>
      <w:r w:rsidR="00E35453" w:rsidRPr="002B7BF2">
        <w:rPr>
          <w:rFonts w:ascii="Times New Roman" w:hAnsi="Times New Roman"/>
        </w:rPr>
        <w:t>nformacj</w:t>
      </w:r>
      <w:r w:rsidRPr="008F28DD">
        <w:rPr>
          <w:rFonts w:ascii="Times New Roman" w:eastAsia="Times New Roman" w:hAnsi="Times New Roman"/>
        </w:rPr>
        <w:t>a</w:t>
      </w:r>
      <w:r w:rsidR="00E35453" w:rsidRPr="002B7BF2">
        <w:rPr>
          <w:rFonts w:ascii="Times New Roman" w:eastAsia="Times New Roman" w:hAnsi="Times New Roman"/>
        </w:rPr>
        <w:t xml:space="preserve"> o ogłoszonym naborze wniosków</w:t>
      </w:r>
      <w:r w:rsidRPr="008F28DD">
        <w:rPr>
          <w:rFonts w:ascii="Times New Roman" w:eastAsia="Times New Roman" w:hAnsi="Times New Roman"/>
        </w:rPr>
        <w:t xml:space="preserve"> przesyłana jest</w:t>
      </w:r>
      <w:r w:rsidR="00E35453" w:rsidRPr="002B7BF2">
        <w:rPr>
          <w:rFonts w:ascii="Times New Roman" w:eastAsia="Times New Roman" w:hAnsi="Times New Roman"/>
        </w:rPr>
        <w:t xml:space="preserve"> za pośrednictwem poczty elektronicznej do </w:t>
      </w:r>
      <w:r w:rsidR="001E3A49" w:rsidRPr="002B7BF2">
        <w:rPr>
          <w:rFonts w:ascii="Times New Roman" w:eastAsia="Times New Roman" w:hAnsi="Times New Roman"/>
        </w:rPr>
        <w:t>doktorantów</w:t>
      </w:r>
      <w:r w:rsidR="00E35453" w:rsidRPr="002B7BF2">
        <w:rPr>
          <w:rFonts w:ascii="Times New Roman" w:eastAsia="Times New Roman" w:hAnsi="Times New Roman"/>
        </w:rPr>
        <w:t xml:space="preserve"> oraz umieszcz</w:t>
      </w:r>
      <w:r w:rsidRPr="008F28DD">
        <w:rPr>
          <w:rFonts w:ascii="Times New Roman" w:eastAsia="Times New Roman" w:hAnsi="Times New Roman"/>
        </w:rPr>
        <w:t>ana</w:t>
      </w:r>
      <w:r w:rsidR="00E35453" w:rsidRPr="002B7BF2">
        <w:rPr>
          <w:rFonts w:ascii="Times New Roman" w:eastAsia="Times New Roman" w:hAnsi="Times New Roman"/>
        </w:rPr>
        <w:t xml:space="preserve"> na stronie internetowej UMB</w:t>
      </w:r>
      <w:r w:rsidR="003E1AB4">
        <w:rPr>
          <w:rFonts w:ascii="Times New Roman" w:eastAsia="Times New Roman" w:hAnsi="Times New Roman"/>
        </w:rPr>
        <w:t xml:space="preserve"> </w:t>
      </w:r>
      <w:r w:rsidR="00633BEF" w:rsidRPr="002B7BF2">
        <w:rPr>
          <w:rFonts w:ascii="Times New Roman" w:eastAsia="Times New Roman" w:hAnsi="Times New Roman"/>
        </w:rPr>
        <w:t>pod adresem</w:t>
      </w:r>
      <w:r w:rsidR="005A00B8" w:rsidRPr="002B7BF2">
        <w:rPr>
          <w:rFonts w:ascii="Times New Roman" w:eastAsia="Times New Roman" w:hAnsi="Times New Roman"/>
        </w:rPr>
        <w:t xml:space="preserve">: </w:t>
      </w:r>
      <w:r w:rsidR="005A00B8" w:rsidRPr="002B7BF2">
        <w:rPr>
          <w:rFonts w:ascii="Times New Roman" w:eastAsia="Times New Roman" w:hAnsi="Times New Roman"/>
          <w:i/>
        </w:rPr>
        <w:t>http://www.umb.edu.pl/en/impress</w:t>
      </w:r>
      <w:r w:rsidR="006C5BA8" w:rsidRPr="002B7BF2">
        <w:rPr>
          <w:rFonts w:ascii="Times New Roman" w:eastAsia="Times New Roman" w:hAnsi="Times New Roman"/>
          <w:i/>
        </w:rPr>
        <w:t>.</w:t>
      </w:r>
    </w:p>
    <w:p w:rsidR="00BB61BF" w:rsidRPr="002B7BF2" w:rsidRDefault="00633BEF" w:rsidP="00C91369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/>
        </w:rPr>
      </w:pPr>
      <w:r w:rsidRPr="002B7BF2">
        <w:rPr>
          <w:rFonts w:ascii="Times New Roman" w:eastAsia="Times New Roman" w:hAnsi="Times New Roman"/>
        </w:rPr>
        <w:t>Doktorant</w:t>
      </w:r>
      <w:r w:rsidR="00260AF6" w:rsidRPr="002B7BF2">
        <w:rPr>
          <w:rFonts w:ascii="Times New Roman" w:eastAsia="Times New Roman" w:hAnsi="Times New Roman"/>
        </w:rPr>
        <w:t xml:space="preserve"> składa wniosek o finansowanie projektu do Prorektora </w:t>
      </w:r>
      <w:r w:rsidR="008B5C30" w:rsidRPr="002B7BF2">
        <w:rPr>
          <w:rFonts w:ascii="Times New Roman" w:eastAsia="Times New Roman" w:hAnsi="Times New Roman"/>
        </w:rPr>
        <w:t>ds. n</w:t>
      </w:r>
      <w:r w:rsidR="00260AF6" w:rsidRPr="002B7BF2">
        <w:rPr>
          <w:rFonts w:ascii="Times New Roman" w:eastAsia="Times New Roman" w:hAnsi="Times New Roman"/>
        </w:rPr>
        <w:t xml:space="preserve">auki </w:t>
      </w:r>
      <w:r w:rsidR="007866B3" w:rsidRPr="008F28DD">
        <w:rPr>
          <w:rFonts w:ascii="Times New Roman" w:eastAsia="Times New Roman" w:hAnsi="Times New Roman"/>
        </w:rPr>
        <w:t xml:space="preserve">i rozwoju </w:t>
      </w:r>
      <w:r w:rsidR="00260AF6" w:rsidRPr="002B7BF2">
        <w:rPr>
          <w:rFonts w:ascii="Times New Roman" w:eastAsia="Times New Roman" w:hAnsi="Times New Roman"/>
        </w:rPr>
        <w:t>w dwóch egzemplarzach w formie papierowej, kompletn</w:t>
      </w:r>
      <w:r w:rsidR="005B67DF" w:rsidRPr="008F28DD">
        <w:rPr>
          <w:rFonts w:ascii="Times New Roman" w:eastAsia="Times New Roman" w:hAnsi="Times New Roman"/>
        </w:rPr>
        <w:t>y</w:t>
      </w:r>
      <w:r w:rsidR="00260AF6" w:rsidRPr="002B7BF2">
        <w:rPr>
          <w:rFonts w:ascii="Times New Roman" w:eastAsia="Times New Roman" w:hAnsi="Times New Roman"/>
        </w:rPr>
        <w:t xml:space="preserve"> we wszystkie niezbędne podpisy i w formie elektronicznej, na adres</w:t>
      </w:r>
      <w:r w:rsidR="00721A17" w:rsidRPr="002B7BF2">
        <w:rPr>
          <w:rFonts w:ascii="Times New Roman" w:eastAsia="Times New Roman" w:hAnsi="Times New Roman"/>
        </w:rPr>
        <w:t xml:space="preserve"> e</w:t>
      </w:r>
      <w:r w:rsidR="005B67DF" w:rsidRPr="008F28DD">
        <w:rPr>
          <w:rFonts w:ascii="Times New Roman" w:eastAsia="Times New Roman" w:hAnsi="Times New Roman"/>
        </w:rPr>
        <w:t>-</w:t>
      </w:r>
      <w:r w:rsidR="00721A17" w:rsidRPr="002B7BF2">
        <w:rPr>
          <w:rFonts w:ascii="Times New Roman" w:eastAsia="Times New Roman" w:hAnsi="Times New Roman"/>
        </w:rPr>
        <w:t>mail: wnioski@umb.edu.pl</w:t>
      </w:r>
      <w:r w:rsidR="005B67DF" w:rsidRPr="008F28DD">
        <w:rPr>
          <w:rFonts w:ascii="Times New Roman" w:eastAsia="Times New Roman" w:hAnsi="Times New Roman"/>
        </w:rPr>
        <w:t>.</w:t>
      </w:r>
    </w:p>
    <w:p w:rsidR="00260AF6" w:rsidRPr="002B7BF2" w:rsidRDefault="00260AF6" w:rsidP="002B7BF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eastAsia="Times New Roman" w:hAnsi="Times New Roman"/>
        </w:rPr>
      </w:pPr>
      <w:r w:rsidRPr="002B7BF2">
        <w:rPr>
          <w:rFonts w:ascii="Times New Roman" w:eastAsia="Times New Roman" w:hAnsi="Times New Roman"/>
        </w:rPr>
        <w:t xml:space="preserve">We wniosku o finansowanie projektu wymagana jest akceptacja </w:t>
      </w:r>
      <w:r w:rsidR="00BB61BF" w:rsidRPr="00F01EEB">
        <w:rPr>
          <w:rFonts w:ascii="Times New Roman" w:eastAsia="Times New Roman" w:hAnsi="Times New Roman"/>
        </w:rPr>
        <w:t>opiekuna naukowego doktoranta</w:t>
      </w:r>
      <w:r w:rsidR="00BB61BF">
        <w:rPr>
          <w:rFonts w:ascii="Times New Roman" w:eastAsia="Times New Roman" w:hAnsi="Times New Roman"/>
        </w:rPr>
        <w:t xml:space="preserve">, </w:t>
      </w:r>
      <w:r w:rsidR="00BB61BF" w:rsidRPr="002B7BF2">
        <w:rPr>
          <w:rFonts w:ascii="Times New Roman" w:eastAsia="Times New Roman" w:hAnsi="Times New Roman"/>
        </w:rPr>
        <w:t xml:space="preserve">kierownika </w:t>
      </w:r>
      <w:r w:rsidR="00BB61BF">
        <w:rPr>
          <w:rFonts w:ascii="Times New Roman" w:eastAsia="Times New Roman" w:hAnsi="Times New Roman"/>
        </w:rPr>
        <w:t xml:space="preserve">jednostki </w:t>
      </w:r>
      <w:r w:rsidR="002145BD">
        <w:rPr>
          <w:rFonts w:ascii="Times New Roman" w:eastAsia="Times New Roman" w:hAnsi="Times New Roman"/>
        </w:rPr>
        <w:t>zatrudniającej</w:t>
      </w:r>
      <w:r w:rsidR="00BB61BF" w:rsidRPr="002B7BF2">
        <w:rPr>
          <w:rFonts w:ascii="Times New Roman" w:eastAsia="Times New Roman" w:hAnsi="Times New Roman"/>
        </w:rPr>
        <w:t xml:space="preserve"> kierownik</w:t>
      </w:r>
      <w:r w:rsidR="002145BD">
        <w:rPr>
          <w:rFonts w:ascii="Times New Roman" w:eastAsia="Times New Roman" w:hAnsi="Times New Roman"/>
        </w:rPr>
        <w:t>a</w:t>
      </w:r>
      <w:r w:rsidR="00BB61BF" w:rsidRPr="002B7BF2">
        <w:rPr>
          <w:rFonts w:ascii="Times New Roman" w:eastAsia="Times New Roman" w:hAnsi="Times New Roman"/>
        </w:rPr>
        <w:t xml:space="preserve"> projektu </w:t>
      </w:r>
      <w:r w:rsidRPr="002B7BF2">
        <w:rPr>
          <w:rFonts w:ascii="Times New Roman" w:eastAsia="Times New Roman" w:hAnsi="Times New Roman"/>
        </w:rPr>
        <w:t xml:space="preserve">oraz </w:t>
      </w:r>
      <w:r w:rsidR="00BB61BF" w:rsidRPr="00F01EEB">
        <w:rPr>
          <w:rFonts w:ascii="Times New Roman" w:eastAsia="Times New Roman" w:hAnsi="Times New Roman"/>
        </w:rPr>
        <w:t>kierownika jednostki, w której wykonywane będą badania</w:t>
      </w:r>
      <w:r w:rsidRPr="002B7BF2">
        <w:rPr>
          <w:rFonts w:ascii="Times New Roman" w:eastAsia="Times New Roman" w:hAnsi="Times New Roman"/>
        </w:rPr>
        <w:t>.</w:t>
      </w:r>
    </w:p>
    <w:p w:rsidR="001833C7" w:rsidRDefault="00260AF6" w:rsidP="002B7BF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40" w:lineRule="auto"/>
        <w:ind w:left="709" w:right="5"/>
        <w:jc w:val="both"/>
        <w:rPr>
          <w:rFonts w:ascii="Times New Roman" w:eastAsia="Times New Roman" w:hAnsi="Times New Roman"/>
        </w:rPr>
      </w:pPr>
      <w:r w:rsidRPr="002B7BF2">
        <w:rPr>
          <w:rFonts w:ascii="Times New Roman" w:eastAsia="Times New Roman" w:hAnsi="Times New Roman"/>
        </w:rPr>
        <w:t>Do wniosku o finansowanie projektu dołączane są niezbędne</w:t>
      </w:r>
      <w:r w:rsidR="005141F0" w:rsidRPr="002B7BF2">
        <w:rPr>
          <w:rFonts w:ascii="Times New Roman" w:eastAsia="Times New Roman" w:hAnsi="Times New Roman"/>
        </w:rPr>
        <w:t xml:space="preserve"> dokumenty tj. formularz dotyczący kwestii etycznych wniosku oraz</w:t>
      </w:r>
      <w:r w:rsidRPr="002B7BF2">
        <w:rPr>
          <w:rFonts w:ascii="Times New Roman" w:eastAsia="Times New Roman" w:hAnsi="Times New Roman"/>
        </w:rPr>
        <w:t xml:space="preserve"> zgody właściwych komisji bioetycznych z</w:t>
      </w:r>
      <w:r w:rsidR="00F4211F" w:rsidRPr="008F28DD">
        <w:rPr>
          <w:rFonts w:ascii="Times New Roman" w:eastAsia="Times New Roman" w:hAnsi="Times New Roman"/>
        </w:rPr>
        <w:t> </w:t>
      </w:r>
      <w:r w:rsidRPr="002B7BF2">
        <w:rPr>
          <w:rFonts w:ascii="Times New Roman" w:eastAsia="Times New Roman" w:hAnsi="Times New Roman"/>
        </w:rPr>
        <w:t>zastrzeżeniem, że ostatecznym terminem na dostarczenie zgody właściwej komisji bioetycznej jest moment uruchomienia finansowania projektu. Niedostarczenie zgody właściwej komisji bioetycznej wstrzymuje rozpoczęcie finansowania projektu</w:t>
      </w:r>
      <w:r w:rsidR="007D6748" w:rsidRPr="002B7BF2">
        <w:rPr>
          <w:rFonts w:ascii="Times New Roman" w:eastAsia="Times New Roman" w:hAnsi="Times New Roman"/>
        </w:rPr>
        <w:t>.</w:t>
      </w:r>
    </w:p>
    <w:p w:rsidR="0046119F" w:rsidRPr="002B7BF2" w:rsidRDefault="0046119F" w:rsidP="002B7BF2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709"/>
          <w:tab w:val="left" w:pos="5986"/>
        </w:tabs>
        <w:autoSpaceDE w:val="0"/>
        <w:autoSpaceDN w:val="0"/>
        <w:adjustRightInd w:val="0"/>
        <w:spacing w:after="0" w:line="240" w:lineRule="auto"/>
        <w:ind w:left="709" w:right="5"/>
        <w:jc w:val="both"/>
        <w:rPr>
          <w:rFonts w:ascii="Times New Roman" w:hAnsi="Times New Roman"/>
        </w:rPr>
      </w:pPr>
      <w:r w:rsidRPr="00F01EEB">
        <w:rPr>
          <w:rFonts w:ascii="Times New Roman" w:hAnsi="Times New Roman"/>
          <w:spacing w:val="-5"/>
        </w:rPr>
        <w:t>Uzyskanie finansowania projektów naukowych</w:t>
      </w:r>
      <w:r w:rsidR="003E1AB4">
        <w:rPr>
          <w:rFonts w:ascii="Times New Roman" w:hAnsi="Times New Roman"/>
          <w:spacing w:val="-5"/>
        </w:rPr>
        <w:t xml:space="preserve"> </w:t>
      </w:r>
      <w:r w:rsidRPr="00F01EEB">
        <w:rPr>
          <w:rFonts w:ascii="Times New Roman" w:eastAsia="Times New Roman" w:hAnsi="Times New Roman"/>
        </w:rPr>
        <w:t>przez doktorantów odbywa się na podstawie złożonych wniosków, zaakceptowanych do realizacji przez Prorektora ds. nauki i rozwoju oraz</w:t>
      </w:r>
      <w:r w:rsidR="003E1AB4">
        <w:rPr>
          <w:rFonts w:ascii="Times New Roman" w:eastAsia="Times New Roman" w:hAnsi="Times New Roman"/>
        </w:rPr>
        <w:t xml:space="preserve"> </w:t>
      </w:r>
      <w:r w:rsidRPr="00F01EEB">
        <w:rPr>
          <w:rFonts w:ascii="Times New Roman" w:eastAsia="Times New Roman" w:hAnsi="Times New Roman"/>
        </w:rPr>
        <w:t>Kierownika studiów doktoranckich.</w:t>
      </w:r>
      <w:r w:rsidR="003E1AB4">
        <w:rPr>
          <w:rFonts w:ascii="Times New Roman" w:eastAsia="Times New Roman" w:hAnsi="Times New Roman"/>
        </w:rPr>
        <w:t xml:space="preserve"> </w:t>
      </w:r>
      <w:r w:rsidRPr="00F01EEB">
        <w:rPr>
          <w:rFonts w:ascii="Times New Roman" w:eastAsia="Times New Roman" w:hAnsi="Times New Roman"/>
        </w:rPr>
        <w:t>Drugi egzemplarz wniosku podpisany przez Prorektora ds.</w:t>
      </w:r>
      <w:r w:rsidR="005D14B5">
        <w:rPr>
          <w:rFonts w:ascii="Times New Roman" w:eastAsia="Times New Roman" w:hAnsi="Times New Roman"/>
        </w:rPr>
        <w:t> </w:t>
      </w:r>
      <w:r w:rsidRPr="00F01EEB">
        <w:rPr>
          <w:rFonts w:ascii="Times New Roman" w:eastAsia="Times New Roman" w:hAnsi="Times New Roman"/>
        </w:rPr>
        <w:t>nauki i rozwoju oraz Kierownika studiów doktoranckich otrzymuje doktorant</w:t>
      </w:r>
      <w:r w:rsidR="003139EC">
        <w:rPr>
          <w:rFonts w:ascii="Times New Roman" w:eastAsia="Times New Roman" w:hAnsi="Times New Roman"/>
        </w:rPr>
        <w:t xml:space="preserve"> – K</w:t>
      </w:r>
      <w:r w:rsidRPr="00F01EEB">
        <w:rPr>
          <w:rFonts w:ascii="Times New Roman" w:eastAsia="Times New Roman" w:hAnsi="Times New Roman"/>
        </w:rPr>
        <w:t>ierownik projektu</w:t>
      </w:r>
      <w:r>
        <w:rPr>
          <w:rFonts w:ascii="Times New Roman" w:eastAsia="Times New Roman" w:hAnsi="Times New Roman"/>
        </w:rPr>
        <w:t>.</w:t>
      </w:r>
    </w:p>
    <w:p w:rsidR="00C91369" w:rsidRPr="002B7BF2" w:rsidRDefault="00C91369" w:rsidP="00C91369">
      <w:pPr>
        <w:jc w:val="center"/>
        <w:rPr>
          <w:rFonts w:ascii="Times New Roman" w:hAnsi="Times New Roman"/>
          <w:b/>
        </w:rPr>
      </w:pPr>
      <w:r w:rsidRPr="002B7BF2">
        <w:rPr>
          <w:rFonts w:ascii="Times New Roman" w:eastAsia="Times New Roman" w:hAnsi="Times New Roman"/>
          <w:b/>
          <w:spacing w:val="-1"/>
        </w:rPr>
        <w:t>§ 4</w:t>
      </w:r>
    </w:p>
    <w:p w:rsidR="00260AF6" w:rsidRPr="002B7BF2" w:rsidRDefault="00260AF6" w:rsidP="00C91369">
      <w:pPr>
        <w:jc w:val="center"/>
        <w:rPr>
          <w:rFonts w:ascii="Times New Roman" w:hAnsi="Times New Roman"/>
          <w:b/>
        </w:rPr>
      </w:pPr>
      <w:r w:rsidRPr="002B7BF2">
        <w:rPr>
          <w:rFonts w:ascii="Times New Roman" w:hAnsi="Times New Roman"/>
          <w:b/>
        </w:rPr>
        <w:t>Realizacja</w:t>
      </w:r>
      <w:r w:rsidR="00C91369" w:rsidRPr="002B7BF2">
        <w:rPr>
          <w:rFonts w:ascii="Times New Roman" w:hAnsi="Times New Roman"/>
          <w:b/>
        </w:rPr>
        <w:t xml:space="preserve"> projektu</w:t>
      </w:r>
    </w:p>
    <w:p w:rsidR="005A00B8" w:rsidRPr="002B7BF2" w:rsidRDefault="00633BEF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>Ze środków U</w:t>
      </w:r>
      <w:r w:rsidR="005A00B8" w:rsidRPr="002B7BF2">
        <w:rPr>
          <w:rFonts w:ascii="Times New Roman" w:hAnsi="Times New Roman"/>
        </w:rPr>
        <w:t>mowy PMW doktorant może złożyć jeden projekt na rok.</w:t>
      </w:r>
    </w:p>
    <w:p w:rsidR="001833C7" w:rsidRPr="002B7BF2" w:rsidRDefault="001833C7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>Realizacja projektu</w:t>
      </w:r>
      <w:r w:rsidR="00C1698C" w:rsidRPr="002B7BF2">
        <w:rPr>
          <w:rFonts w:ascii="Times New Roman" w:hAnsi="Times New Roman"/>
        </w:rPr>
        <w:t xml:space="preserve"> może być </w:t>
      </w:r>
      <w:r w:rsidRPr="002B7BF2">
        <w:rPr>
          <w:rFonts w:ascii="Times New Roman" w:hAnsi="Times New Roman"/>
        </w:rPr>
        <w:t>kontynuowana w kolejnym roku</w:t>
      </w:r>
      <w:r w:rsidR="00D73AFE" w:rsidRPr="002B7BF2">
        <w:rPr>
          <w:rFonts w:ascii="Times New Roman" w:hAnsi="Times New Roman"/>
        </w:rPr>
        <w:t xml:space="preserve"> nie dłużej niż do 30 września 2022r.</w:t>
      </w:r>
    </w:p>
    <w:p w:rsidR="001833C7" w:rsidRPr="002B7BF2" w:rsidRDefault="001833C7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W każdym kolejnym roku działalności naukowej może być zgłoszony </w:t>
      </w:r>
      <w:r w:rsidR="001E3A49" w:rsidRPr="002B7BF2">
        <w:rPr>
          <w:rFonts w:ascii="Times New Roman" w:hAnsi="Times New Roman"/>
        </w:rPr>
        <w:t xml:space="preserve">wniosek o finansowanie </w:t>
      </w:r>
      <w:r w:rsidRPr="002B7BF2">
        <w:rPr>
          <w:rFonts w:ascii="Times New Roman" w:hAnsi="Times New Roman"/>
        </w:rPr>
        <w:t>now</w:t>
      </w:r>
      <w:r w:rsidR="001E3A49" w:rsidRPr="002B7BF2">
        <w:rPr>
          <w:rFonts w:ascii="Times New Roman" w:hAnsi="Times New Roman"/>
        </w:rPr>
        <w:t>ego</w:t>
      </w:r>
      <w:r w:rsidRPr="002B7BF2">
        <w:rPr>
          <w:rFonts w:ascii="Times New Roman" w:hAnsi="Times New Roman"/>
        </w:rPr>
        <w:t xml:space="preserve"> projekt</w:t>
      </w:r>
      <w:r w:rsidR="001E3A49" w:rsidRPr="002B7BF2">
        <w:rPr>
          <w:rFonts w:ascii="Times New Roman" w:hAnsi="Times New Roman"/>
        </w:rPr>
        <w:t>u</w:t>
      </w:r>
      <w:r w:rsidRPr="002B7BF2">
        <w:rPr>
          <w:rFonts w:ascii="Times New Roman" w:hAnsi="Times New Roman"/>
        </w:rPr>
        <w:t xml:space="preserve"> lub </w:t>
      </w:r>
      <w:r w:rsidR="001E3A49" w:rsidRPr="002B7BF2">
        <w:rPr>
          <w:rFonts w:ascii="Times New Roman" w:hAnsi="Times New Roman"/>
        </w:rPr>
        <w:t>wniosek o finansowanie projektu kontynuowanego</w:t>
      </w:r>
      <w:r w:rsidRPr="002B7BF2">
        <w:rPr>
          <w:rFonts w:ascii="Times New Roman" w:hAnsi="Times New Roman"/>
        </w:rPr>
        <w:t xml:space="preserve"> z poprzedniego roku. </w:t>
      </w:r>
    </w:p>
    <w:p w:rsidR="001833C7" w:rsidRPr="002B7BF2" w:rsidRDefault="001833C7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>Budżet przypadający na jeden projekt w danym roku nie może przekraczać wartości 6000 E</w:t>
      </w:r>
      <w:r w:rsidR="005B67DF">
        <w:rPr>
          <w:rFonts w:ascii="Times New Roman" w:hAnsi="Times New Roman"/>
        </w:rPr>
        <w:t>UR</w:t>
      </w:r>
      <w:r w:rsidR="00221564" w:rsidRPr="002B7BF2">
        <w:rPr>
          <w:rFonts w:ascii="Times New Roman" w:hAnsi="Times New Roman"/>
        </w:rPr>
        <w:t xml:space="preserve"> (25500,60 PLN)</w:t>
      </w:r>
      <w:r w:rsidRPr="002B7BF2">
        <w:rPr>
          <w:rFonts w:ascii="Times New Roman" w:hAnsi="Times New Roman"/>
        </w:rPr>
        <w:t>.</w:t>
      </w:r>
    </w:p>
    <w:p w:rsidR="001E3A49" w:rsidRPr="002B7BF2" w:rsidRDefault="00C1698C" w:rsidP="002B7BF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Środki finansowe niewykorzystane w danym roku budżetowym </w:t>
      </w:r>
      <w:r w:rsidR="00260AF6" w:rsidRPr="002B7BF2">
        <w:rPr>
          <w:rFonts w:ascii="Times New Roman" w:hAnsi="Times New Roman"/>
        </w:rPr>
        <w:t xml:space="preserve">na dany projekt </w:t>
      </w:r>
      <w:r w:rsidRPr="002B7BF2">
        <w:rPr>
          <w:rFonts w:ascii="Times New Roman" w:hAnsi="Times New Roman"/>
        </w:rPr>
        <w:t>przechodzą na</w:t>
      </w:r>
      <w:r w:rsidR="005D14B5">
        <w:rPr>
          <w:rFonts w:ascii="Times New Roman" w:hAnsi="Times New Roman"/>
        </w:rPr>
        <w:t> </w:t>
      </w:r>
      <w:r w:rsidRPr="002B7BF2">
        <w:rPr>
          <w:rFonts w:ascii="Times New Roman" w:hAnsi="Times New Roman"/>
        </w:rPr>
        <w:t>rok kolejny</w:t>
      </w:r>
      <w:r w:rsidR="00260AF6" w:rsidRPr="002B7BF2">
        <w:rPr>
          <w:rFonts w:ascii="Times New Roman" w:hAnsi="Times New Roman"/>
        </w:rPr>
        <w:t xml:space="preserve"> w przypadku </w:t>
      </w:r>
      <w:r w:rsidR="001E3A49" w:rsidRPr="002B7BF2">
        <w:rPr>
          <w:rFonts w:ascii="Times New Roman" w:hAnsi="Times New Roman"/>
        </w:rPr>
        <w:t xml:space="preserve">złożenia wniosku o </w:t>
      </w:r>
      <w:r w:rsidR="00260AF6" w:rsidRPr="002B7BF2">
        <w:rPr>
          <w:rFonts w:ascii="Times New Roman" w:hAnsi="Times New Roman"/>
        </w:rPr>
        <w:t>kontynuacj</w:t>
      </w:r>
      <w:r w:rsidR="001E3A49" w:rsidRPr="002B7BF2">
        <w:rPr>
          <w:rFonts w:ascii="Times New Roman" w:hAnsi="Times New Roman"/>
        </w:rPr>
        <w:t>ę</w:t>
      </w:r>
      <w:r w:rsidR="00260AF6" w:rsidRPr="002B7BF2">
        <w:rPr>
          <w:rFonts w:ascii="Times New Roman" w:hAnsi="Times New Roman"/>
        </w:rPr>
        <w:t xml:space="preserve"> realizacji projektu</w:t>
      </w:r>
      <w:r w:rsidRPr="002B7BF2">
        <w:rPr>
          <w:rFonts w:ascii="Times New Roman" w:hAnsi="Times New Roman"/>
        </w:rPr>
        <w:t>.</w:t>
      </w:r>
      <w:r w:rsidR="00260AF6" w:rsidRPr="002B7BF2">
        <w:rPr>
          <w:rFonts w:ascii="Times New Roman" w:hAnsi="Times New Roman"/>
        </w:rPr>
        <w:t xml:space="preserve"> W </w:t>
      </w:r>
      <w:r w:rsidR="001E3A49" w:rsidRPr="002B7BF2">
        <w:rPr>
          <w:rFonts w:ascii="Times New Roman" w:hAnsi="Times New Roman"/>
        </w:rPr>
        <w:t>takim przypadku powiększają budżet projektu ponad limit 6000 E</w:t>
      </w:r>
      <w:r w:rsidR="005B67DF" w:rsidRPr="00EC67E0">
        <w:rPr>
          <w:rFonts w:ascii="Times New Roman" w:hAnsi="Times New Roman"/>
        </w:rPr>
        <w:t>UR</w:t>
      </w:r>
      <w:r w:rsidR="004C449A" w:rsidRPr="002B7BF2">
        <w:rPr>
          <w:rFonts w:ascii="Times New Roman" w:hAnsi="Times New Roman"/>
        </w:rPr>
        <w:t xml:space="preserve"> (25500,60 PLN)</w:t>
      </w:r>
      <w:r w:rsidR="001E3A49" w:rsidRPr="002B7BF2">
        <w:rPr>
          <w:rFonts w:ascii="Times New Roman" w:hAnsi="Times New Roman"/>
        </w:rPr>
        <w:t>.</w:t>
      </w:r>
    </w:p>
    <w:p w:rsidR="00A62B7C" w:rsidRPr="002B7BF2" w:rsidRDefault="001E3A49" w:rsidP="00E453F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70C0"/>
        </w:rPr>
      </w:pPr>
      <w:r w:rsidRPr="002B7BF2">
        <w:rPr>
          <w:rFonts w:ascii="Times New Roman" w:hAnsi="Times New Roman"/>
        </w:rPr>
        <w:t xml:space="preserve">W </w:t>
      </w:r>
      <w:r w:rsidR="00260AF6" w:rsidRPr="002B7BF2">
        <w:rPr>
          <w:rFonts w:ascii="Times New Roman" w:hAnsi="Times New Roman"/>
        </w:rPr>
        <w:t>przypadku rozpoczęcia realizacji nowego projektu w nowym roku, niewykorzystane środki finansowe z projektu realizowanego w poprzednim roku mogą w uzasadnionych przypadkach</w:t>
      </w:r>
      <w:r w:rsidR="005A00B8" w:rsidRPr="002B7BF2">
        <w:rPr>
          <w:rFonts w:ascii="Times New Roman" w:hAnsi="Times New Roman"/>
        </w:rPr>
        <w:t>,</w:t>
      </w:r>
      <w:r w:rsidR="003E1AB4">
        <w:rPr>
          <w:rFonts w:ascii="Times New Roman" w:hAnsi="Times New Roman"/>
        </w:rPr>
        <w:t xml:space="preserve"> </w:t>
      </w:r>
      <w:r w:rsidRPr="002B7BF2">
        <w:rPr>
          <w:rFonts w:ascii="Times New Roman" w:hAnsi="Times New Roman"/>
        </w:rPr>
        <w:t>za zgodą Prorektora ds. nauki</w:t>
      </w:r>
      <w:r w:rsidR="007866B3" w:rsidRPr="002B7BF2">
        <w:rPr>
          <w:rFonts w:ascii="Times New Roman" w:hAnsi="Times New Roman"/>
        </w:rPr>
        <w:t xml:space="preserve"> i rozwoju</w:t>
      </w:r>
      <w:r w:rsidR="005A00B8" w:rsidRPr="002B7BF2">
        <w:rPr>
          <w:rFonts w:ascii="Times New Roman" w:hAnsi="Times New Roman"/>
        </w:rPr>
        <w:t>,</w:t>
      </w:r>
      <w:r w:rsidR="003E1AB4">
        <w:rPr>
          <w:rFonts w:ascii="Times New Roman" w:hAnsi="Times New Roman"/>
        </w:rPr>
        <w:t xml:space="preserve"> </w:t>
      </w:r>
      <w:r w:rsidR="00260AF6" w:rsidRPr="002B7BF2">
        <w:rPr>
          <w:rFonts w:ascii="Times New Roman" w:hAnsi="Times New Roman"/>
        </w:rPr>
        <w:t>powiększyć budżet nowego projektu.</w:t>
      </w:r>
    </w:p>
    <w:p w:rsidR="00260AF6" w:rsidRPr="002B7BF2" w:rsidRDefault="009B743A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Każdy wydatek z projektu realizowany jest w oparciu o obowiązujące przepisy prawa oraz procedury wewnętrzne UMB. </w:t>
      </w:r>
    </w:p>
    <w:p w:rsidR="00E35453" w:rsidRPr="002B7BF2" w:rsidRDefault="00260AF6" w:rsidP="00895ED7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  <w:spacing w:val="-1"/>
        </w:rPr>
        <w:t xml:space="preserve">Wszystkie zakupy dostaw </w:t>
      </w:r>
      <w:r w:rsidR="00895ED7" w:rsidRPr="002B7BF2">
        <w:rPr>
          <w:rFonts w:ascii="Times New Roman" w:hAnsi="Times New Roman"/>
          <w:spacing w:val="-1"/>
        </w:rPr>
        <w:t xml:space="preserve">i </w:t>
      </w:r>
      <w:r w:rsidRPr="002B7BF2">
        <w:rPr>
          <w:rFonts w:ascii="Times New Roman" w:hAnsi="Times New Roman"/>
          <w:spacing w:val="-1"/>
        </w:rPr>
        <w:t xml:space="preserve">usług obcych </w:t>
      </w:r>
      <w:r w:rsidR="00895ED7" w:rsidRPr="002B7BF2">
        <w:rPr>
          <w:rFonts w:ascii="Times New Roman" w:hAnsi="Times New Roman"/>
          <w:spacing w:val="-1"/>
        </w:rPr>
        <w:t xml:space="preserve">oraz wyjazdy </w:t>
      </w:r>
      <w:r w:rsidRPr="002B7BF2">
        <w:rPr>
          <w:rFonts w:ascii="Times New Roman" w:hAnsi="Times New Roman"/>
          <w:spacing w:val="-1"/>
        </w:rPr>
        <w:t xml:space="preserve">w ramach </w:t>
      </w:r>
      <w:r w:rsidR="001E3A49" w:rsidRPr="002B7BF2">
        <w:rPr>
          <w:rFonts w:ascii="Times New Roman" w:hAnsi="Times New Roman"/>
          <w:spacing w:val="-1"/>
        </w:rPr>
        <w:t>projektów</w:t>
      </w:r>
      <w:r w:rsidR="003E1AB4">
        <w:rPr>
          <w:rFonts w:ascii="Times New Roman" w:hAnsi="Times New Roman"/>
          <w:spacing w:val="-1"/>
        </w:rPr>
        <w:t xml:space="preserve"> </w:t>
      </w:r>
      <w:r w:rsidR="00895ED7" w:rsidRPr="002B7BF2">
        <w:rPr>
          <w:rFonts w:ascii="Times New Roman" w:hAnsi="Times New Roman"/>
          <w:spacing w:val="-1"/>
        </w:rPr>
        <w:t xml:space="preserve">realizowane </w:t>
      </w:r>
      <w:r w:rsidRPr="002B7BF2">
        <w:rPr>
          <w:rFonts w:ascii="Times New Roman" w:hAnsi="Times New Roman"/>
          <w:spacing w:val="-1"/>
        </w:rPr>
        <w:t>są przez Uczelnię z zachowaniem właściwych procedur.</w:t>
      </w:r>
      <w:r w:rsidR="003E1AB4">
        <w:rPr>
          <w:rFonts w:ascii="Times New Roman" w:hAnsi="Times New Roman"/>
          <w:spacing w:val="-1"/>
        </w:rPr>
        <w:t xml:space="preserve"> </w:t>
      </w:r>
      <w:r w:rsidRPr="002B7BF2">
        <w:rPr>
          <w:rFonts w:ascii="Times New Roman" w:hAnsi="Times New Roman"/>
        </w:rPr>
        <w:t xml:space="preserve">Wniosek o zrealizowanie zakupu </w:t>
      </w:r>
      <w:r w:rsidR="00895ED7" w:rsidRPr="002B7BF2">
        <w:rPr>
          <w:rFonts w:ascii="Times New Roman" w:hAnsi="Times New Roman"/>
        </w:rPr>
        <w:t xml:space="preserve">dostaw </w:t>
      </w:r>
      <w:r w:rsidRPr="002B7BF2">
        <w:rPr>
          <w:rFonts w:ascii="Times New Roman" w:hAnsi="Times New Roman"/>
        </w:rPr>
        <w:t>/ usług</w:t>
      </w:r>
      <w:r w:rsidR="00895ED7" w:rsidRPr="002B7BF2">
        <w:rPr>
          <w:rFonts w:ascii="Times New Roman" w:hAnsi="Times New Roman"/>
        </w:rPr>
        <w:t xml:space="preserve"> obcych</w:t>
      </w:r>
      <w:r w:rsidRPr="002B7BF2">
        <w:rPr>
          <w:rFonts w:ascii="Times New Roman" w:hAnsi="Times New Roman"/>
        </w:rPr>
        <w:t xml:space="preserve"> / wyjazd</w:t>
      </w:r>
      <w:r w:rsidR="00895ED7" w:rsidRPr="002B7BF2">
        <w:rPr>
          <w:rFonts w:ascii="Times New Roman" w:hAnsi="Times New Roman"/>
        </w:rPr>
        <w:t>ów</w:t>
      </w:r>
      <w:r w:rsidRPr="002B7BF2">
        <w:rPr>
          <w:rFonts w:ascii="Times New Roman" w:hAnsi="Times New Roman"/>
        </w:rPr>
        <w:t xml:space="preserve"> z projektu powinien być złożony do Działu </w:t>
      </w:r>
      <w:r w:rsidR="006468EA">
        <w:rPr>
          <w:rFonts w:ascii="Times New Roman" w:hAnsi="Times New Roman"/>
        </w:rPr>
        <w:t>Rozwoju i Ewaluacji</w:t>
      </w:r>
      <w:r w:rsidRPr="002B7BF2">
        <w:rPr>
          <w:rFonts w:ascii="Times New Roman" w:hAnsi="Times New Roman"/>
        </w:rPr>
        <w:t xml:space="preserve"> na</w:t>
      </w:r>
      <w:r w:rsidR="005D14B5">
        <w:rPr>
          <w:rFonts w:ascii="Times New Roman" w:hAnsi="Times New Roman"/>
        </w:rPr>
        <w:t> </w:t>
      </w:r>
      <w:r w:rsidRPr="002B7BF2">
        <w:rPr>
          <w:rFonts w:ascii="Times New Roman" w:hAnsi="Times New Roman"/>
        </w:rPr>
        <w:t xml:space="preserve">stosownym formularzu, powinien zawierać podpis </w:t>
      </w:r>
      <w:r w:rsidR="00E35453" w:rsidRPr="002B7BF2">
        <w:rPr>
          <w:rFonts w:ascii="Times New Roman" w:hAnsi="Times New Roman"/>
        </w:rPr>
        <w:t>kierownika projektu</w:t>
      </w:r>
      <w:r w:rsidRPr="002B7BF2">
        <w:rPr>
          <w:rFonts w:ascii="Times New Roman" w:hAnsi="Times New Roman"/>
        </w:rPr>
        <w:t xml:space="preserve"> oraz jego opiekuna naukowego.</w:t>
      </w:r>
      <w:r w:rsidR="003E1AB4">
        <w:rPr>
          <w:rFonts w:ascii="Times New Roman" w:hAnsi="Times New Roman"/>
        </w:rPr>
        <w:t xml:space="preserve"> </w:t>
      </w:r>
      <w:r w:rsidR="00E35453" w:rsidRPr="002B7BF2">
        <w:rPr>
          <w:rFonts w:ascii="Times New Roman" w:hAnsi="Times New Roman"/>
          <w:spacing w:val="-1"/>
        </w:rPr>
        <w:t>Przy zakupie aparatury naukowo-badawczej</w:t>
      </w:r>
      <w:r w:rsidR="00803806" w:rsidRPr="002B7BF2">
        <w:rPr>
          <w:rFonts w:ascii="Times New Roman" w:hAnsi="Times New Roman"/>
          <w:spacing w:val="-1"/>
        </w:rPr>
        <w:t xml:space="preserve"> lub komputera/laptopa</w:t>
      </w:r>
      <w:r w:rsidR="00E35453" w:rsidRPr="002B7BF2">
        <w:rPr>
          <w:rFonts w:ascii="Times New Roman" w:hAnsi="Times New Roman"/>
          <w:spacing w:val="-1"/>
        </w:rPr>
        <w:t xml:space="preserve"> dodatkowo wymagana jest zgoda kierownika jednostki zatrudniającej pracownika.</w:t>
      </w:r>
    </w:p>
    <w:p w:rsidR="003C436B" w:rsidRPr="002B7BF2" w:rsidRDefault="003C436B" w:rsidP="008B5C3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</w:rPr>
      </w:pPr>
      <w:r w:rsidRPr="002B7BF2">
        <w:rPr>
          <w:rFonts w:ascii="Times New Roman" w:hAnsi="Times New Roman"/>
          <w:spacing w:val="-1"/>
        </w:rPr>
        <w:t>Koszty ponoszone w ramach projektu powinny być merytorycznie związane z realizowanym projektem.</w:t>
      </w:r>
    </w:p>
    <w:p w:rsidR="00C1698C" w:rsidRPr="002B7BF2" w:rsidRDefault="00C1698C" w:rsidP="008B5C3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Środki finansowe w budżecie projektu nie mogą być wydatkowane na wynagrodzenie </w:t>
      </w:r>
      <w:r w:rsidR="00E35453" w:rsidRPr="002B7BF2">
        <w:rPr>
          <w:rFonts w:ascii="Times New Roman" w:hAnsi="Times New Roman"/>
        </w:rPr>
        <w:t>kierownika projektu i zespołu badawczego</w:t>
      </w:r>
      <w:r w:rsidRPr="002B7BF2">
        <w:rPr>
          <w:rFonts w:ascii="Times New Roman" w:hAnsi="Times New Roman"/>
        </w:rPr>
        <w:t>.</w:t>
      </w:r>
    </w:p>
    <w:p w:rsidR="001833C7" w:rsidRPr="002B7BF2" w:rsidRDefault="001833C7" w:rsidP="008B5C3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</w:rPr>
      </w:pPr>
      <w:r w:rsidRPr="002B7BF2">
        <w:rPr>
          <w:rFonts w:ascii="Times New Roman" w:hAnsi="Times New Roman"/>
          <w:spacing w:val="-1"/>
        </w:rPr>
        <w:t xml:space="preserve">Kierownik projektu odpowiada za terminowe i prawidłowe wydatkowanie przyznanych środków. </w:t>
      </w:r>
    </w:p>
    <w:p w:rsidR="001833C7" w:rsidRPr="002B7BF2" w:rsidRDefault="001833C7" w:rsidP="008B5C30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pacing w:val="-1"/>
        </w:rPr>
      </w:pPr>
      <w:r w:rsidRPr="002B7BF2">
        <w:rPr>
          <w:rFonts w:ascii="Times New Roman" w:hAnsi="Times New Roman"/>
          <w:spacing w:val="-1"/>
        </w:rPr>
        <w:t>Wszystkie wnioski o finansowanie w ramach projektu są weryfikowane i zatwierdzane pod</w:t>
      </w:r>
      <w:r w:rsidR="005D14B5">
        <w:rPr>
          <w:rFonts w:ascii="Times New Roman" w:hAnsi="Times New Roman"/>
          <w:spacing w:val="-1"/>
        </w:rPr>
        <w:t> </w:t>
      </w:r>
      <w:r w:rsidRPr="002B7BF2">
        <w:rPr>
          <w:rFonts w:ascii="Times New Roman" w:hAnsi="Times New Roman"/>
          <w:spacing w:val="-1"/>
        </w:rPr>
        <w:t>względem merytorycznym i finansowym przez opiekuna administracyjnego projektu w</w:t>
      </w:r>
      <w:r w:rsidR="005D14B5">
        <w:rPr>
          <w:rFonts w:ascii="Times New Roman" w:hAnsi="Times New Roman"/>
          <w:spacing w:val="-1"/>
        </w:rPr>
        <w:t> </w:t>
      </w:r>
      <w:r w:rsidR="008B5C30" w:rsidRPr="002B7BF2">
        <w:rPr>
          <w:rFonts w:ascii="Times New Roman" w:hAnsi="Times New Roman"/>
          <w:spacing w:val="-1"/>
        </w:rPr>
        <w:t xml:space="preserve">Dziale </w:t>
      </w:r>
      <w:r w:rsidR="007E692D">
        <w:rPr>
          <w:rFonts w:ascii="Times New Roman" w:hAnsi="Times New Roman"/>
          <w:spacing w:val="-1"/>
        </w:rPr>
        <w:t>Rozwoju i Ewaluacji</w:t>
      </w:r>
      <w:r w:rsidRPr="002B7BF2">
        <w:rPr>
          <w:rFonts w:ascii="Times New Roman" w:hAnsi="Times New Roman"/>
          <w:spacing w:val="-1"/>
        </w:rPr>
        <w:t>.</w:t>
      </w:r>
    </w:p>
    <w:p w:rsidR="00260AF6" w:rsidRPr="002B7BF2" w:rsidRDefault="00C91369" w:rsidP="00C91369">
      <w:pPr>
        <w:ind w:left="360"/>
        <w:jc w:val="center"/>
        <w:rPr>
          <w:rFonts w:ascii="Times New Roman" w:hAnsi="Times New Roman"/>
        </w:rPr>
      </w:pPr>
      <w:r w:rsidRPr="002B7BF2">
        <w:rPr>
          <w:rFonts w:ascii="Times New Roman" w:eastAsia="Times New Roman" w:hAnsi="Times New Roman"/>
          <w:b/>
          <w:spacing w:val="-1"/>
        </w:rPr>
        <w:t>§ 5</w:t>
      </w:r>
    </w:p>
    <w:p w:rsidR="00260AF6" w:rsidRPr="002B7BF2" w:rsidRDefault="00260AF6" w:rsidP="00C91369">
      <w:pPr>
        <w:ind w:left="360"/>
        <w:jc w:val="center"/>
        <w:rPr>
          <w:rFonts w:ascii="Times New Roman" w:hAnsi="Times New Roman"/>
          <w:b/>
        </w:rPr>
      </w:pPr>
      <w:r w:rsidRPr="002B7BF2">
        <w:rPr>
          <w:rFonts w:ascii="Times New Roman" w:hAnsi="Times New Roman"/>
          <w:b/>
        </w:rPr>
        <w:t>Rozliczenie</w:t>
      </w:r>
      <w:r w:rsidR="00C91369" w:rsidRPr="002B7BF2">
        <w:rPr>
          <w:rFonts w:ascii="Times New Roman" w:hAnsi="Times New Roman"/>
          <w:b/>
        </w:rPr>
        <w:t xml:space="preserve"> projektu</w:t>
      </w:r>
    </w:p>
    <w:p w:rsidR="003C436B" w:rsidRDefault="003C436B" w:rsidP="003C43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Kierownik projektu zobowiązany jest do złożenia do </w:t>
      </w:r>
      <w:r w:rsidR="005A00B8" w:rsidRPr="002B7BF2">
        <w:rPr>
          <w:rFonts w:ascii="Times New Roman" w:hAnsi="Times New Roman"/>
        </w:rPr>
        <w:t>Prorektora ds. nauki</w:t>
      </w:r>
      <w:r w:rsidR="003E1AB4">
        <w:rPr>
          <w:rFonts w:ascii="Times New Roman" w:hAnsi="Times New Roman"/>
        </w:rPr>
        <w:t xml:space="preserve"> </w:t>
      </w:r>
      <w:r w:rsidR="007866B3">
        <w:rPr>
          <w:rFonts w:ascii="Times New Roman" w:hAnsi="Times New Roman"/>
        </w:rPr>
        <w:t xml:space="preserve">i rozwoju </w:t>
      </w:r>
      <w:r w:rsidRPr="002B7BF2">
        <w:rPr>
          <w:rFonts w:ascii="Times New Roman" w:hAnsi="Times New Roman"/>
        </w:rPr>
        <w:t>sprawozdania z jego realizacji w terminie do 31 stycznia roku następującego po roku, na który zostało przyznane finansowanie projektu</w:t>
      </w:r>
      <w:r w:rsidR="005E6BA7" w:rsidRPr="002B7BF2">
        <w:rPr>
          <w:rFonts w:ascii="Times New Roman" w:hAnsi="Times New Roman"/>
        </w:rPr>
        <w:t>.</w:t>
      </w:r>
    </w:p>
    <w:p w:rsidR="00A62B7C" w:rsidRPr="002B7BF2" w:rsidRDefault="00A62B7C" w:rsidP="003C43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2022 roku projektu Kierownik projektu jest zobowiązany do </w:t>
      </w:r>
      <w:r w:rsidRPr="001C43B5">
        <w:rPr>
          <w:rFonts w:ascii="Times New Roman" w:hAnsi="Times New Roman"/>
        </w:rPr>
        <w:t xml:space="preserve">złożenia do Prorektora ds. nauki </w:t>
      </w:r>
      <w:r>
        <w:rPr>
          <w:rFonts w:ascii="Times New Roman" w:hAnsi="Times New Roman"/>
        </w:rPr>
        <w:t xml:space="preserve">i rozwoju </w:t>
      </w:r>
      <w:r w:rsidRPr="001C43B5">
        <w:rPr>
          <w:rFonts w:ascii="Times New Roman" w:hAnsi="Times New Roman"/>
        </w:rPr>
        <w:t>sprawozdania z jego realizacji w terminie do</w:t>
      </w:r>
      <w:r>
        <w:rPr>
          <w:rFonts w:ascii="Times New Roman" w:hAnsi="Times New Roman"/>
        </w:rPr>
        <w:t xml:space="preserve"> 30 września 2022</w:t>
      </w:r>
      <w:r w:rsidR="00786A1E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.</w:t>
      </w:r>
    </w:p>
    <w:p w:rsidR="003C436B" w:rsidRPr="002B7BF2" w:rsidRDefault="003C436B" w:rsidP="003C43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Sprawozdanie składane jest w edytowalnej formie elektronicznej </w:t>
      </w:r>
      <w:r w:rsidR="00733FB8" w:rsidRPr="002B7BF2">
        <w:rPr>
          <w:rFonts w:ascii="Times New Roman" w:hAnsi="Times New Roman"/>
        </w:rPr>
        <w:t xml:space="preserve">(bez wymaganych podpisów) </w:t>
      </w:r>
      <w:r w:rsidRPr="002B7BF2">
        <w:rPr>
          <w:rFonts w:ascii="Times New Roman" w:hAnsi="Times New Roman"/>
        </w:rPr>
        <w:t xml:space="preserve">na adres e-mail wskazany w formularzu sprawozdania oraz w jednym egzemplarzu w formie papierowej </w:t>
      </w:r>
      <w:r w:rsidR="00733FB8" w:rsidRPr="002B7BF2">
        <w:rPr>
          <w:rFonts w:ascii="Times New Roman" w:hAnsi="Times New Roman"/>
        </w:rPr>
        <w:t xml:space="preserve">(z podpisami) </w:t>
      </w:r>
      <w:r w:rsidRPr="002B7BF2">
        <w:rPr>
          <w:rFonts w:ascii="Times New Roman" w:hAnsi="Times New Roman"/>
        </w:rPr>
        <w:t xml:space="preserve">do </w:t>
      </w:r>
      <w:r w:rsidR="005A00B8" w:rsidRPr="002B7BF2">
        <w:rPr>
          <w:rFonts w:ascii="Times New Roman" w:hAnsi="Times New Roman"/>
        </w:rPr>
        <w:t xml:space="preserve">Działu </w:t>
      </w:r>
      <w:r w:rsidR="00F90E96">
        <w:rPr>
          <w:rFonts w:ascii="Times New Roman" w:hAnsi="Times New Roman"/>
        </w:rPr>
        <w:t>Rozwoju i</w:t>
      </w:r>
      <w:r w:rsidR="003E1AB4">
        <w:rPr>
          <w:rFonts w:ascii="Times New Roman" w:hAnsi="Times New Roman"/>
        </w:rPr>
        <w:t xml:space="preserve"> </w:t>
      </w:r>
      <w:r w:rsidR="00F90E96">
        <w:rPr>
          <w:rFonts w:ascii="Times New Roman" w:hAnsi="Times New Roman"/>
        </w:rPr>
        <w:t>Ewaluacji</w:t>
      </w:r>
      <w:r w:rsidRPr="002B7BF2">
        <w:rPr>
          <w:rFonts w:ascii="Times New Roman" w:hAnsi="Times New Roman"/>
        </w:rPr>
        <w:t>.</w:t>
      </w:r>
    </w:p>
    <w:p w:rsidR="003C436B" w:rsidRPr="002B7BF2" w:rsidRDefault="00633BEF" w:rsidP="003C436B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>Prorektor ds. n</w:t>
      </w:r>
      <w:r w:rsidR="003C436B" w:rsidRPr="002B7BF2">
        <w:rPr>
          <w:rFonts w:ascii="Times New Roman" w:hAnsi="Times New Roman"/>
        </w:rPr>
        <w:t xml:space="preserve">auki </w:t>
      </w:r>
      <w:r w:rsidR="007866B3">
        <w:rPr>
          <w:rFonts w:ascii="Times New Roman" w:hAnsi="Times New Roman"/>
        </w:rPr>
        <w:t xml:space="preserve">i rozwoju </w:t>
      </w:r>
      <w:r w:rsidR="005E6BA7" w:rsidRPr="002B7BF2">
        <w:rPr>
          <w:rFonts w:ascii="Times New Roman" w:hAnsi="Times New Roman"/>
        </w:rPr>
        <w:t xml:space="preserve">i </w:t>
      </w:r>
      <w:r w:rsidR="005A00B8" w:rsidRPr="002B7BF2">
        <w:rPr>
          <w:rFonts w:ascii="Times New Roman" w:hAnsi="Times New Roman"/>
        </w:rPr>
        <w:t>K</w:t>
      </w:r>
      <w:r w:rsidR="005E6BA7" w:rsidRPr="002B7BF2">
        <w:rPr>
          <w:rFonts w:ascii="Times New Roman" w:hAnsi="Times New Roman"/>
        </w:rPr>
        <w:t xml:space="preserve">ierownik studiów doktoranckich </w:t>
      </w:r>
      <w:r w:rsidR="003C436B" w:rsidRPr="002B7BF2">
        <w:rPr>
          <w:rFonts w:ascii="Times New Roman" w:hAnsi="Times New Roman"/>
        </w:rPr>
        <w:t>dokonuje oceny sprawozdań.</w:t>
      </w:r>
      <w:r w:rsidR="00EC2A93" w:rsidRPr="002B7BF2">
        <w:rPr>
          <w:rFonts w:ascii="Times New Roman" w:hAnsi="Times New Roman"/>
        </w:rPr>
        <w:t xml:space="preserve"> Pozytywna ocena sprawozdania jest warunkiem uruchomienia finansowania kolejnego projektu.</w:t>
      </w:r>
    </w:p>
    <w:p w:rsidR="003C436B" w:rsidRPr="002B7BF2" w:rsidRDefault="005E6BA7" w:rsidP="003C436B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>Po drugim roku realizacji projektów następuje ich okresowa ocena. Do dnia 31 stycznia 2021 r. doktorant mus</w:t>
      </w:r>
      <w:r w:rsidR="00633BEF" w:rsidRPr="002B7BF2">
        <w:rPr>
          <w:rFonts w:ascii="Times New Roman" w:hAnsi="Times New Roman"/>
        </w:rPr>
        <w:t>i przedłożyć do Prorektora ds. n</w:t>
      </w:r>
      <w:r w:rsidRPr="002B7BF2">
        <w:rPr>
          <w:rFonts w:ascii="Times New Roman" w:hAnsi="Times New Roman"/>
        </w:rPr>
        <w:t xml:space="preserve">auki </w:t>
      </w:r>
      <w:r w:rsidR="007866B3">
        <w:rPr>
          <w:rFonts w:ascii="Times New Roman" w:hAnsi="Times New Roman"/>
        </w:rPr>
        <w:t xml:space="preserve">i rozwoju </w:t>
      </w:r>
      <w:r w:rsidRPr="002B7BF2">
        <w:rPr>
          <w:rFonts w:ascii="Times New Roman" w:hAnsi="Times New Roman"/>
        </w:rPr>
        <w:t>opinię kierownika jednostki, w</w:t>
      </w:r>
      <w:r w:rsidR="00E5467E">
        <w:rPr>
          <w:rFonts w:ascii="Times New Roman" w:hAnsi="Times New Roman"/>
        </w:rPr>
        <w:t> </w:t>
      </w:r>
      <w:r w:rsidRPr="002B7BF2">
        <w:rPr>
          <w:rFonts w:ascii="Times New Roman" w:hAnsi="Times New Roman"/>
        </w:rPr>
        <w:t xml:space="preserve">której </w:t>
      </w:r>
      <w:r w:rsidR="00F63742">
        <w:rPr>
          <w:rFonts w:ascii="Times New Roman" w:hAnsi="Times New Roman"/>
        </w:rPr>
        <w:t>realizowany jest projekt</w:t>
      </w:r>
      <w:r w:rsidRPr="002B7BF2">
        <w:rPr>
          <w:rFonts w:ascii="Times New Roman" w:hAnsi="Times New Roman"/>
        </w:rPr>
        <w:t xml:space="preserve">, opinię swego </w:t>
      </w:r>
      <w:r w:rsidR="008B5C30" w:rsidRPr="002B7BF2">
        <w:rPr>
          <w:rFonts w:ascii="Times New Roman" w:hAnsi="Times New Roman"/>
        </w:rPr>
        <w:t>opiekuna naukowego oraz opinię K</w:t>
      </w:r>
      <w:r w:rsidRPr="002B7BF2">
        <w:rPr>
          <w:rFonts w:ascii="Times New Roman" w:hAnsi="Times New Roman"/>
        </w:rPr>
        <w:t>ierownika studiów doktoranckich</w:t>
      </w:r>
      <w:r w:rsidR="008215E6" w:rsidRPr="002B7BF2">
        <w:rPr>
          <w:rFonts w:ascii="Times New Roman" w:hAnsi="Times New Roman"/>
        </w:rPr>
        <w:t xml:space="preserve"> w zakresie dotychczas realizowanych projektów</w:t>
      </w:r>
      <w:r w:rsidRPr="002B7BF2">
        <w:rPr>
          <w:rFonts w:ascii="Times New Roman" w:hAnsi="Times New Roman"/>
        </w:rPr>
        <w:t>. Pozytywna opinia w/w</w:t>
      </w:r>
      <w:r w:rsidR="007A4849">
        <w:rPr>
          <w:rFonts w:ascii="Times New Roman" w:hAnsi="Times New Roman"/>
        </w:rPr>
        <w:t> </w:t>
      </w:r>
      <w:r w:rsidRPr="002B7BF2">
        <w:rPr>
          <w:rFonts w:ascii="Times New Roman" w:hAnsi="Times New Roman"/>
        </w:rPr>
        <w:t xml:space="preserve">osób będzie stanowiła podstawę </w:t>
      </w:r>
      <w:r w:rsidR="00633BEF" w:rsidRPr="002B7BF2">
        <w:rPr>
          <w:rFonts w:ascii="Times New Roman" w:hAnsi="Times New Roman"/>
        </w:rPr>
        <w:t>do uzyskania od Prorektora ds. n</w:t>
      </w:r>
      <w:r w:rsidRPr="002B7BF2">
        <w:rPr>
          <w:rFonts w:ascii="Times New Roman" w:hAnsi="Times New Roman"/>
        </w:rPr>
        <w:t xml:space="preserve">auki </w:t>
      </w:r>
      <w:r w:rsidR="007866B3">
        <w:rPr>
          <w:rFonts w:ascii="Times New Roman" w:hAnsi="Times New Roman"/>
        </w:rPr>
        <w:t xml:space="preserve">i rozwoju </w:t>
      </w:r>
      <w:r w:rsidRPr="002B7BF2">
        <w:rPr>
          <w:rFonts w:ascii="Times New Roman" w:hAnsi="Times New Roman"/>
        </w:rPr>
        <w:t>dalszego finansowania projektów naukowych na trzecim i czwartym roku studiów doktoranckich.</w:t>
      </w:r>
    </w:p>
    <w:p w:rsidR="008215E6" w:rsidRDefault="008215E6" w:rsidP="003C436B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Dwie negatywne opinie osób wskazanych w </w:t>
      </w:r>
      <w:r w:rsidR="00410FFC" w:rsidRPr="002B7BF2">
        <w:rPr>
          <w:rFonts w:ascii="Times New Roman" w:hAnsi="Times New Roman"/>
          <w:sz w:val="24"/>
          <w:szCs w:val="24"/>
        </w:rPr>
        <w:t xml:space="preserve">§ 5 </w:t>
      </w:r>
      <w:r w:rsidRPr="002B7BF2">
        <w:rPr>
          <w:rFonts w:ascii="Times New Roman" w:hAnsi="Times New Roman"/>
        </w:rPr>
        <w:t>pkt. 5 skutkują wstrzymaniem uzyskania finansowania kolejnych projektów.</w:t>
      </w:r>
    </w:p>
    <w:p w:rsidR="000440A8" w:rsidRPr="002B7BF2" w:rsidRDefault="00E60D13" w:rsidP="003C436B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Opiekun naukowy w porozumieniu z Prorektorem ds. nauki i rozwoju oraz doktorantem ustala plan naprawczy dotyczący </w:t>
      </w:r>
      <w:r w:rsidR="007C5FD9">
        <w:rPr>
          <w:rFonts w:ascii="Times New Roman" w:hAnsi="Times New Roman"/>
        </w:rPr>
        <w:t>rozliczenia oraz dalszej realizacji projektów.</w:t>
      </w:r>
    </w:p>
    <w:p w:rsidR="008215E6" w:rsidRPr="002B7BF2" w:rsidRDefault="008215E6" w:rsidP="008215E6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>Projekt uważa się za rozliczony wówczas gdy do sprawozdania zostanie dostarczona</w:t>
      </w:r>
      <w:r w:rsidR="00225B37" w:rsidRPr="002B7BF2">
        <w:rPr>
          <w:rFonts w:ascii="Times New Roman" w:hAnsi="Times New Roman"/>
        </w:rPr>
        <w:t xml:space="preserve"> do </w:t>
      </w:r>
      <w:r w:rsidR="008B5C30" w:rsidRPr="002B7BF2">
        <w:rPr>
          <w:rFonts w:ascii="Times New Roman" w:hAnsi="Times New Roman"/>
        </w:rPr>
        <w:t>D</w:t>
      </w:r>
      <w:r w:rsidR="00667D51">
        <w:rPr>
          <w:rFonts w:ascii="Times New Roman" w:hAnsi="Times New Roman"/>
        </w:rPr>
        <w:t>ziału Rozwoju i Ewaluacji</w:t>
      </w:r>
      <w:r w:rsidR="008B5C30" w:rsidRPr="002B7BF2">
        <w:rPr>
          <w:rFonts w:ascii="Times New Roman" w:hAnsi="Times New Roman"/>
        </w:rPr>
        <w:t xml:space="preserve"> i zaakceptowana przez </w:t>
      </w:r>
      <w:r w:rsidR="00225B37" w:rsidRPr="002B7BF2">
        <w:rPr>
          <w:rFonts w:ascii="Times New Roman" w:hAnsi="Times New Roman"/>
        </w:rPr>
        <w:t>Prorektora ds. nauki</w:t>
      </w:r>
      <w:r w:rsidR="007866B3">
        <w:rPr>
          <w:rFonts w:ascii="Times New Roman" w:hAnsi="Times New Roman"/>
        </w:rPr>
        <w:t xml:space="preserve"> i rozwoju</w:t>
      </w:r>
      <w:r w:rsidRPr="002B7BF2">
        <w:rPr>
          <w:rFonts w:ascii="Times New Roman" w:hAnsi="Times New Roman"/>
        </w:rPr>
        <w:t>:</w:t>
      </w:r>
    </w:p>
    <w:p w:rsidR="008215E6" w:rsidRPr="002B7BF2" w:rsidRDefault="008215E6" w:rsidP="008215E6">
      <w:pPr>
        <w:pStyle w:val="Akapitzlist"/>
        <w:numPr>
          <w:ilvl w:val="0"/>
          <w:numId w:val="6"/>
        </w:numPr>
        <w:spacing w:line="256" w:lineRule="auto"/>
        <w:ind w:left="1276" w:hanging="425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publikacja w czasopiśmie z listy JCR lub </w:t>
      </w:r>
    </w:p>
    <w:p w:rsidR="008215E6" w:rsidRPr="002B7BF2" w:rsidRDefault="008215E6">
      <w:pPr>
        <w:pStyle w:val="Akapitzlist"/>
        <w:numPr>
          <w:ilvl w:val="0"/>
          <w:numId w:val="6"/>
        </w:numPr>
        <w:spacing w:line="256" w:lineRule="auto"/>
        <w:ind w:left="1276" w:hanging="425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>manuskrypt przygotowany do publikacji w czasopiśmie z listy JCR lub</w:t>
      </w:r>
    </w:p>
    <w:p w:rsidR="008215E6" w:rsidRPr="002B7BF2" w:rsidRDefault="008215E6" w:rsidP="008215E6">
      <w:pPr>
        <w:pStyle w:val="Akapitzlist"/>
        <w:numPr>
          <w:ilvl w:val="0"/>
          <w:numId w:val="6"/>
        </w:numPr>
        <w:spacing w:line="256" w:lineRule="auto"/>
        <w:ind w:left="1276" w:hanging="425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patent (potwierdzony certyfikatem z Urzędu Patentowego) lub </w:t>
      </w:r>
    </w:p>
    <w:p w:rsidR="008215E6" w:rsidRPr="002B7BF2" w:rsidRDefault="008215E6" w:rsidP="008215E6">
      <w:pPr>
        <w:pStyle w:val="Akapitzlist"/>
        <w:numPr>
          <w:ilvl w:val="0"/>
          <w:numId w:val="6"/>
        </w:numPr>
        <w:spacing w:line="256" w:lineRule="auto"/>
        <w:ind w:left="1276" w:hanging="425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umowa zawarta na wdrożenie wynalazku (potwierdzona przez </w:t>
      </w:r>
      <w:r w:rsidR="00225B37" w:rsidRPr="002B7BF2">
        <w:rPr>
          <w:rFonts w:ascii="Times New Roman" w:hAnsi="Times New Roman"/>
        </w:rPr>
        <w:t>uczelniane Biuro Transferu Technologii</w:t>
      </w:r>
      <w:r w:rsidRPr="002B7BF2">
        <w:rPr>
          <w:rFonts w:ascii="Times New Roman" w:hAnsi="Times New Roman"/>
        </w:rPr>
        <w:t>)</w:t>
      </w:r>
      <w:r w:rsidR="00430FFF">
        <w:rPr>
          <w:rFonts w:ascii="Times New Roman" w:hAnsi="Times New Roman"/>
        </w:rPr>
        <w:t>.</w:t>
      </w:r>
    </w:p>
    <w:p w:rsidR="008215E6" w:rsidRPr="002B7BF2" w:rsidRDefault="008215E6" w:rsidP="003C436B">
      <w:pPr>
        <w:pStyle w:val="Akapitzlist"/>
        <w:numPr>
          <w:ilvl w:val="0"/>
          <w:numId w:val="4"/>
        </w:numPr>
        <w:spacing w:line="256" w:lineRule="auto"/>
        <w:jc w:val="both"/>
        <w:rPr>
          <w:rFonts w:ascii="Times New Roman" w:hAnsi="Times New Roman"/>
        </w:rPr>
      </w:pPr>
      <w:r w:rsidRPr="002B7BF2">
        <w:rPr>
          <w:rFonts w:ascii="Times New Roman" w:hAnsi="Times New Roman"/>
        </w:rPr>
        <w:t xml:space="preserve">Nierozliczenie projektu / -ów w formie wskazanej w pkt. </w:t>
      </w:r>
      <w:r w:rsidR="00EC67E0">
        <w:rPr>
          <w:rFonts w:ascii="Times New Roman" w:hAnsi="Times New Roman"/>
        </w:rPr>
        <w:t>8</w:t>
      </w:r>
      <w:r w:rsidRPr="002B7BF2">
        <w:rPr>
          <w:rFonts w:ascii="Times New Roman" w:hAnsi="Times New Roman"/>
        </w:rPr>
        <w:t xml:space="preserve"> skutkuje zwrotem środków otrzymanych na ich realizację.</w:t>
      </w:r>
    </w:p>
    <w:p w:rsidR="008B5C30" w:rsidRPr="002B7BF2" w:rsidRDefault="008B5C30" w:rsidP="00A858AF">
      <w:pPr>
        <w:pStyle w:val="Akapitzlist"/>
        <w:spacing w:line="256" w:lineRule="auto"/>
        <w:jc w:val="both"/>
        <w:rPr>
          <w:rFonts w:ascii="Times New Roman" w:hAnsi="Times New Roman"/>
        </w:rPr>
      </w:pPr>
    </w:p>
    <w:sectPr w:rsidR="008B5C30" w:rsidRPr="002B7BF2" w:rsidSect="007B0BE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D68" w:rsidRDefault="007E6D68" w:rsidP="007B0BE6">
      <w:pPr>
        <w:spacing w:after="0" w:line="240" w:lineRule="auto"/>
      </w:pPr>
      <w:r>
        <w:separator/>
      </w:r>
    </w:p>
  </w:endnote>
  <w:endnote w:type="continuationSeparator" w:id="0">
    <w:p w:rsidR="007E6D68" w:rsidRDefault="007E6D68" w:rsidP="007B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E4" w:rsidRPr="002B7BF2" w:rsidRDefault="00A245FE">
    <w:pPr>
      <w:pStyle w:val="Stopka"/>
      <w:jc w:val="right"/>
      <w:rPr>
        <w:rFonts w:ascii="Times New Roman" w:hAnsi="Times New Roman"/>
      </w:rPr>
    </w:pPr>
    <w:r w:rsidRPr="002B7BF2">
      <w:rPr>
        <w:rFonts w:ascii="Times New Roman" w:hAnsi="Times New Roman"/>
        <w:bCs/>
      </w:rPr>
      <w:fldChar w:fldCharType="begin"/>
    </w:r>
    <w:r w:rsidR="00A90AE4" w:rsidRPr="002B7BF2">
      <w:rPr>
        <w:rFonts w:ascii="Times New Roman" w:hAnsi="Times New Roman"/>
        <w:bCs/>
      </w:rPr>
      <w:instrText>PAGE</w:instrText>
    </w:r>
    <w:r w:rsidRPr="002B7BF2">
      <w:rPr>
        <w:rFonts w:ascii="Times New Roman" w:hAnsi="Times New Roman"/>
        <w:bCs/>
      </w:rPr>
      <w:fldChar w:fldCharType="separate"/>
    </w:r>
    <w:r w:rsidR="007E6D68">
      <w:rPr>
        <w:rFonts w:ascii="Times New Roman" w:hAnsi="Times New Roman"/>
        <w:bCs/>
        <w:noProof/>
      </w:rPr>
      <w:t>1</w:t>
    </w:r>
    <w:r w:rsidRPr="002B7BF2">
      <w:rPr>
        <w:rFonts w:ascii="Times New Roman" w:hAnsi="Times New Roman"/>
        <w:bCs/>
      </w:rPr>
      <w:fldChar w:fldCharType="end"/>
    </w:r>
    <w:r w:rsidR="00A90AE4" w:rsidRPr="002B7BF2">
      <w:rPr>
        <w:rFonts w:ascii="Times New Roman" w:hAnsi="Times New Roman"/>
      </w:rPr>
      <w:t xml:space="preserve"> z </w:t>
    </w:r>
    <w:r w:rsidRPr="002B7BF2">
      <w:rPr>
        <w:rFonts w:ascii="Times New Roman" w:hAnsi="Times New Roman"/>
        <w:bCs/>
      </w:rPr>
      <w:fldChar w:fldCharType="begin"/>
    </w:r>
    <w:r w:rsidR="00A90AE4" w:rsidRPr="002B7BF2">
      <w:rPr>
        <w:rFonts w:ascii="Times New Roman" w:hAnsi="Times New Roman"/>
        <w:bCs/>
      </w:rPr>
      <w:instrText>NUMPAGES</w:instrText>
    </w:r>
    <w:r w:rsidRPr="002B7BF2">
      <w:rPr>
        <w:rFonts w:ascii="Times New Roman" w:hAnsi="Times New Roman"/>
        <w:bCs/>
      </w:rPr>
      <w:fldChar w:fldCharType="separate"/>
    </w:r>
    <w:r w:rsidR="007E6D68">
      <w:rPr>
        <w:rFonts w:ascii="Times New Roman" w:hAnsi="Times New Roman"/>
        <w:bCs/>
        <w:noProof/>
      </w:rPr>
      <w:t>1</w:t>
    </w:r>
    <w:r w:rsidRPr="002B7BF2">
      <w:rPr>
        <w:rFonts w:ascii="Times New Roman" w:hAnsi="Times New Roman"/>
        <w:bCs/>
      </w:rPr>
      <w:fldChar w:fldCharType="end"/>
    </w:r>
  </w:p>
  <w:p w:rsidR="007B0BE6" w:rsidRDefault="007B0B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D68" w:rsidRDefault="007E6D68" w:rsidP="007B0BE6">
      <w:pPr>
        <w:spacing w:after="0" w:line="240" w:lineRule="auto"/>
      </w:pPr>
      <w:r>
        <w:separator/>
      </w:r>
    </w:p>
  </w:footnote>
  <w:footnote w:type="continuationSeparator" w:id="0">
    <w:p w:rsidR="007E6D68" w:rsidRDefault="007E6D68" w:rsidP="007B0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47DC1"/>
    <w:multiLevelType w:val="hybridMultilevel"/>
    <w:tmpl w:val="05CCAB3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3F0B48A8"/>
    <w:multiLevelType w:val="hybridMultilevel"/>
    <w:tmpl w:val="4D7CF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D57A8"/>
    <w:multiLevelType w:val="hybridMultilevel"/>
    <w:tmpl w:val="01FA27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A1077"/>
    <w:multiLevelType w:val="hybridMultilevel"/>
    <w:tmpl w:val="CB96C84C"/>
    <w:lvl w:ilvl="0" w:tplc="27542E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1B2568"/>
    <w:multiLevelType w:val="hybridMultilevel"/>
    <w:tmpl w:val="C68A3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7748D"/>
    <w:multiLevelType w:val="hybridMultilevel"/>
    <w:tmpl w:val="3B16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E43CB"/>
    <w:multiLevelType w:val="hybridMultilevel"/>
    <w:tmpl w:val="B4826504"/>
    <w:lvl w:ilvl="0" w:tplc="D5F47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AB4"/>
    <w:rsid w:val="00000402"/>
    <w:rsid w:val="0000089E"/>
    <w:rsid w:val="00000E8F"/>
    <w:rsid w:val="00001136"/>
    <w:rsid w:val="00004D78"/>
    <w:rsid w:val="00006B8F"/>
    <w:rsid w:val="000077AE"/>
    <w:rsid w:val="00007EE0"/>
    <w:rsid w:val="00010D52"/>
    <w:rsid w:val="0001106B"/>
    <w:rsid w:val="00011C2B"/>
    <w:rsid w:val="00012F5A"/>
    <w:rsid w:val="00013512"/>
    <w:rsid w:val="00013594"/>
    <w:rsid w:val="00014861"/>
    <w:rsid w:val="00015878"/>
    <w:rsid w:val="0001632C"/>
    <w:rsid w:val="00016E98"/>
    <w:rsid w:val="000173A2"/>
    <w:rsid w:val="000178B9"/>
    <w:rsid w:val="00017C3D"/>
    <w:rsid w:val="000201DD"/>
    <w:rsid w:val="00022FA0"/>
    <w:rsid w:val="000237A4"/>
    <w:rsid w:val="00025F6D"/>
    <w:rsid w:val="0002733E"/>
    <w:rsid w:val="0002743F"/>
    <w:rsid w:val="00027AEB"/>
    <w:rsid w:val="00030993"/>
    <w:rsid w:val="00030CC4"/>
    <w:rsid w:val="00031F8F"/>
    <w:rsid w:val="00033AD5"/>
    <w:rsid w:val="00034184"/>
    <w:rsid w:val="00035B83"/>
    <w:rsid w:val="0003790A"/>
    <w:rsid w:val="00037DD8"/>
    <w:rsid w:val="00040578"/>
    <w:rsid w:val="000409A6"/>
    <w:rsid w:val="00040CDE"/>
    <w:rsid w:val="00042E84"/>
    <w:rsid w:val="000440A8"/>
    <w:rsid w:val="00045AC5"/>
    <w:rsid w:val="00045D6D"/>
    <w:rsid w:val="00046B2E"/>
    <w:rsid w:val="00047BFE"/>
    <w:rsid w:val="00047C43"/>
    <w:rsid w:val="0005010F"/>
    <w:rsid w:val="000501AE"/>
    <w:rsid w:val="000508AA"/>
    <w:rsid w:val="000514C0"/>
    <w:rsid w:val="00051C02"/>
    <w:rsid w:val="00051F98"/>
    <w:rsid w:val="00053696"/>
    <w:rsid w:val="00053C7D"/>
    <w:rsid w:val="000545FC"/>
    <w:rsid w:val="0005467F"/>
    <w:rsid w:val="00054C89"/>
    <w:rsid w:val="00055119"/>
    <w:rsid w:val="000559E7"/>
    <w:rsid w:val="00056FAF"/>
    <w:rsid w:val="00061990"/>
    <w:rsid w:val="00063C95"/>
    <w:rsid w:val="00063CBB"/>
    <w:rsid w:val="00063CE3"/>
    <w:rsid w:val="00066A7F"/>
    <w:rsid w:val="00067E8E"/>
    <w:rsid w:val="00070165"/>
    <w:rsid w:val="000708AA"/>
    <w:rsid w:val="0007280F"/>
    <w:rsid w:val="00073723"/>
    <w:rsid w:val="000756AC"/>
    <w:rsid w:val="00075F2C"/>
    <w:rsid w:val="0007660D"/>
    <w:rsid w:val="00077616"/>
    <w:rsid w:val="000806DD"/>
    <w:rsid w:val="00081061"/>
    <w:rsid w:val="00084941"/>
    <w:rsid w:val="00084B35"/>
    <w:rsid w:val="00085296"/>
    <w:rsid w:val="00086673"/>
    <w:rsid w:val="00086EC8"/>
    <w:rsid w:val="00087499"/>
    <w:rsid w:val="000900D7"/>
    <w:rsid w:val="00091004"/>
    <w:rsid w:val="000920CF"/>
    <w:rsid w:val="000924F0"/>
    <w:rsid w:val="000929C2"/>
    <w:rsid w:val="0009332B"/>
    <w:rsid w:val="000937C0"/>
    <w:rsid w:val="00094ED6"/>
    <w:rsid w:val="000954DD"/>
    <w:rsid w:val="00095EDF"/>
    <w:rsid w:val="0009647D"/>
    <w:rsid w:val="000969DE"/>
    <w:rsid w:val="00097A00"/>
    <w:rsid w:val="000A1116"/>
    <w:rsid w:val="000A2DD1"/>
    <w:rsid w:val="000A3076"/>
    <w:rsid w:val="000A318E"/>
    <w:rsid w:val="000A3804"/>
    <w:rsid w:val="000A3A3B"/>
    <w:rsid w:val="000A413F"/>
    <w:rsid w:val="000A599F"/>
    <w:rsid w:val="000A633E"/>
    <w:rsid w:val="000A6F7C"/>
    <w:rsid w:val="000A712B"/>
    <w:rsid w:val="000A748F"/>
    <w:rsid w:val="000B0489"/>
    <w:rsid w:val="000B1BDD"/>
    <w:rsid w:val="000B32F1"/>
    <w:rsid w:val="000B60AB"/>
    <w:rsid w:val="000B6225"/>
    <w:rsid w:val="000B713E"/>
    <w:rsid w:val="000B7215"/>
    <w:rsid w:val="000C0404"/>
    <w:rsid w:val="000C0835"/>
    <w:rsid w:val="000C37C3"/>
    <w:rsid w:val="000C515C"/>
    <w:rsid w:val="000C575E"/>
    <w:rsid w:val="000C69B9"/>
    <w:rsid w:val="000C7F34"/>
    <w:rsid w:val="000D0EDD"/>
    <w:rsid w:val="000D1642"/>
    <w:rsid w:val="000D168A"/>
    <w:rsid w:val="000D17D3"/>
    <w:rsid w:val="000D2B3D"/>
    <w:rsid w:val="000D3680"/>
    <w:rsid w:val="000D43A8"/>
    <w:rsid w:val="000D6210"/>
    <w:rsid w:val="000D7B67"/>
    <w:rsid w:val="000D7DFB"/>
    <w:rsid w:val="000D7EF4"/>
    <w:rsid w:val="000E0279"/>
    <w:rsid w:val="000E04A2"/>
    <w:rsid w:val="000E0668"/>
    <w:rsid w:val="000E2129"/>
    <w:rsid w:val="000E241A"/>
    <w:rsid w:val="000E2C3B"/>
    <w:rsid w:val="000E3B47"/>
    <w:rsid w:val="000E41DB"/>
    <w:rsid w:val="000E451C"/>
    <w:rsid w:val="000E46D9"/>
    <w:rsid w:val="000E4866"/>
    <w:rsid w:val="000E5655"/>
    <w:rsid w:val="000E58E7"/>
    <w:rsid w:val="000E6C69"/>
    <w:rsid w:val="000E7454"/>
    <w:rsid w:val="000F120D"/>
    <w:rsid w:val="000F1D3F"/>
    <w:rsid w:val="000F404A"/>
    <w:rsid w:val="000F76F0"/>
    <w:rsid w:val="000F7D11"/>
    <w:rsid w:val="001003FB"/>
    <w:rsid w:val="00101BB6"/>
    <w:rsid w:val="0010278B"/>
    <w:rsid w:val="001027B7"/>
    <w:rsid w:val="00102CA2"/>
    <w:rsid w:val="0010386F"/>
    <w:rsid w:val="0010512F"/>
    <w:rsid w:val="001053D6"/>
    <w:rsid w:val="00105488"/>
    <w:rsid w:val="0010721C"/>
    <w:rsid w:val="00107F31"/>
    <w:rsid w:val="001100BB"/>
    <w:rsid w:val="00110AB1"/>
    <w:rsid w:val="00110EB6"/>
    <w:rsid w:val="0011105F"/>
    <w:rsid w:val="001115A2"/>
    <w:rsid w:val="001126B2"/>
    <w:rsid w:val="0011314D"/>
    <w:rsid w:val="00114ED6"/>
    <w:rsid w:val="0011559C"/>
    <w:rsid w:val="0011686B"/>
    <w:rsid w:val="001179A3"/>
    <w:rsid w:val="001200C9"/>
    <w:rsid w:val="0012072C"/>
    <w:rsid w:val="001211DF"/>
    <w:rsid w:val="001212C5"/>
    <w:rsid w:val="001213BC"/>
    <w:rsid w:val="00121A3C"/>
    <w:rsid w:val="00122BD1"/>
    <w:rsid w:val="0012445C"/>
    <w:rsid w:val="00124616"/>
    <w:rsid w:val="001256C0"/>
    <w:rsid w:val="00126470"/>
    <w:rsid w:val="0012715C"/>
    <w:rsid w:val="00130685"/>
    <w:rsid w:val="0013070B"/>
    <w:rsid w:val="00130CF2"/>
    <w:rsid w:val="001324BF"/>
    <w:rsid w:val="001331D2"/>
    <w:rsid w:val="0013426A"/>
    <w:rsid w:val="001347A5"/>
    <w:rsid w:val="00136628"/>
    <w:rsid w:val="00141FAC"/>
    <w:rsid w:val="001449E9"/>
    <w:rsid w:val="00144B51"/>
    <w:rsid w:val="00145F78"/>
    <w:rsid w:val="00146CC0"/>
    <w:rsid w:val="00146F0F"/>
    <w:rsid w:val="0015002B"/>
    <w:rsid w:val="00150126"/>
    <w:rsid w:val="00150826"/>
    <w:rsid w:val="00150BA5"/>
    <w:rsid w:val="00151199"/>
    <w:rsid w:val="00153F8A"/>
    <w:rsid w:val="001555F8"/>
    <w:rsid w:val="001566F3"/>
    <w:rsid w:val="00157EB7"/>
    <w:rsid w:val="001607BE"/>
    <w:rsid w:val="00160A61"/>
    <w:rsid w:val="001617C6"/>
    <w:rsid w:val="001618CF"/>
    <w:rsid w:val="00162A26"/>
    <w:rsid w:val="001651A0"/>
    <w:rsid w:val="00165754"/>
    <w:rsid w:val="00166E0C"/>
    <w:rsid w:val="001744FD"/>
    <w:rsid w:val="001752AA"/>
    <w:rsid w:val="00175BF8"/>
    <w:rsid w:val="00176AB7"/>
    <w:rsid w:val="00176BF2"/>
    <w:rsid w:val="00177152"/>
    <w:rsid w:val="00180CB6"/>
    <w:rsid w:val="0018170A"/>
    <w:rsid w:val="00181918"/>
    <w:rsid w:val="00181E9A"/>
    <w:rsid w:val="00182188"/>
    <w:rsid w:val="00182E49"/>
    <w:rsid w:val="001833C7"/>
    <w:rsid w:val="0018381B"/>
    <w:rsid w:val="00184915"/>
    <w:rsid w:val="00184BCF"/>
    <w:rsid w:val="001866ED"/>
    <w:rsid w:val="001871CC"/>
    <w:rsid w:val="00190CC7"/>
    <w:rsid w:val="00192CC8"/>
    <w:rsid w:val="00192FF0"/>
    <w:rsid w:val="00194D74"/>
    <w:rsid w:val="0019522F"/>
    <w:rsid w:val="00196085"/>
    <w:rsid w:val="00196472"/>
    <w:rsid w:val="00197ECA"/>
    <w:rsid w:val="001A0F31"/>
    <w:rsid w:val="001A18BD"/>
    <w:rsid w:val="001A22C0"/>
    <w:rsid w:val="001A2725"/>
    <w:rsid w:val="001A3E6A"/>
    <w:rsid w:val="001A5DA3"/>
    <w:rsid w:val="001B0FA4"/>
    <w:rsid w:val="001B2605"/>
    <w:rsid w:val="001B321A"/>
    <w:rsid w:val="001B5F59"/>
    <w:rsid w:val="001B64F1"/>
    <w:rsid w:val="001B6650"/>
    <w:rsid w:val="001B71A3"/>
    <w:rsid w:val="001B7633"/>
    <w:rsid w:val="001C0688"/>
    <w:rsid w:val="001C1856"/>
    <w:rsid w:val="001C272C"/>
    <w:rsid w:val="001C4683"/>
    <w:rsid w:val="001C4EA1"/>
    <w:rsid w:val="001C5741"/>
    <w:rsid w:val="001C5997"/>
    <w:rsid w:val="001C7349"/>
    <w:rsid w:val="001D091F"/>
    <w:rsid w:val="001D2383"/>
    <w:rsid w:val="001D313F"/>
    <w:rsid w:val="001D3BD8"/>
    <w:rsid w:val="001D5848"/>
    <w:rsid w:val="001D5DB6"/>
    <w:rsid w:val="001E0660"/>
    <w:rsid w:val="001E0EBF"/>
    <w:rsid w:val="001E3A49"/>
    <w:rsid w:val="001E3B5F"/>
    <w:rsid w:val="001E570D"/>
    <w:rsid w:val="001E5828"/>
    <w:rsid w:val="001E5DF8"/>
    <w:rsid w:val="001E6C5C"/>
    <w:rsid w:val="001F025E"/>
    <w:rsid w:val="001F2508"/>
    <w:rsid w:val="001F4010"/>
    <w:rsid w:val="001F401F"/>
    <w:rsid w:val="001F45B3"/>
    <w:rsid w:val="001F57F2"/>
    <w:rsid w:val="001F671E"/>
    <w:rsid w:val="00201271"/>
    <w:rsid w:val="002012B2"/>
    <w:rsid w:val="00201736"/>
    <w:rsid w:val="0020278B"/>
    <w:rsid w:val="00205889"/>
    <w:rsid w:val="0020605B"/>
    <w:rsid w:val="00206ED5"/>
    <w:rsid w:val="00207B60"/>
    <w:rsid w:val="00210508"/>
    <w:rsid w:val="00212239"/>
    <w:rsid w:val="00212DC9"/>
    <w:rsid w:val="00212DF1"/>
    <w:rsid w:val="002131B2"/>
    <w:rsid w:val="002135B5"/>
    <w:rsid w:val="00213602"/>
    <w:rsid w:val="002140FA"/>
    <w:rsid w:val="002145BD"/>
    <w:rsid w:val="00216F56"/>
    <w:rsid w:val="002177C6"/>
    <w:rsid w:val="0022015E"/>
    <w:rsid w:val="00220F18"/>
    <w:rsid w:val="00221564"/>
    <w:rsid w:val="002226F9"/>
    <w:rsid w:val="00223281"/>
    <w:rsid w:val="00225B37"/>
    <w:rsid w:val="00226289"/>
    <w:rsid w:val="00226C76"/>
    <w:rsid w:val="002309BD"/>
    <w:rsid w:val="00231C6F"/>
    <w:rsid w:val="00231EFA"/>
    <w:rsid w:val="002322E0"/>
    <w:rsid w:val="002341D7"/>
    <w:rsid w:val="00235E42"/>
    <w:rsid w:val="00240312"/>
    <w:rsid w:val="0024095E"/>
    <w:rsid w:val="00240FB5"/>
    <w:rsid w:val="0024186C"/>
    <w:rsid w:val="00243D89"/>
    <w:rsid w:val="00243DC7"/>
    <w:rsid w:val="00244D9A"/>
    <w:rsid w:val="0024524C"/>
    <w:rsid w:val="00245F7B"/>
    <w:rsid w:val="002465E6"/>
    <w:rsid w:val="00247581"/>
    <w:rsid w:val="00247E07"/>
    <w:rsid w:val="00250DFA"/>
    <w:rsid w:val="002515B1"/>
    <w:rsid w:val="00252B72"/>
    <w:rsid w:val="00252B9F"/>
    <w:rsid w:val="0025407D"/>
    <w:rsid w:val="0025468C"/>
    <w:rsid w:val="002547D6"/>
    <w:rsid w:val="002549F8"/>
    <w:rsid w:val="00257A1E"/>
    <w:rsid w:val="00260628"/>
    <w:rsid w:val="00260AF6"/>
    <w:rsid w:val="00261BB0"/>
    <w:rsid w:val="0026283E"/>
    <w:rsid w:val="00263006"/>
    <w:rsid w:val="00263602"/>
    <w:rsid w:val="00264CC7"/>
    <w:rsid w:val="0026547C"/>
    <w:rsid w:val="002657BB"/>
    <w:rsid w:val="002659A8"/>
    <w:rsid w:val="00265DC3"/>
    <w:rsid w:val="0026795E"/>
    <w:rsid w:val="00270B9B"/>
    <w:rsid w:val="00270E44"/>
    <w:rsid w:val="00271004"/>
    <w:rsid w:val="00273023"/>
    <w:rsid w:val="0027351E"/>
    <w:rsid w:val="00273EA6"/>
    <w:rsid w:val="00275012"/>
    <w:rsid w:val="00276071"/>
    <w:rsid w:val="0027789C"/>
    <w:rsid w:val="002800B3"/>
    <w:rsid w:val="00280F17"/>
    <w:rsid w:val="0028175D"/>
    <w:rsid w:val="002835DB"/>
    <w:rsid w:val="00284571"/>
    <w:rsid w:val="00285381"/>
    <w:rsid w:val="002873BE"/>
    <w:rsid w:val="00287584"/>
    <w:rsid w:val="00290BFE"/>
    <w:rsid w:val="00292C3B"/>
    <w:rsid w:val="00294D74"/>
    <w:rsid w:val="00295530"/>
    <w:rsid w:val="002A0BB2"/>
    <w:rsid w:val="002A4D28"/>
    <w:rsid w:val="002B057B"/>
    <w:rsid w:val="002B13E1"/>
    <w:rsid w:val="002B4A2F"/>
    <w:rsid w:val="002B4ED5"/>
    <w:rsid w:val="002B58A4"/>
    <w:rsid w:val="002B6495"/>
    <w:rsid w:val="002B7BF2"/>
    <w:rsid w:val="002C02D5"/>
    <w:rsid w:val="002C3BC1"/>
    <w:rsid w:val="002C52CF"/>
    <w:rsid w:val="002C59B6"/>
    <w:rsid w:val="002C600D"/>
    <w:rsid w:val="002C652B"/>
    <w:rsid w:val="002D4C5F"/>
    <w:rsid w:val="002D60BB"/>
    <w:rsid w:val="002D6EA6"/>
    <w:rsid w:val="002E14AF"/>
    <w:rsid w:val="002E17F5"/>
    <w:rsid w:val="002E22E0"/>
    <w:rsid w:val="002E3904"/>
    <w:rsid w:val="002E4E03"/>
    <w:rsid w:val="002E5F7B"/>
    <w:rsid w:val="002E6871"/>
    <w:rsid w:val="002F0FC2"/>
    <w:rsid w:val="002F10E1"/>
    <w:rsid w:val="002F249F"/>
    <w:rsid w:val="002F2BC0"/>
    <w:rsid w:val="002F3BD7"/>
    <w:rsid w:val="002F432D"/>
    <w:rsid w:val="002F44B5"/>
    <w:rsid w:val="002F4720"/>
    <w:rsid w:val="002F5883"/>
    <w:rsid w:val="002F71EF"/>
    <w:rsid w:val="00300B3E"/>
    <w:rsid w:val="00301292"/>
    <w:rsid w:val="00301821"/>
    <w:rsid w:val="00303874"/>
    <w:rsid w:val="00306CA5"/>
    <w:rsid w:val="003073C3"/>
    <w:rsid w:val="00310405"/>
    <w:rsid w:val="003105AC"/>
    <w:rsid w:val="003108DC"/>
    <w:rsid w:val="00311FE2"/>
    <w:rsid w:val="003136EE"/>
    <w:rsid w:val="003139EC"/>
    <w:rsid w:val="0031502A"/>
    <w:rsid w:val="003157FF"/>
    <w:rsid w:val="0031673D"/>
    <w:rsid w:val="003174DF"/>
    <w:rsid w:val="003179B8"/>
    <w:rsid w:val="003200DE"/>
    <w:rsid w:val="00320364"/>
    <w:rsid w:val="00322448"/>
    <w:rsid w:val="003226A8"/>
    <w:rsid w:val="003236B4"/>
    <w:rsid w:val="00323D05"/>
    <w:rsid w:val="003248AD"/>
    <w:rsid w:val="00326A19"/>
    <w:rsid w:val="00327A17"/>
    <w:rsid w:val="00327B75"/>
    <w:rsid w:val="00327B8F"/>
    <w:rsid w:val="003314B2"/>
    <w:rsid w:val="00331C00"/>
    <w:rsid w:val="00333EC3"/>
    <w:rsid w:val="00335DC2"/>
    <w:rsid w:val="003422EB"/>
    <w:rsid w:val="0034290C"/>
    <w:rsid w:val="00342CE8"/>
    <w:rsid w:val="00343C12"/>
    <w:rsid w:val="00343D03"/>
    <w:rsid w:val="0035034B"/>
    <w:rsid w:val="00350BDD"/>
    <w:rsid w:val="003530A3"/>
    <w:rsid w:val="00353475"/>
    <w:rsid w:val="00353973"/>
    <w:rsid w:val="003544D3"/>
    <w:rsid w:val="003546CC"/>
    <w:rsid w:val="00356565"/>
    <w:rsid w:val="003575E2"/>
    <w:rsid w:val="00357F63"/>
    <w:rsid w:val="00360A90"/>
    <w:rsid w:val="00360BC9"/>
    <w:rsid w:val="00363571"/>
    <w:rsid w:val="003640F9"/>
    <w:rsid w:val="003649EB"/>
    <w:rsid w:val="003657AE"/>
    <w:rsid w:val="003661BE"/>
    <w:rsid w:val="00370AC2"/>
    <w:rsid w:val="00370EAF"/>
    <w:rsid w:val="003732D8"/>
    <w:rsid w:val="00373D0E"/>
    <w:rsid w:val="00374766"/>
    <w:rsid w:val="0037606F"/>
    <w:rsid w:val="00376331"/>
    <w:rsid w:val="0037668E"/>
    <w:rsid w:val="00376819"/>
    <w:rsid w:val="00376B5B"/>
    <w:rsid w:val="003770C3"/>
    <w:rsid w:val="00380284"/>
    <w:rsid w:val="0038239D"/>
    <w:rsid w:val="0038400F"/>
    <w:rsid w:val="003841BF"/>
    <w:rsid w:val="0038505D"/>
    <w:rsid w:val="003858A5"/>
    <w:rsid w:val="00386711"/>
    <w:rsid w:val="003871F6"/>
    <w:rsid w:val="003907CB"/>
    <w:rsid w:val="003919E3"/>
    <w:rsid w:val="003924D4"/>
    <w:rsid w:val="00393416"/>
    <w:rsid w:val="00394169"/>
    <w:rsid w:val="003945C5"/>
    <w:rsid w:val="0039504D"/>
    <w:rsid w:val="00395558"/>
    <w:rsid w:val="00396027"/>
    <w:rsid w:val="00396247"/>
    <w:rsid w:val="003979FB"/>
    <w:rsid w:val="003A0296"/>
    <w:rsid w:val="003A0683"/>
    <w:rsid w:val="003A2523"/>
    <w:rsid w:val="003A530C"/>
    <w:rsid w:val="003A6F2B"/>
    <w:rsid w:val="003A6F55"/>
    <w:rsid w:val="003A6F80"/>
    <w:rsid w:val="003A7128"/>
    <w:rsid w:val="003A731B"/>
    <w:rsid w:val="003A76B6"/>
    <w:rsid w:val="003B053A"/>
    <w:rsid w:val="003B2440"/>
    <w:rsid w:val="003B3C4F"/>
    <w:rsid w:val="003B3D76"/>
    <w:rsid w:val="003B5B02"/>
    <w:rsid w:val="003B5D83"/>
    <w:rsid w:val="003B6095"/>
    <w:rsid w:val="003B7CF5"/>
    <w:rsid w:val="003C055D"/>
    <w:rsid w:val="003C1A99"/>
    <w:rsid w:val="003C26F5"/>
    <w:rsid w:val="003C2DB0"/>
    <w:rsid w:val="003C436B"/>
    <w:rsid w:val="003C463B"/>
    <w:rsid w:val="003C4BF3"/>
    <w:rsid w:val="003C62E4"/>
    <w:rsid w:val="003C778F"/>
    <w:rsid w:val="003C7AA0"/>
    <w:rsid w:val="003C7B06"/>
    <w:rsid w:val="003D0C45"/>
    <w:rsid w:val="003D1393"/>
    <w:rsid w:val="003D29C7"/>
    <w:rsid w:val="003D3152"/>
    <w:rsid w:val="003D33B0"/>
    <w:rsid w:val="003D389E"/>
    <w:rsid w:val="003D449C"/>
    <w:rsid w:val="003D4BCC"/>
    <w:rsid w:val="003D4FAB"/>
    <w:rsid w:val="003D52BB"/>
    <w:rsid w:val="003D6EF9"/>
    <w:rsid w:val="003D785A"/>
    <w:rsid w:val="003E01AB"/>
    <w:rsid w:val="003E1AB4"/>
    <w:rsid w:val="003E351F"/>
    <w:rsid w:val="003E44D0"/>
    <w:rsid w:val="003E4AE6"/>
    <w:rsid w:val="003E5086"/>
    <w:rsid w:val="003E50C0"/>
    <w:rsid w:val="003E5442"/>
    <w:rsid w:val="003E77C3"/>
    <w:rsid w:val="003F0680"/>
    <w:rsid w:val="003F0C74"/>
    <w:rsid w:val="003F1410"/>
    <w:rsid w:val="003F270B"/>
    <w:rsid w:val="003F2D24"/>
    <w:rsid w:val="003F3288"/>
    <w:rsid w:val="003F3C03"/>
    <w:rsid w:val="003F3D2F"/>
    <w:rsid w:val="003F5EF1"/>
    <w:rsid w:val="003F62B6"/>
    <w:rsid w:val="003F6816"/>
    <w:rsid w:val="003F7598"/>
    <w:rsid w:val="003F79BE"/>
    <w:rsid w:val="00401103"/>
    <w:rsid w:val="00401776"/>
    <w:rsid w:val="00401AE6"/>
    <w:rsid w:val="0040253E"/>
    <w:rsid w:val="004039DA"/>
    <w:rsid w:val="004054E9"/>
    <w:rsid w:val="0040743D"/>
    <w:rsid w:val="00410FFC"/>
    <w:rsid w:val="00414074"/>
    <w:rsid w:val="004144AC"/>
    <w:rsid w:val="00415848"/>
    <w:rsid w:val="0041721E"/>
    <w:rsid w:val="004177C5"/>
    <w:rsid w:val="00420140"/>
    <w:rsid w:val="0042126A"/>
    <w:rsid w:val="00425E60"/>
    <w:rsid w:val="00430FFF"/>
    <w:rsid w:val="004314D5"/>
    <w:rsid w:val="00432552"/>
    <w:rsid w:val="00432CC0"/>
    <w:rsid w:val="0043436C"/>
    <w:rsid w:val="00436219"/>
    <w:rsid w:val="0044032D"/>
    <w:rsid w:val="00441AC0"/>
    <w:rsid w:val="00441B62"/>
    <w:rsid w:val="00442AF4"/>
    <w:rsid w:val="00442E58"/>
    <w:rsid w:val="004434AA"/>
    <w:rsid w:val="0044375F"/>
    <w:rsid w:val="00445AF5"/>
    <w:rsid w:val="00446312"/>
    <w:rsid w:val="00446F99"/>
    <w:rsid w:val="004475BE"/>
    <w:rsid w:val="0045033C"/>
    <w:rsid w:val="00450C0A"/>
    <w:rsid w:val="00450ED6"/>
    <w:rsid w:val="00451222"/>
    <w:rsid w:val="00451C6B"/>
    <w:rsid w:val="004527D4"/>
    <w:rsid w:val="00454EEF"/>
    <w:rsid w:val="0045571A"/>
    <w:rsid w:val="00455FC7"/>
    <w:rsid w:val="00456345"/>
    <w:rsid w:val="004608A3"/>
    <w:rsid w:val="00460C03"/>
    <w:rsid w:val="0046119F"/>
    <w:rsid w:val="00463468"/>
    <w:rsid w:val="0046404F"/>
    <w:rsid w:val="00465E1C"/>
    <w:rsid w:val="00466B1E"/>
    <w:rsid w:val="00466DDB"/>
    <w:rsid w:val="00467636"/>
    <w:rsid w:val="00467886"/>
    <w:rsid w:val="00467C51"/>
    <w:rsid w:val="004714F8"/>
    <w:rsid w:val="0047194C"/>
    <w:rsid w:val="00472C38"/>
    <w:rsid w:val="00473131"/>
    <w:rsid w:val="004743AB"/>
    <w:rsid w:val="00474436"/>
    <w:rsid w:val="004747CC"/>
    <w:rsid w:val="00475087"/>
    <w:rsid w:val="00476272"/>
    <w:rsid w:val="004774B8"/>
    <w:rsid w:val="00477A6A"/>
    <w:rsid w:val="004801B5"/>
    <w:rsid w:val="00484408"/>
    <w:rsid w:val="004915E1"/>
    <w:rsid w:val="00492162"/>
    <w:rsid w:val="00496454"/>
    <w:rsid w:val="00496C10"/>
    <w:rsid w:val="004975FA"/>
    <w:rsid w:val="00497B53"/>
    <w:rsid w:val="004A1043"/>
    <w:rsid w:val="004A20BF"/>
    <w:rsid w:val="004A2108"/>
    <w:rsid w:val="004A2EC2"/>
    <w:rsid w:val="004A3215"/>
    <w:rsid w:val="004A43B2"/>
    <w:rsid w:val="004A4D04"/>
    <w:rsid w:val="004A5314"/>
    <w:rsid w:val="004A6B4A"/>
    <w:rsid w:val="004A712E"/>
    <w:rsid w:val="004B0177"/>
    <w:rsid w:val="004B0F20"/>
    <w:rsid w:val="004B2D0C"/>
    <w:rsid w:val="004B419F"/>
    <w:rsid w:val="004B59D6"/>
    <w:rsid w:val="004B6545"/>
    <w:rsid w:val="004B7B73"/>
    <w:rsid w:val="004C0385"/>
    <w:rsid w:val="004C0455"/>
    <w:rsid w:val="004C0FEE"/>
    <w:rsid w:val="004C238A"/>
    <w:rsid w:val="004C2A90"/>
    <w:rsid w:val="004C449A"/>
    <w:rsid w:val="004C51DF"/>
    <w:rsid w:val="004C5918"/>
    <w:rsid w:val="004C780B"/>
    <w:rsid w:val="004D03B6"/>
    <w:rsid w:val="004D242C"/>
    <w:rsid w:val="004D253A"/>
    <w:rsid w:val="004D38CB"/>
    <w:rsid w:val="004D413A"/>
    <w:rsid w:val="004D47BE"/>
    <w:rsid w:val="004D4D9D"/>
    <w:rsid w:val="004D6212"/>
    <w:rsid w:val="004D6B94"/>
    <w:rsid w:val="004D70B8"/>
    <w:rsid w:val="004E1155"/>
    <w:rsid w:val="004E15A9"/>
    <w:rsid w:val="004E1955"/>
    <w:rsid w:val="004E2932"/>
    <w:rsid w:val="004E3D6B"/>
    <w:rsid w:val="004E55A7"/>
    <w:rsid w:val="004E607F"/>
    <w:rsid w:val="004E6345"/>
    <w:rsid w:val="004E6B53"/>
    <w:rsid w:val="004E6F4B"/>
    <w:rsid w:val="004E7643"/>
    <w:rsid w:val="004F20A8"/>
    <w:rsid w:val="004F33EA"/>
    <w:rsid w:val="004F4513"/>
    <w:rsid w:val="004F5FE1"/>
    <w:rsid w:val="004F752F"/>
    <w:rsid w:val="00502295"/>
    <w:rsid w:val="00503E66"/>
    <w:rsid w:val="00503F78"/>
    <w:rsid w:val="00505D31"/>
    <w:rsid w:val="005070FF"/>
    <w:rsid w:val="00507352"/>
    <w:rsid w:val="005079BC"/>
    <w:rsid w:val="0051066C"/>
    <w:rsid w:val="00511572"/>
    <w:rsid w:val="00511890"/>
    <w:rsid w:val="00512EC9"/>
    <w:rsid w:val="00513078"/>
    <w:rsid w:val="005140F0"/>
    <w:rsid w:val="005141F0"/>
    <w:rsid w:val="005164D3"/>
    <w:rsid w:val="0051667A"/>
    <w:rsid w:val="00516EBA"/>
    <w:rsid w:val="00517D8E"/>
    <w:rsid w:val="005216E3"/>
    <w:rsid w:val="00521E93"/>
    <w:rsid w:val="00521FF9"/>
    <w:rsid w:val="00522E45"/>
    <w:rsid w:val="00522FC0"/>
    <w:rsid w:val="00525681"/>
    <w:rsid w:val="00525BD4"/>
    <w:rsid w:val="0052733B"/>
    <w:rsid w:val="005276EE"/>
    <w:rsid w:val="00530ADC"/>
    <w:rsid w:val="00531AB0"/>
    <w:rsid w:val="005327D0"/>
    <w:rsid w:val="005327FF"/>
    <w:rsid w:val="0053290E"/>
    <w:rsid w:val="00532CE8"/>
    <w:rsid w:val="005340D9"/>
    <w:rsid w:val="005348A4"/>
    <w:rsid w:val="005350F4"/>
    <w:rsid w:val="0053544E"/>
    <w:rsid w:val="00537535"/>
    <w:rsid w:val="005375E7"/>
    <w:rsid w:val="00541476"/>
    <w:rsid w:val="0054163E"/>
    <w:rsid w:val="00541D0E"/>
    <w:rsid w:val="00542028"/>
    <w:rsid w:val="005422BB"/>
    <w:rsid w:val="00542F65"/>
    <w:rsid w:val="0054420F"/>
    <w:rsid w:val="00546C2A"/>
    <w:rsid w:val="00547827"/>
    <w:rsid w:val="0055137C"/>
    <w:rsid w:val="00552553"/>
    <w:rsid w:val="00552E2E"/>
    <w:rsid w:val="00554221"/>
    <w:rsid w:val="00555789"/>
    <w:rsid w:val="00555BB3"/>
    <w:rsid w:val="00556FB8"/>
    <w:rsid w:val="005570FD"/>
    <w:rsid w:val="00557516"/>
    <w:rsid w:val="0055762F"/>
    <w:rsid w:val="00557D2A"/>
    <w:rsid w:val="005606A9"/>
    <w:rsid w:val="005606FE"/>
    <w:rsid w:val="00562A80"/>
    <w:rsid w:val="005633C7"/>
    <w:rsid w:val="00564A11"/>
    <w:rsid w:val="00566F82"/>
    <w:rsid w:val="0056700E"/>
    <w:rsid w:val="00567ED1"/>
    <w:rsid w:val="005701C4"/>
    <w:rsid w:val="00571A30"/>
    <w:rsid w:val="00571B30"/>
    <w:rsid w:val="00571E0F"/>
    <w:rsid w:val="005732B4"/>
    <w:rsid w:val="00574326"/>
    <w:rsid w:val="00574413"/>
    <w:rsid w:val="005749FC"/>
    <w:rsid w:val="00574B21"/>
    <w:rsid w:val="00575602"/>
    <w:rsid w:val="00576B37"/>
    <w:rsid w:val="005772E9"/>
    <w:rsid w:val="00580160"/>
    <w:rsid w:val="00581230"/>
    <w:rsid w:val="00581301"/>
    <w:rsid w:val="005819BE"/>
    <w:rsid w:val="00581C09"/>
    <w:rsid w:val="0058226E"/>
    <w:rsid w:val="00582F77"/>
    <w:rsid w:val="005838E4"/>
    <w:rsid w:val="00583DE7"/>
    <w:rsid w:val="00584102"/>
    <w:rsid w:val="005843F9"/>
    <w:rsid w:val="005847BA"/>
    <w:rsid w:val="00585FAB"/>
    <w:rsid w:val="00587AC6"/>
    <w:rsid w:val="00587F85"/>
    <w:rsid w:val="0059017A"/>
    <w:rsid w:val="00590EBA"/>
    <w:rsid w:val="00591001"/>
    <w:rsid w:val="00592ABF"/>
    <w:rsid w:val="005940CD"/>
    <w:rsid w:val="00594E4C"/>
    <w:rsid w:val="00595326"/>
    <w:rsid w:val="00595726"/>
    <w:rsid w:val="00596328"/>
    <w:rsid w:val="00596D88"/>
    <w:rsid w:val="00596FA3"/>
    <w:rsid w:val="005970BF"/>
    <w:rsid w:val="00597AD4"/>
    <w:rsid w:val="00597E51"/>
    <w:rsid w:val="005A00B8"/>
    <w:rsid w:val="005A032C"/>
    <w:rsid w:val="005A045C"/>
    <w:rsid w:val="005A09DA"/>
    <w:rsid w:val="005A233A"/>
    <w:rsid w:val="005A317F"/>
    <w:rsid w:val="005A39FC"/>
    <w:rsid w:val="005A4225"/>
    <w:rsid w:val="005A4530"/>
    <w:rsid w:val="005A4B21"/>
    <w:rsid w:val="005A5089"/>
    <w:rsid w:val="005A5A44"/>
    <w:rsid w:val="005A63D5"/>
    <w:rsid w:val="005A706F"/>
    <w:rsid w:val="005B05EB"/>
    <w:rsid w:val="005B176E"/>
    <w:rsid w:val="005B4BE3"/>
    <w:rsid w:val="005B5061"/>
    <w:rsid w:val="005B5E73"/>
    <w:rsid w:val="005B67DF"/>
    <w:rsid w:val="005B6A9F"/>
    <w:rsid w:val="005C0BE3"/>
    <w:rsid w:val="005C16E6"/>
    <w:rsid w:val="005C2456"/>
    <w:rsid w:val="005C27C9"/>
    <w:rsid w:val="005C2D43"/>
    <w:rsid w:val="005C327A"/>
    <w:rsid w:val="005C3A92"/>
    <w:rsid w:val="005C5298"/>
    <w:rsid w:val="005C6351"/>
    <w:rsid w:val="005C6685"/>
    <w:rsid w:val="005C71A7"/>
    <w:rsid w:val="005D09B5"/>
    <w:rsid w:val="005D14B5"/>
    <w:rsid w:val="005D1FED"/>
    <w:rsid w:val="005D4915"/>
    <w:rsid w:val="005D503E"/>
    <w:rsid w:val="005D5D2D"/>
    <w:rsid w:val="005D6719"/>
    <w:rsid w:val="005D69FC"/>
    <w:rsid w:val="005E0F13"/>
    <w:rsid w:val="005E1BAB"/>
    <w:rsid w:val="005E5B0B"/>
    <w:rsid w:val="005E5E96"/>
    <w:rsid w:val="005E61AE"/>
    <w:rsid w:val="005E6BA7"/>
    <w:rsid w:val="005E7AA9"/>
    <w:rsid w:val="005F1986"/>
    <w:rsid w:val="005F1A77"/>
    <w:rsid w:val="005F2767"/>
    <w:rsid w:val="005F3637"/>
    <w:rsid w:val="005F3F58"/>
    <w:rsid w:val="005F5AAF"/>
    <w:rsid w:val="005F6412"/>
    <w:rsid w:val="005F6882"/>
    <w:rsid w:val="0060020A"/>
    <w:rsid w:val="00600B30"/>
    <w:rsid w:val="00604A9A"/>
    <w:rsid w:val="006060AA"/>
    <w:rsid w:val="00606BC7"/>
    <w:rsid w:val="00606BD8"/>
    <w:rsid w:val="00606CFC"/>
    <w:rsid w:val="0060709F"/>
    <w:rsid w:val="0061013A"/>
    <w:rsid w:val="00610780"/>
    <w:rsid w:val="006124AA"/>
    <w:rsid w:val="006126B7"/>
    <w:rsid w:val="006139BB"/>
    <w:rsid w:val="00613CB5"/>
    <w:rsid w:val="00615CA2"/>
    <w:rsid w:val="00616088"/>
    <w:rsid w:val="0061782B"/>
    <w:rsid w:val="006213D2"/>
    <w:rsid w:val="0062162E"/>
    <w:rsid w:val="006241A9"/>
    <w:rsid w:val="0062424E"/>
    <w:rsid w:val="00624E95"/>
    <w:rsid w:val="00626951"/>
    <w:rsid w:val="00626F2D"/>
    <w:rsid w:val="006274E6"/>
    <w:rsid w:val="00630B1D"/>
    <w:rsid w:val="0063176A"/>
    <w:rsid w:val="006327AB"/>
    <w:rsid w:val="00632900"/>
    <w:rsid w:val="00632EBD"/>
    <w:rsid w:val="00633A8B"/>
    <w:rsid w:val="00633BEF"/>
    <w:rsid w:val="00634D9E"/>
    <w:rsid w:val="00634E15"/>
    <w:rsid w:val="00636240"/>
    <w:rsid w:val="006378D1"/>
    <w:rsid w:val="00637C77"/>
    <w:rsid w:val="00642ED0"/>
    <w:rsid w:val="00644FFC"/>
    <w:rsid w:val="006457F7"/>
    <w:rsid w:val="00645F62"/>
    <w:rsid w:val="006468EA"/>
    <w:rsid w:val="00646FF0"/>
    <w:rsid w:val="006475D3"/>
    <w:rsid w:val="00647A20"/>
    <w:rsid w:val="00647E0D"/>
    <w:rsid w:val="00650353"/>
    <w:rsid w:val="00651A13"/>
    <w:rsid w:val="00651D90"/>
    <w:rsid w:val="00653D3A"/>
    <w:rsid w:val="0065768F"/>
    <w:rsid w:val="00661815"/>
    <w:rsid w:val="00662046"/>
    <w:rsid w:val="00662779"/>
    <w:rsid w:val="00663374"/>
    <w:rsid w:val="00664141"/>
    <w:rsid w:val="006644C2"/>
    <w:rsid w:val="0066464E"/>
    <w:rsid w:val="0066477A"/>
    <w:rsid w:val="006666E5"/>
    <w:rsid w:val="00667D51"/>
    <w:rsid w:val="00670722"/>
    <w:rsid w:val="0067076B"/>
    <w:rsid w:val="0067160D"/>
    <w:rsid w:val="006727B9"/>
    <w:rsid w:val="00672F00"/>
    <w:rsid w:val="006739EB"/>
    <w:rsid w:val="00674C1E"/>
    <w:rsid w:val="00674F20"/>
    <w:rsid w:val="00681DB8"/>
    <w:rsid w:val="0068216E"/>
    <w:rsid w:val="00683326"/>
    <w:rsid w:val="00683BE6"/>
    <w:rsid w:val="006843F1"/>
    <w:rsid w:val="00685D46"/>
    <w:rsid w:val="00687578"/>
    <w:rsid w:val="00690430"/>
    <w:rsid w:val="00691347"/>
    <w:rsid w:val="00692F5B"/>
    <w:rsid w:val="006936E3"/>
    <w:rsid w:val="0069371A"/>
    <w:rsid w:val="00693748"/>
    <w:rsid w:val="00696ECE"/>
    <w:rsid w:val="00697916"/>
    <w:rsid w:val="006A0B4E"/>
    <w:rsid w:val="006A0F9B"/>
    <w:rsid w:val="006A37C9"/>
    <w:rsid w:val="006A3E75"/>
    <w:rsid w:val="006A4CA0"/>
    <w:rsid w:val="006A4DD6"/>
    <w:rsid w:val="006A5337"/>
    <w:rsid w:val="006A5A14"/>
    <w:rsid w:val="006A6249"/>
    <w:rsid w:val="006A7EDD"/>
    <w:rsid w:val="006B06EE"/>
    <w:rsid w:val="006B1544"/>
    <w:rsid w:val="006B1A06"/>
    <w:rsid w:val="006B3D86"/>
    <w:rsid w:val="006B471B"/>
    <w:rsid w:val="006B51E5"/>
    <w:rsid w:val="006B5861"/>
    <w:rsid w:val="006B7111"/>
    <w:rsid w:val="006B7ACF"/>
    <w:rsid w:val="006C02BF"/>
    <w:rsid w:val="006C0994"/>
    <w:rsid w:val="006C1C65"/>
    <w:rsid w:val="006C1E2F"/>
    <w:rsid w:val="006C3419"/>
    <w:rsid w:val="006C37F8"/>
    <w:rsid w:val="006C3980"/>
    <w:rsid w:val="006C4DDA"/>
    <w:rsid w:val="006C5BA8"/>
    <w:rsid w:val="006C6964"/>
    <w:rsid w:val="006C6B4C"/>
    <w:rsid w:val="006D04CB"/>
    <w:rsid w:val="006D11AB"/>
    <w:rsid w:val="006D263F"/>
    <w:rsid w:val="006D3CE7"/>
    <w:rsid w:val="006D4681"/>
    <w:rsid w:val="006D5772"/>
    <w:rsid w:val="006D6608"/>
    <w:rsid w:val="006D6AC6"/>
    <w:rsid w:val="006D6EB2"/>
    <w:rsid w:val="006D72AE"/>
    <w:rsid w:val="006D78D0"/>
    <w:rsid w:val="006D7C59"/>
    <w:rsid w:val="006E151F"/>
    <w:rsid w:val="006E246F"/>
    <w:rsid w:val="006E2CA1"/>
    <w:rsid w:val="006E5391"/>
    <w:rsid w:val="006E6D07"/>
    <w:rsid w:val="006E706A"/>
    <w:rsid w:val="006E76A4"/>
    <w:rsid w:val="006F03E2"/>
    <w:rsid w:val="006F09AC"/>
    <w:rsid w:val="006F13A0"/>
    <w:rsid w:val="006F13A6"/>
    <w:rsid w:val="006F48BF"/>
    <w:rsid w:val="006F6F2A"/>
    <w:rsid w:val="006F746B"/>
    <w:rsid w:val="006F7470"/>
    <w:rsid w:val="00701D2C"/>
    <w:rsid w:val="007020F1"/>
    <w:rsid w:val="0070325E"/>
    <w:rsid w:val="00703B7C"/>
    <w:rsid w:val="00704161"/>
    <w:rsid w:val="00704F49"/>
    <w:rsid w:val="00705A26"/>
    <w:rsid w:val="00707DC0"/>
    <w:rsid w:val="007104DE"/>
    <w:rsid w:val="00711A2E"/>
    <w:rsid w:val="00712423"/>
    <w:rsid w:val="00712650"/>
    <w:rsid w:val="00712A3D"/>
    <w:rsid w:val="00713747"/>
    <w:rsid w:val="00714525"/>
    <w:rsid w:val="00716686"/>
    <w:rsid w:val="0072111C"/>
    <w:rsid w:val="00721A17"/>
    <w:rsid w:val="00721BD9"/>
    <w:rsid w:val="00722085"/>
    <w:rsid w:val="00723044"/>
    <w:rsid w:val="00723163"/>
    <w:rsid w:val="00723998"/>
    <w:rsid w:val="00725178"/>
    <w:rsid w:val="00726009"/>
    <w:rsid w:val="00726A2E"/>
    <w:rsid w:val="00727D1E"/>
    <w:rsid w:val="0073047B"/>
    <w:rsid w:val="00730913"/>
    <w:rsid w:val="007311A0"/>
    <w:rsid w:val="0073241A"/>
    <w:rsid w:val="00732A82"/>
    <w:rsid w:val="00732C73"/>
    <w:rsid w:val="00733FB8"/>
    <w:rsid w:val="0073535B"/>
    <w:rsid w:val="0073585F"/>
    <w:rsid w:val="00735DF8"/>
    <w:rsid w:val="00735EAB"/>
    <w:rsid w:val="00737173"/>
    <w:rsid w:val="00737EEB"/>
    <w:rsid w:val="00740BB6"/>
    <w:rsid w:val="00740C52"/>
    <w:rsid w:val="00742B50"/>
    <w:rsid w:val="007442E6"/>
    <w:rsid w:val="007444D6"/>
    <w:rsid w:val="007461C8"/>
    <w:rsid w:val="00747551"/>
    <w:rsid w:val="00750567"/>
    <w:rsid w:val="00750604"/>
    <w:rsid w:val="0075206F"/>
    <w:rsid w:val="007526F8"/>
    <w:rsid w:val="007529AD"/>
    <w:rsid w:val="007533B3"/>
    <w:rsid w:val="00754432"/>
    <w:rsid w:val="00755CD3"/>
    <w:rsid w:val="00757694"/>
    <w:rsid w:val="00757798"/>
    <w:rsid w:val="0076366E"/>
    <w:rsid w:val="00763A36"/>
    <w:rsid w:val="00764226"/>
    <w:rsid w:val="007656F1"/>
    <w:rsid w:val="007657CA"/>
    <w:rsid w:val="00765F83"/>
    <w:rsid w:val="007665C1"/>
    <w:rsid w:val="00767BE3"/>
    <w:rsid w:val="00770302"/>
    <w:rsid w:val="00770A28"/>
    <w:rsid w:val="00771600"/>
    <w:rsid w:val="0077178A"/>
    <w:rsid w:val="00772E1A"/>
    <w:rsid w:val="00774F6E"/>
    <w:rsid w:val="00775A51"/>
    <w:rsid w:val="00775C51"/>
    <w:rsid w:val="0078037C"/>
    <w:rsid w:val="00780AF6"/>
    <w:rsid w:val="00780C41"/>
    <w:rsid w:val="00780EF9"/>
    <w:rsid w:val="0078153C"/>
    <w:rsid w:val="007816F9"/>
    <w:rsid w:val="0078259A"/>
    <w:rsid w:val="0078361D"/>
    <w:rsid w:val="0078371E"/>
    <w:rsid w:val="007842C1"/>
    <w:rsid w:val="007843EE"/>
    <w:rsid w:val="007852B6"/>
    <w:rsid w:val="00785514"/>
    <w:rsid w:val="00785604"/>
    <w:rsid w:val="007858DC"/>
    <w:rsid w:val="007866B3"/>
    <w:rsid w:val="00786A1E"/>
    <w:rsid w:val="007906A8"/>
    <w:rsid w:val="00791730"/>
    <w:rsid w:val="0079175B"/>
    <w:rsid w:val="007936F6"/>
    <w:rsid w:val="00793ABE"/>
    <w:rsid w:val="00794D32"/>
    <w:rsid w:val="007A1729"/>
    <w:rsid w:val="007A3E24"/>
    <w:rsid w:val="007A4849"/>
    <w:rsid w:val="007A567E"/>
    <w:rsid w:val="007A6692"/>
    <w:rsid w:val="007A784F"/>
    <w:rsid w:val="007A7E65"/>
    <w:rsid w:val="007B02D9"/>
    <w:rsid w:val="007B04E0"/>
    <w:rsid w:val="007B0BE6"/>
    <w:rsid w:val="007B0CAD"/>
    <w:rsid w:val="007B2846"/>
    <w:rsid w:val="007B5846"/>
    <w:rsid w:val="007B643B"/>
    <w:rsid w:val="007B6540"/>
    <w:rsid w:val="007C1B96"/>
    <w:rsid w:val="007C3721"/>
    <w:rsid w:val="007C3780"/>
    <w:rsid w:val="007C3EE6"/>
    <w:rsid w:val="007C43D9"/>
    <w:rsid w:val="007C4D26"/>
    <w:rsid w:val="007C5FD9"/>
    <w:rsid w:val="007C649D"/>
    <w:rsid w:val="007C6612"/>
    <w:rsid w:val="007C69DE"/>
    <w:rsid w:val="007C76AB"/>
    <w:rsid w:val="007D120B"/>
    <w:rsid w:val="007D6021"/>
    <w:rsid w:val="007D6748"/>
    <w:rsid w:val="007E1E34"/>
    <w:rsid w:val="007E2818"/>
    <w:rsid w:val="007E3C69"/>
    <w:rsid w:val="007E4F32"/>
    <w:rsid w:val="007E5709"/>
    <w:rsid w:val="007E6103"/>
    <w:rsid w:val="007E692D"/>
    <w:rsid w:val="007E6D68"/>
    <w:rsid w:val="007E7385"/>
    <w:rsid w:val="007E74DD"/>
    <w:rsid w:val="007F0243"/>
    <w:rsid w:val="007F0342"/>
    <w:rsid w:val="007F0B4C"/>
    <w:rsid w:val="007F0D32"/>
    <w:rsid w:val="007F1824"/>
    <w:rsid w:val="007F640A"/>
    <w:rsid w:val="007F7071"/>
    <w:rsid w:val="00800379"/>
    <w:rsid w:val="0080090A"/>
    <w:rsid w:val="008017AE"/>
    <w:rsid w:val="008020AF"/>
    <w:rsid w:val="00803127"/>
    <w:rsid w:val="00803806"/>
    <w:rsid w:val="00803D43"/>
    <w:rsid w:val="00804105"/>
    <w:rsid w:val="008045F5"/>
    <w:rsid w:val="00804BD3"/>
    <w:rsid w:val="0080657C"/>
    <w:rsid w:val="00811219"/>
    <w:rsid w:val="00812158"/>
    <w:rsid w:val="00812840"/>
    <w:rsid w:val="00816DEA"/>
    <w:rsid w:val="00817CCA"/>
    <w:rsid w:val="0082050C"/>
    <w:rsid w:val="008208F6"/>
    <w:rsid w:val="008214D6"/>
    <w:rsid w:val="008215E6"/>
    <w:rsid w:val="00825792"/>
    <w:rsid w:val="00825EBB"/>
    <w:rsid w:val="00826572"/>
    <w:rsid w:val="00826E61"/>
    <w:rsid w:val="0083000C"/>
    <w:rsid w:val="008301EC"/>
    <w:rsid w:val="00830D29"/>
    <w:rsid w:val="00832649"/>
    <w:rsid w:val="00832668"/>
    <w:rsid w:val="008333A3"/>
    <w:rsid w:val="00833C25"/>
    <w:rsid w:val="00833E7C"/>
    <w:rsid w:val="00833F11"/>
    <w:rsid w:val="008340BE"/>
    <w:rsid w:val="00836EF0"/>
    <w:rsid w:val="008375F5"/>
    <w:rsid w:val="00837949"/>
    <w:rsid w:val="00837D18"/>
    <w:rsid w:val="008400A2"/>
    <w:rsid w:val="00841248"/>
    <w:rsid w:val="008414F4"/>
    <w:rsid w:val="00841CBD"/>
    <w:rsid w:val="00845CB9"/>
    <w:rsid w:val="00845E97"/>
    <w:rsid w:val="00846262"/>
    <w:rsid w:val="0084661B"/>
    <w:rsid w:val="008518BE"/>
    <w:rsid w:val="0085503A"/>
    <w:rsid w:val="008579DA"/>
    <w:rsid w:val="00860086"/>
    <w:rsid w:val="00861085"/>
    <w:rsid w:val="0086120E"/>
    <w:rsid w:val="00862364"/>
    <w:rsid w:val="008667DA"/>
    <w:rsid w:val="00866AAA"/>
    <w:rsid w:val="00870EC4"/>
    <w:rsid w:val="00871188"/>
    <w:rsid w:val="00873A5F"/>
    <w:rsid w:val="00875536"/>
    <w:rsid w:val="008759C4"/>
    <w:rsid w:val="00875F42"/>
    <w:rsid w:val="008774D5"/>
    <w:rsid w:val="00877946"/>
    <w:rsid w:val="00883903"/>
    <w:rsid w:val="008849E5"/>
    <w:rsid w:val="00884B07"/>
    <w:rsid w:val="00885DE6"/>
    <w:rsid w:val="008863C0"/>
    <w:rsid w:val="008865A5"/>
    <w:rsid w:val="00887021"/>
    <w:rsid w:val="0088718D"/>
    <w:rsid w:val="00890086"/>
    <w:rsid w:val="00890D15"/>
    <w:rsid w:val="00892E13"/>
    <w:rsid w:val="00893439"/>
    <w:rsid w:val="00895350"/>
    <w:rsid w:val="00895ED7"/>
    <w:rsid w:val="00896A60"/>
    <w:rsid w:val="0089741C"/>
    <w:rsid w:val="00897F97"/>
    <w:rsid w:val="008A08FC"/>
    <w:rsid w:val="008A1915"/>
    <w:rsid w:val="008A1C92"/>
    <w:rsid w:val="008A265E"/>
    <w:rsid w:val="008A67ED"/>
    <w:rsid w:val="008B221E"/>
    <w:rsid w:val="008B270F"/>
    <w:rsid w:val="008B2BC1"/>
    <w:rsid w:val="008B3068"/>
    <w:rsid w:val="008B3EAA"/>
    <w:rsid w:val="008B5928"/>
    <w:rsid w:val="008B5C30"/>
    <w:rsid w:val="008B607C"/>
    <w:rsid w:val="008B6D37"/>
    <w:rsid w:val="008C0DFD"/>
    <w:rsid w:val="008C16E8"/>
    <w:rsid w:val="008C1BC4"/>
    <w:rsid w:val="008C2AAF"/>
    <w:rsid w:val="008C3F86"/>
    <w:rsid w:val="008C4A6B"/>
    <w:rsid w:val="008C4F11"/>
    <w:rsid w:val="008C51BE"/>
    <w:rsid w:val="008C52B1"/>
    <w:rsid w:val="008C65E1"/>
    <w:rsid w:val="008C6747"/>
    <w:rsid w:val="008C6756"/>
    <w:rsid w:val="008C7021"/>
    <w:rsid w:val="008D10C7"/>
    <w:rsid w:val="008D1FFC"/>
    <w:rsid w:val="008D21A0"/>
    <w:rsid w:val="008D304B"/>
    <w:rsid w:val="008D3892"/>
    <w:rsid w:val="008D4A55"/>
    <w:rsid w:val="008E4895"/>
    <w:rsid w:val="008E4E72"/>
    <w:rsid w:val="008E5F7A"/>
    <w:rsid w:val="008E69EE"/>
    <w:rsid w:val="008E776C"/>
    <w:rsid w:val="008E7899"/>
    <w:rsid w:val="008F0D28"/>
    <w:rsid w:val="008F1E6E"/>
    <w:rsid w:val="008F255A"/>
    <w:rsid w:val="008F28A4"/>
    <w:rsid w:val="008F28DD"/>
    <w:rsid w:val="008F3434"/>
    <w:rsid w:val="008F3539"/>
    <w:rsid w:val="008F39BB"/>
    <w:rsid w:val="008F527F"/>
    <w:rsid w:val="008F63F1"/>
    <w:rsid w:val="008F77FE"/>
    <w:rsid w:val="00900019"/>
    <w:rsid w:val="009005B0"/>
    <w:rsid w:val="009006F6"/>
    <w:rsid w:val="009008F5"/>
    <w:rsid w:val="00900D3E"/>
    <w:rsid w:val="00906645"/>
    <w:rsid w:val="00907F2B"/>
    <w:rsid w:val="00907F2E"/>
    <w:rsid w:val="00910627"/>
    <w:rsid w:val="00911C12"/>
    <w:rsid w:val="00913DAF"/>
    <w:rsid w:val="009146B6"/>
    <w:rsid w:val="00914859"/>
    <w:rsid w:val="00915140"/>
    <w:rsid w:val="00915CD8"/>
    <w:rsid w:val="00916C38"/>
    <w:rsid w:val="00917454"/>
    <w:rsid w:val="00917707"/>
    <w:rsid w:val="009178EC"/>
    <w:rsid w:val="009207C7"/>
    <w:rsid w:val="00922378"/>
    <w:rsid w:val="00922A3C"/>
    <w:rsid w:val="0092334B"/>
    <w:rsid w:val="0092373F"/>
    <w:rsid w:val="00924345"/>
    <w:rsid w:val="00925683"/>
    <w:rsid w:val="0092647C"/>
    <w:rsid w:val="009264CD"/>
    <w:rsid w:val="009271D8"/>
    <w:rsid w:val="009276B9"/>
    <w:rsid w:val="00930CCF"/>
    <w:rsid w:val="00930FCB"/>
    <w:rsid w:val="00932141"/>
    <w:rsid w:val="00932940"/>
    <w:rsid w:val="009334BE"/>
    <w:rsid w:val="00933757"/>
    <w:rsid w:val="00933885"/>
    <w:rsid w:val="0093641C"/>
    <w:rsid w:val="0093787F"/>
    <w:rsid w:val="00940319"/>
    <w:rsid w:val="00940677"/>
    <w:rsid w:val="00940BE7"/>
    <w:rsid w:val="00940CA3"/>
    <w:rsid w:val="00941211"/>
    <w:rsid w:val="00941529"/>
    <w:rsid w:val="00943B63"/>
    <w:rsid w:val="00944975"/>
    <w:rsid w:val="00944A0E"/>
    <w:rsid w:val="00944DE7"/>
    <w:rsid w:val="0094525B"/>
    <w:rsid w:val="00947C71"/>
    <w:rsid w:val="009506BA"/>
    <w:rsid w:val="009510F0"/>
    <w:rsid w:val="00952972"/>
    <w:rsid w:val="009536F4"/>
    <w:rsid w:val="00953ACD"/>
    <w:rsid w:val="00956595"/>
    <w:rsid w:val="00960BBE"/>
    <w:rsid w:val="00961B2D"/>
    <w:rsid w:val="00961B97"/>
    <w:rsid w:val="00961C13"/>
    <w:rsid w:val="00962D31"/>
    <w:rsid w:val="00962D72"/>
    <w:rsid w:val="009632B2"/>
    <w:rsid w:val="00963D9D"/>
    <w:rsid w:val="00964846"/>
    <w:rsid w:val="00966D9B"/>
    <w:rsid w:val="009678BD"/>
    <w:rsid w:val="0096792F"/>
    <w:rsid w:val="009709DA"/>
    <w:rsid w:val="00970B6D"/>
    <w:rsid w:val="00971939"/>
    <w:rsid w:val="00973798"/>
    <w:rsid w:val="00973D71"/>
    <w:rsid w:val="00974B08"/>
    <w:rsid w:val="00976236"/>
    <w:rsid w:val="0097765B"/>
    <w:rsid w:val="009777BE"/>
    <w:rsid w:val="00980334"/>
    <w:rsid w:val="0098080B"/>
    <w:rsid w:val="00982C12"/>
    <w:rsid w:val="00983F18"/>
    <w:rsid w:val="00984433"/>
    <w:rsid w:val="00984D4F"/>
    <w:rsid w:val="00984EA5"/>
    <w:rsid w:val="00984F6A"/>
    <w:rsid w:val="0098507E"/>
    <w:rsid w:val="00986ACB"/>
    <w:rsid w:val="00986C51"/>
    <w:rsid w:val="009873DB"/>
    <w:rsid w:val="00990CDC"/>
    <w:rsid w:val="009914C9"/>
    <w:rsid w:val="00991759"/>
    <w:rsid w:val="0099524C"/>
    <w:rsid w:val="00995313"/>
    <w:rsid w:val="00995511"/>
    <w:rsid w:val="0099666A"/>
    <w:rsid w:val="00996869"/>
    <w:rsid w:val="00997017"/>
    <w:rsid w:val="009972DF"/>
    <w:rsid w:val="009A0643"/>
    <w:rsid w:val="009A08C2"/>
    <w:rsid w:val="009A0B7E"/>
    <w:rsid w:val="009A1787"/>
    <w:rsid w:val="009A339C"/>
    <w:rsid w:val="009A3CE9"/>
    <w:rsid w:val="009A3DE7"/>
    <w:rsid w:val="009A5A8C"/>
    <w:rsid w:val="009A621F"/>
    <w:rsid w:val="009A70B7"/>
    <w:rsid w:val="009A72F5"/>
    <w:rsid w:val="009B1308"/>
    <w:rsid w:val="009B1378"/>
    <w:rsid w:val="009B1517"/>
    <w:rsid w:val="009B29AA"/>
    <w:rsid w:val="009B2B67"/>
    <w:rsid w:val="009B383C"/>
    <w:rsid w:val="009B4962"/>
    <w:rsid w:val="009B5531"/>
    <w:rsid w:val="009B5C7C"/>
    <w:rsid w:val="009B5F85"/>
    <w:rsid w:val="009B66D3"/>
    <w:rsid w:val="009B743A"/>
    <w:rsid w:val="009C14C1"/>
    <w:rsid w:val="009C14D5"/>
    <w:rsid w:val="009C1834"/>
    <w:rsid w:val="009C307C"/>
    <w:rsid w:val="009C6A39"/>
    <w:rsid w:val="009C705F"/>
    <w:rsid w:val="009C71E7"/>
    <w:rsid w:val="009C7DD1"/>
    <w:rsid w:val="009D030F"/>
    <w:rsid w:val="009D0817"/>
    <w:rsid w:val="009D17C4"/>
    <w:rsid w:val="009D3D06"/>
    <w:rsid w:val="009D481F"/>
    <w:rsid w:val="009D6CE0"/>
    <w:rsid w:val="009D6F9E"/>
    <w:rsid w:val="009D7202"/>
    <w:rsid w:val="009D7F3C"/>
    <w:rsid w:val="009E0358"/>
    <w:rsid w:val="009E0FF3"/>
    <w:rsid w:val="009E2213"/>
    <w:rsid w:val="009E28C5"/>
    <w:rsid w:val="009E316D"/>
    <w:rsid w:val="009E3368"/>
    <w:rsid w:val="009E3884"/>
    <w:rsid w:val="009E60A0"/>
    <w:rsid w:val="009E6388"/>
    <w:rsid w:val="009E662C"/>
    <w:rsid w:val="009F2453"/>
    <w:rsid w:val="009F280C"/>
    <w:rsid w:val="009F2AFD"/>
    <w:rsid w:val="009F376A"/>
    <w:rsid w:val="009F4CD1"/>
    <w:rsid w:val="009F52F8"/>
    <w:rsid w:val="009F5D44"/>
    <w:rsid w:val="009F69B3"/>
    <w:rsid w:val="009F78E9"/>
    <w:rsid w:val="00A010BC"/>
    <w:rsid w:val="00A03174"/>
    <w:rsid w:val="00A0443F"/>
    <w:rsid w:val="00A04AA4"/>
    <w:rsid w:val="00A04DCD"/>
    <w:rsid w:val="00A04FD4"/>
    <w:rsid w:val="00A05ACA"/>
    <w:rsid w:val="00A061F8"/>
    <w:rsid w:val="00A06578"/>
    <w:rsid w:val="00A10A78"/>
    <w:rsid w:val="00A1282E"/>
    <w:rsid w:val="00A12B04"/>
    <w:rsid w:val="00A135BE"/>
    <w:rsid w:val="00A13C33"/>
    <w:rsid w:val="00A142AD"/>
    <w:rsid w:val="00A157ED"/>
    <w:rsid w:val="00A15C7E"/>
    <w:rsid w:val="00A162B0"/>
    <w:rsid w:val="00A1638D"/>
    <w:rsid w:val="00A16F56"/>
    <w:rsid w:val="00A2035C"/>
    <w:rsid w:val="00A20833"/>
    <w:rsid w:val="00A21BD1"/>
    <w:rsid w:val="00A22045"/>
    <w:rsid w:val="00A22269"/>
    <w:rsid w:val="00A22754"/>
    <w:rsid w:val="00A2327C"/>
    <w:rsid w:val="00A2396F"/>
    <w:rsid w:val="00A245FE"/>
    <w:rsid w:val="00A25538"/>
    <w:rsid w:val="00A25CD4"/>
    <w:rsid w:val="00A27BF3"/>
    <w:rsid w:val="00A301FA"/>
    <w:rsid w:val="00A310B8"/>
    <w:rsid w:val="00A34A51"/>
    <w:rsid w:val="00A35E2F"/>
    <w:rsid w:val="00A407BE"/>
    <w:rsid w:val="00A40DCA"/>
    <w:rsid w:val="00A40FB0"/>
    <w:rsid w:val="00A41619"/>
    <w:rsid w:val="00A41D9A"/>
    <w:rsid w:val="00A43921"/>
    <w:rsid w:val="00A4598E"/>
    <w:rsid w:val="00A45CC0"/>
    <w:rsid w:val="00A45DD1"/>
    <w:rsid w:val="00A47F5D"/>
    <w:rsid w:val="00A50253"/>
    <w:rsid w:val="00A5056C"/>
    <w:rsid w:val="00A50D34"/>
    <w:rsid w:val="00A53764"/>
    <w:rsid w:val="00A5422B"/>
    <w:rsid w:val="00A5460E"/>
    <w:rsid w:val="00A54D80"/>
    <w:rsid w:val="00A54EFB"/>
    <w:rsid w:val="00A5526B"/>
    <w:rsid w:val="00A55BEC"/>
    <w:rsid w:val="00A55E58"/>
    <w:rsid w:val="00A564C8"/>
    <w:rsid w:val="00A628B2"/>
    <w:rsid w:val="00A62B7C"/>
    <w:rsid w:val="00A62D02"/>
    <w:rsid w:val="00A63388"/>
    <w:rsid w:val="00A63B3F"/>
    <w:rsid w:val="00A67EEA"/>
    <w:rsid w:val="00A70278"/>
    <w:rsid w:val="00A71B97"/>
    <w:rsid w:val="00A71D23"/>
    <w:rsid w:val="00A723D5"/>
    <w:rsid w:val="00A746CF"/>
    <w:rsid w:val="00A74C5B"/>
    <w:rsid w:val="00A75F40"/>
    <w:rsid w:val="00A761F3"/>
    <w:rsid w:val="00A80065"/>
    <w:rsid w:val="00A804C1"/>
    <w:rsid w:val="00A834A0"/>
    <w:rsid w:val="00A858AF"/>
    <w:rsid w:val="00A90672"/>
    <w:rsid w:val="00A90AE4"/>
    <w:rsid w:val="00A90AF7"/>
    <w:rsid w:val="00A91B5C"/>
    <w:rsid w:val="00A9205B"/>
    <w:rsid w:val="00A92EF3"/>
    <w:rsid w:val="00A939D6"/>
    <w:rsid w:val="00A94219"/>
    <w:rsid w:val="00A951C9"/>
    <w:rsid w:val="00A95ACB"/>
    <w:rsid w:val="00A9714D"/>
    <w:rsid w:val="00AA46EB"/>
    <w:rsid w:val="00AA47EB"/>
    <w:rsid w:val="00AA49EF"/>
    <w:rsid w:val="00AA5451"/>
    <w:rsid w:val="00AA54FA"/>
    <w:rsid w:val="00AB28DD"/>
    <w:rsid w:val="00AB32F4"/>
    <w:rsid w:val="00AB38A4"/>
    <w:rsid w:val="00AB3A7D"/>
    <w:rsid w:val="00AB3DE3"/>
    <w:rsid w:val="00AB53A4"/>
    <w:rsid w:val="00AB6ACF"/>
    <w:rsid w:val="00AC19BF"/>
    <w:rsid w:val="00AC2DF4"/>
    <w:rsid w:val="00AC52CE"/>
    <w:rsid w:val="00AC5834"/>
    <w:rsid w:val="00AC6B9F"/>
    <w:rsid w:val="00AC6D2E"/>
    <w:rsid w:val="00AC6E0D"/>
    <w:rsid w:val="00AC7B5B"/>
    <w:rsid w:val="00AD03A8"/>
    <w:rsid w:val="00AD0511"/>
    <w:rsid w:val="00AD0941"/>
    <w:rsid w:val="00AD0BA8"/>
    <w:rsid w:val="00AD1A48"/>
    <w:rsid w:val="00AD22A1"/>
    <w:rsid w:val="00AD29FF"/>
    <w:rsid w:val="00AD48E2"/>
    <w:rsid w:val="00AD6107"/>
    <w:rsid w:val="00AD7A6A"/>
    <w:rsid w:val="00AD7CB8"/>
    <w:rsid w:val="00AE2C7F"/>
    <w:rsid w:val="00AE2FC6"/>
    <w:rsid w:val="00AE3041"/>
    <w:rsid w:val="00AE33F7"/>
    <w:rsid w:val="00AE4C23"/>
    <w:rsid w:val="00AE6871"/>
    <w:rsid w:val="00AE6E78"/>
    <w:rsid w:val="00AF0A16"/>
    <w:rsid w:val="00AF11BC"/>
    <w:rsid w:val="00AF3AE7"/>
    <w:rsid w:val="00AF3FDB"/>
    <w:rsid w:val="00AF55C6"/>
    <w:rsid w:val="00AF56F1"/>
    <w:rsid w:val="00B01B04"/>
    <w:rsid w:val="00B0340E"/>
    <w:rsid w:val="00B04790"/>
    <w:rsid w:val="00B0545A"/>
    <w:rsid w:val="00B06485"/>
    <w:rsid w:val="00B06FFE"/>
    <w:rsid w:val="00B11125"/>
    <w:rsid w:val="00B11475"/>
    <w:rsid w:val="00B119B7"/>
    <w:rsid w:val="00B11A2C"/>
    <w:rsid w:val="00B12A58"/>
    <w:rsid w:val="00B12B79"/>
    <w:rsid w:val="00B165BF"/>
    <w:rsid w:val="00B211A0"/>
    <w:rsid w:val="00B225BC"/>
    <w:rsid w:val="00B238EF"/>
    <w:rsid w:val="00B24D37"/>
    <w:rsid w:val="00B256E8"/>
    <w:rsid w:val="00B315FB"/>
    <w:rsid w:val="00B32931"/>
    <w:rsid w:val="00B33EB8"/>
    <w:rsid w:val="00B34FD5"/>
    <w:rsid w:val="00B357BC"/>
    <w:rsid w:val="00B36D7B"/>
    <w:rsid w:val="00B37086"/>
    <w:rsid w:val="00B405CC"/>
    <w:rsid w:val="00B41A41"/>
    <w:rsid w:val="00B42ED4"/>
    <w:rsid w:val="00B4338D"/>
    <w:rsid w:val="00B433E9"/>
    <w:rsid w:val="00B45130"/>
    <w:rsid w:val="00B4649D"/>
    <w:rsid w:val="00B46B4A"/>
    <w:rsid w:val="00B50E74"/>
    <w:rsid w:val="00B5192B"/>
    <w:rsid w:val="00B52679"/>
    <w:rsid w:val="00B531E7"/>
    <w:rsid w:val="00B5469E"/>
    <w:rsid w:val="00B55A4D"/>
    <w:rsid w:val="00B55DE0"/>
    <w:rsid w:val="00B56888"/>
    <w:rsid w:val="00B57B6B"/>
    <w:rsid w:val="00B606CE"/>
    <w:rsid w:val="00B61EF6"/>
    <w:rsid w:val="00B64636"/>
    <w:rsid w:val="00B65B84"/>
    <w:rsid w:val="00B70951"/>
    <w:rsid w:val="00B70E88"/>
    <w:rsid w:val="00B71EB2"/>
    <w:rsid w:val="00B72AAD"/>
    <w:rsid w:val="00B73A92"/>
    <w:rsid w:val="00B75579"/>
    <w:rsid w:val="00B81017"/>
    <w:rsid w:val="00B836BA"/>
    <w:rsid w:val="00B8418B"/>
    <w:rsid w:val="00B84D70"/>
    <w:rsid w:val="00B84FB4"/>
    <w:rsid w:val="00B86337"/>
    <w:rsid w:val="00B8704A"/>
    <w:rsid w:val="00B914AB"/>
    <w:rsid w:val="00B91947"/>
    <w:rsid w:val="00B91CD8"/>
    <w:rsid w:val="00B926FE"/>
    <w:rsid w:val="00B92F70"/>
    <w:rsid w:val="00B93A78"/>
    <w:rsid w:val="00B943AB"/>
    <w:rsid w:val="00B96BE2"/>
    <w:rsid w:val="00BA097E"/>
    <w:rsid w:val="00BA4271"/>
    <w:rsid w:val="00BA5D6D"/>
    <w:rsid w:val="00BA74A0"/>
    <w:rsid w:val="00BB052A"/>
    <w:rsid w:val="00BB1D1F"/>
    <w:rsid w:val="00BB3310"/>
    <w:rsid w:val="00BB38B9"/>
    <w:rsid w:val="00BB4A23"/>
    <w:rsid w:val="00BB4CC9"/>
    <w:rsid w:val="00BB4E97"/>
    <w:rsid w:val="00BB5B01"/>
    <w:rsid w:val="00BB6154"/>
    <w:rsid w:val="00BB61BF"/>
    <w:rsid w:val="00BB711E"/>
    <w:rsid w:val="00BB7F84"/>
    <w:rsid w:val="00BC1707"/>
    <w:rsid w:val="00BC309C"/>
    <w:rsid w:val="00BC30AA"/>
    <w:rsid w:val="00BC3351"/>
    <w:rsid w:val="00BC42F3"/>
    <w:rsid w:val="00BC5513"/>
    <w:rsid w:val="00BC614C"/>
    <w:rsid w:val="00BD0C0D"/>
    <w:rsid w:val="00BD14BA"/>
    <w:rsid w:val="00BD27E3"/>
    <w:rsid w:val="00BD4A08"/>
    <w:rsid w:val="00BD56AF"/>
    <w:rsid w:val="00BD5D36"/>
    <w:rsid w:val="00BD67E8"/>
    <w:rsid w:val="00BD79BA"/>
    <w:rsid w:val="00BE04EB"/>
    <w:rsid w:val="00BE075A"/>
    <w:rsid w:val="00BE1903"/>
    <w:rsid w:val="00BE28AF"/>
    <w:rsid w:val="00BE35D1"/>
    <w:rsid w:val="00BE3CF5"/>
    <w:rsid w:val="00BE4218"/>
    <w:rsid w:val="00BE5E29"/>
    <w:rsid w:val="00BE6576"/>
    <w:rsid w:val="00BE726A"/>
    <w:rsid w:val="00BF0AC7"/>
    <w:rsid w:val="00BF3A96"/>
    <w:rsid w:val="00BF5E2D"/>
    <w:rsid w:val="00BF5F47"/>
    <w:rsid w:val="00BF6650"/>
    <w:rsid w:val="00BF7393"/>
    <w:rsid w:val="00BF7723"/>
    <w:rsid w:val="00C00CF4"/>
    <w:rsid w:val="00C024E4"/>
    <w:rsid w:val="00C0445B"/>
    <w:rsid w:val="00C06EDD"/>
    <w:rsid w:val="00C07628"/>
    <w:rsid w:val="00C07AE0"/>
    <w:rsid w:val="00C07D60"/>
    <w:rsid w:val="00C13A7A"/>
    <w:rsid w:val="00C13CE1"/>
    <w:rsid w:val="00C150FF"/>
    <w:rsid w:val="00C15CBF"/>
    <w:rsid w:val="00C16284"/>
    <w:rsid w:val="00C1698C"/>
    <w:rsid w:val="00C17B14"/>
    <w:rsid w:val="00C20416"/>
    <w:rsid w:val="00C21A5C"/>
    <w:rsid w:val="00C23B86"/>
    <w:rsid w:val="00C2637D"/>
    <w:rsid w:val="00C2696E"/>
    <w:rsid w:val="00C30F34"/>
    <w:rsid w:val="00C34439"/>
    <w:rsid w:val="00C34805"/>
    <w:rsid w:val="00C363FB"/>
    <w:rsid w:val="00C3797A"/>
    <w:rsid w:val="00C403C4"/>
    <w:rsid w:val="00C40577"/>
    <w:rsid w:val="00C40F22"/>
    <w:rsid w:val="00C420D0"/>
    <w:rsid w:val="00C42DAB"/>
    <w:rsid w:val="00C44D51"/>
    <w:rsid w:val="00C46918"/>
    <w:rsid w:val="00C501E3"/>
    <w:rsid w:val="00C50939"/>
    <w:rsid w:val="00C52EB9"/>
    <w:rsid w:val="00C5341A"/>
    <w:rsid w:val="00C5404B"/>
    <w:rsid w:val="00C5412B"/>
    <w:rsid w:val="00C54517"/>
    <w:rsid w:val="00C55E7D"/>
    <w:rsid w:val="00C55FB2"/>
    <w:rsid w:val="00C56C79"/>
    <w:rsid w:val="00C56FE0"/>
    <w:rsid w:val="00C572FF"/>
    <w:rsid w:val="00C5768A"/>
    <w:rsid w:val="00C57D11"/>
    <w:rsid w:val="00C6208F"/>
    <w:rsid w:val="00C62F73"/>
    <w:rsid w:val="00C6345A"/>
    <w:rsid w:val="00C63944"/>
    <w:rsid w:val="00C651DF"/>
    <w:rsid w:val="00C655CE"/>
    <w:rsid w:val="00C663A0"/>
    <w:rsid w:val="00C66419"/>
    <w:rsid w:val="00C67A94"/>
    <w:rsid w:val="00C67CFD"/>
    <w:rsid w:val="00C70119"/>
    <w:rsid w:val="00C706AD"/>
    <w:rsid w:val="00C715FA"/>
    <w:rsid w:val="00C71C9F"/>
    <w:rsid w:val="00C721FA"/>
    <w:rsid w:val="00C72829"/>
    <w:rsid w:val="00C73C93"/>
    <w:rsid w:val="00C75628"/>
    <w:rsid w:val="00C75D00"/>
    <w:rsid w:val="00C75F1A"/>
    <w:rsid w:val="00C768DB"/>
    <w:rsid w:val="00C77417"/>
    <w:rsid w:val="00C81E78"/>
    <w:rsid w:val="00C8385A"/>
    <w:rsid w:val="00C83D66"/>
    <w:rsid w:val="00C855C0"/>
    <w:rsid w:val="00C86049"/>
    <w:rsid w:val="00C8651C"/>
    <w:rsid w:val="00C86EBA"/>
    <w:rsid w:val="00C903D9"/>
    <w:rsid w:val="00C91369"/>
    <w:rsid w:val="00C92154"/>
    <w:rsid w:val="00C92822"/>
    <w:rsid w:val="00C93CC7"/>
    <w:rsid w:val="00C93D74"/>
    <w:rsid w:val="00C944C6"/>
    <w:rsid w:val="00C953FD"/>
    <w:rsid w:val="00C958C0"/>
    <w:rsid w:val="00C95B5C"/>
    <w:rsid w:val="00C95F9F"/>
    <w:rsid w:val="00C97399"/>
    <w:rsid w:val="00CA0A2E"/>
    <w:rsid w:val="00CA235D"/>
    <w:rsid w:val="00CA2437"/>
    <w:rsid w:val="00CA340F"/>
    <w:rsid w:val="00CA3956"/>
    <w:rsid w:val="00CA4535"/>
    <w:rsid w:val="00CA5062"/>
    <w:rsid w:val="00CA6588"/>
    <w:rsid w:val="00CA6BF8"/>
    <w:rsid w:val="00CA6D1C"/>
    <w:rsid w:val="00CA6E53"/>
    <w:rsid w:val="00CA7C20"/>
    <w:rsid w:val="00CB1AE1"/>
    <w:rsid w:val="00CB3CF5"/>
    <w:rsid w:val="00CB4255"/>
    <w:rsid w:val="00CB4A2C"/>
    <w:rsid w:val="00CB4CA2"/>
    <w:rsid w:val="00CB4CFD"/>
    <w:rsid w:val="00CB4F25"/>
    <w:rsid w:val="00CB6665"/>
    <w:rsid w:val="00CB6E75"/>
    <w:rsid w:val="00CB7E8C"/>
    <w:rsid w:val="00CC1ADD"/>
    <w:rsid w:val="00CC1E91"/>
    <w:rsid w:val="00CC314F"/>
    <w:rsid w:val="00CC3DE6"/>
    <w:rsid w:val="00CC62F4"/>
    <w:rsid w:val="00CC6A2A"/>
    <w:rsid w:val="00CC765E"/>
    <w:rsid w:val="00CC7913"/>
    <w:rsid w:val="00CC79EB"/>
    <w:rsid w:val="00CD00F9"/>
    <w:rsid w:val="00CD1EDB"/>
    <w:rsid w:val="00CD22FD"/>
    <w:rsid w:val="00CD300D"/>
    <w:rsid w:val="00CD36EA"/>
    <w:rsid w:val="00CD40B8"/>
    <w:rsid w:val="00CD6078"/>
    <w:rsid w:val="00CD7956"/>
    <w:rsid w:val="00CE0CFD"/>
    <w:rsid w:val="00CE0D03"/>
    <w:rsid w:val="00CE1326"/>
    <w:rsid w:val="00CE2071"/>
    <w:rsid w:val="00CE3CE1"/>
    <w:rsid w:val="00CE4912"/>
    <w:rsid w:val="00CE58A8"/>
    <w:rsid w:val="00CE5E3D"/>
    <w:rsid w:val="00CE5F26"/>
    <w:rsid w:val="00CE6F9B"/>
    <w:rsid w:val="00CE7442"/>
    <w:rsid w:val="00CE7484"/>
    <w:rsid w:val="00CF107D"/>
    <w:rsid w:val="00CF20BE"/>
    <w:rsid w:val="00CF2503"/>
    <w:rsid w:val="00CF536E"/>
    <w:rsid w:val="00CF71B2"/>
    <w:rsid w:val="00CF71C9"/>
    <w:rsid w:val="00CF73B7"/>
    <w:rsid w:val="00D01C28"/>
    <w:rsid w:val="00D02D97"/>
    <w:rsid w:val="00D0409D"/>
    <w:rsid w:val="00D046C0"/>
    <w:rsid w:val="00D06C0B"/>
    <w:rsid w:val="00D07899"/>
    <w:rsid w:val="00D07F83"/>
    <w:rsid w:val="00D1426E"/>
    <w:rsid w:val="00D164E7"/>
    <w:rsid w:val="00D16C5C"/>
    <w:rsid w:val="00D203F0"/>
    <w:rsid w:val="00D21E4D"/>
    <w:rsid w:val="00D237F1"/>
    <w:rsid w:val="00D23A6C"/>
    <w:rsid w:val="00D262FF"/>
    <w:rsid w:val="00D2635F"/>
    <w:rsid w:val="00D31247"/>
    <w:rsid w:val="00D330F7"/>
    <w:rsid w:val="00D336BE"/>
    <w:rsid w:val="00D33CB9"/>
    <w:rsid w:val="00D35AF6"/>
    <w:rsid w:val="00D4066A"/>
    <w:rsid w:val="00D40981"/>
    <w:rsid w:val="00D42220"/>
    <w:rsid w:val="00D42D9D"/>
    <w:rsid w:val="00D446B3"/>
    <w:rsid w:val="00D44C15"/>
    <w:rsid w:val="00D44EFB"/>
    <w:rsid w:val="00D451A0"/>
    <w:rsid w:val="00D46E22"/>
    <w:rsid w:val="00D50231"/>
    <w:rsid w:val="00D5036E"/>
    <w:rsid w:val="00D503BF"/>
    <w:rsid w:val="00D5073D"/>
    <w:rsid w:val="00D50DE2"/>
    <w:rsid w:val="00D52990"/>
    <w:rsid w:val="00D52B89"/>
    <w:rsid w:val="00D52EBE"/>
    <w:rsid w:val="00D53EC5"/>
    <w:rsid w:val="00D53FF1"/>
    <w:rsid w:val="00D54AAF"/>
    <w:rsid w:val="00D5609C"/>
    <w:rsid w:val="00D572A3"/>
    <w:rsid w:val="00D57D8B"/>
    <w:rsid w:val="00D60E75"/>
    <w:rsid w:val="00D6206F"/>
    <w:rsid w:val="00D6209F"/>
    <w:rsid w:val="00D6263D"/>
    <w:rsid w:val="00D62C31"/>
    <w:rsid w:val="00D630CB"/>
    <w:rsid w:val="00D63778"/>
    <w:rsid w:val="00D64198"/>
    <w:rsid w:val="00D64B77"/>
    <w:rsid w:val="00D65686"/>
    <w:rsid w:val="00D66318"/>
    <w:rsid w:val="00D66C2D"/>
    <w:rsid w:val="00D66D86"/>
    <w:rsid w:val="00D67B1B"/>
    <w:rsid w:val="00D709B5"/>
    <w:rsid w:val="00D70CC9"/>
    <w:rsid w:val="00D70DA0"/>
    <w:rsid w:val="00D713DA"/>
    <w:rsid w:val="00D715CE"/>
    <w:rsid w:val="00D71A8E"/>
    <w:rsid w:val="00D71DB9"/>
    <w:rsid w:val="00D71EF0"/>
    <w:rsid w:val="00D72794"/>
    <w:rsid w:val="00D73AFE"/>
    <w:rsid w:val="00D76910"/>
    <w:rsid w:val="00D80E63"/>
    <w:rsid w:val="00D8119A"/>
    <w:rsid w:val="00D8266A"/>
    <w:rsid w:val="00D838F3"/>
    <w:rsid w:val="00D87BF5"/>
    <w:rsid w:val="00D9012E"/>
    <w:rsid w:val="00D91042"/>
    <w:rsid w:val="00D913CF"/>
    <w:rsid w:val="00D92311"/>
    <w:rsid w:val="00D94637"/>
    <w:rsid w:val="00D96A5C"/>
    <w:rsid w:val="00D96B66"/>
    <w:rsid w:val="00DA2E06"/>
    <w:rsid w:val="00DA36DF"/>
    <w:rsid w:val="00DA374F"/>
    <w:rsid w:val="00DA4478"/>
    <w:rsid w:val="00DA44B7"/>
    <w:rsid w:val="00DA45EF"/>
    <w:rsid w:val="00DA48C6"/>
    <w:rsid w:val="00DA567C"/>
    <w:rsid w:val="00DA6FCE"/>
    <w:rsid w:val="00DB061B"/>
    <w:rsid w:val="00DB11F2"/>
    <w:rsid w:val="00DB36AE"/>
    <w:rsid w:val="00DB3ED3"/>
    <w:rsid w:val="00DB6663"/>
    <w:rsid w:val="00DB72ED"/>
    <w:rsid w:val="00DB753E"/>
    <w:rsid w:val="00DB7BC6"/>
    <w:rsid w:val="00DC1163"/>
    <w:rsid w:val="00DC12BD"/>
    <w:rsid w:val="00DC1EC8"/>
    <w:rsid w:val="00DC2785"/>
    <w:rsid w:val="00DC394F"/>
    <w:rsid w:val="00DC4EC8"/>
    <w:rsid w:val="00DC545A"/>
    <w:rsid w:val="00DC7CCE"/>
    <w:rsid w:val="00DC7E8E"/>
    <w:rsid w:val="00DD0583"/>
    <w:rsid w:val="00DD084B"/>
    <w:rsid w:val="00DD2C6A"/>
    <w:rsid w:val="00DD4276"/>
    <w:rsid w:val="00DD493A"/>
    <w:rsid w:val="00DD5ADA"/>
    <w:rsid w:val="00DD5B54"/>
    <w:rsid w:val="00DD7D42"/>
    <w:rsid w:val="00DE11A1"/>
    <w:rsid w:val="00DE65FA"/>
    <w:rsid w:val="00DE7BEE"/>
    <w:rsid w:val="00DF3F84"/>
    <w:rsid w:val="00DF426B"/>
    <w:rsid w:val="00DF4949"/>
    <w:rsid w:val="00DF4CA0"/>
    <w:rsid w:val="00DF6218"/>
    <w:rsid w:val="00DF62D4"/>
    <w:rsid w:val="00DF62E7"/>
    <w:rsid w:val="00E0064E"/>
    <w:rsid w:val="00E0134F"/>
    <w:rsid w:val="00E01514"/>
    <w:rsid w:val="00E015F2"/>
    <w:rsid w:val="00E028B8"/>
    <w:rsid w:val="00E0385E"/>
    <w:rsid w:val="00E03B8C"/>
    <w:rsid w:val="00E061C8"/>
    <w:rsid w:val="00E10634"/>
    <w:rsid w:val="00E1091B"/>
    <w:rsid w:val="00E11794"/>
    <w:rsid w:val="00E11AB6"/>
    <w:rsid w:val="00E1304A"/>
    <w:rsid w:val="00E16E5A"/>
    <w:rsid w:val="00E178F7"/>
    <w:rsid w:val="00E20697"/>
    <w:rsid w:val="00E2111F"/>
    <w:rsid w:val="00E242FA"/>
    <w:rsid w:val="00E24EE7"/>
    <w:rsid w:val="00E25C1B"/>
    <w:rsid w:val="00E300F4"/>
    <w:rsid w:val="00E30672"/>
    <w:rsid w:val="00E324E6"/>
    <w:rsid w:val="00E3297D"/>
    <w:rsid w:val="00E33C6C"/>
    <w:rsid w:val="00E351CB"/>
    <w:rsid w:val="00E35453"/>
    <w:rsid w:val="00E354A7"/>
    <w:rsid w:val="00E35FFF"/>
    <w:rsid w:val="00E42C27"/>
    <w:rsid w:val="00E43E67"/>
    <w:rsid w:val="00E44BC3"/>
    <w:rsid w:val="00E453F8"/>
    <w:rsid w:val="00E46C1A"/>
    <w:rsid w:val="00E51293"/>
    <w:rsid w:val="00E51B9E"/>
    <w:rsid w:val="00E51C30"/>
    <w:rsid w:val="00E521BC"/>
    <w:rsid w:val="00E54262"/>
    <w:rsid w:val="00E5467E"/>
    <w:rsid w:val="00E55262"/>
    <w:rsid w:val="00E5621A"/>
    <w:rsid w:val="00E57390"/>
    <w:rsid w:val="00E5792F"/>
    <w:rsid w:val="00E57AFA"/>
    <w:rsid w:val="00E60771"/>
    <w:rsid w:val="00E60D13"/>
    <w:rsid w:val="00E60FA3"/>
    <w:rsid w:val="00E62358"/>
    <w:rsid w:val="00E63CA2"/>
    <w:rsid w:val="00E6486D"/>
    <w:rsid w:val="00E65100"/>
    <w:rsid w:val="00E657B7"/>
    <w:rsid w:val="00E65D76"/>
    <w:rsid w:val="00E6628B"/>
    <w:rsid w:val="00E67039"/>
    <w:rsid w:val="00E67BDE"/>
    <w:rsid w:val="00E70290"/>
    <w:rsid w:val="00E706EA"/>
    <w:rsid w:val="00E73301"/>
    <w:rsid w:val="00E73EF1"/>
    <w:rsid w:val="00E74D5D"/>
    <w:rsid w:val="00E750E2"/>
    <w:rsid w:val="00E770CE"/>
    <w:rsid w:val="00E7720B"/>
    <w:rsid w:val="00E779B1"/>
    <w:rsid w:val="00E80DB2"/>
    <w:rsid w:val="00E8246B"/>
    <w:rsid w:val="00E82C8B"/>
    <w:rsid w:val="00E84B3E"/>
    <w:rsid w:val="00E85319"/>
    <w:rsid w:val="00E855F4"/>
    <w:rsid w:val="00E869D6"/>
    <w:rsid w:val="00E86D8A"/>
    <w:rsid w:val="00E87712"/>
    <w:rsid w:val="00E87A8F"/>
    <w:rsid w:val="00E944F2"/>
    <w:rsid w:val="00E94CFB"/>
    <w:rsid w:val="00E94EA6"/>
    <w:rsid w:val="00EA080C"/>
    <w:rsid w:val="00EA1DE9"/>
    <w:rsid w:val="00EA210A"/>
    <w:rsid w:val="00EA2E61"/>
    <w:rsid w:val="00EA44D9"/>
    <w:rsid w:val="00EA5961"/>
    <w:rsid w:val="00EA6D79"/>
    <w:rsid w:val="00EA6F28"/>
    <w:rsid w:val="00EB1B3E"/>
    <w:rsid w:val="00EB1EC1"/>
    <w:rsid w:val="00EB244C"/>
    <w:rsid w:val="00EB4B27"/>
    <w:rsid w:val="00EB72C9"/>
    <w:rsid w:val="00EC0427"/>
    <w:rsid w:val="00EC058C"/>
    <w:rsid w:val="00EC0865"/>
    <w:rsid w:val="00EC0CE3"/>
    <w:rsid w:val="00EC0ED8"/>
    <w:rsid w:val="00EC10E8"/>
    <w:rsid w:val="00EC2A93"/>
    <w:rsid w:val="00EC3735"/>
    <w:rsid w:val="00EC5FE9"/>
    <w:rsid w:val="00EC67E0"/>
    <w:rsid w:val="00EC79FA"/>
    <w:rsid w:val="00ED4E44"/>
    <w:rsid w:val="00EE03D1"/>
    <w:rsid w:val="00EE27D0"/>
    <w:rsid w:val="00EE3781"/>
    <w:rsid w:val="00EE3B77"/>
    <w:rsid w:val="00EE4EAF"/>
    <w:rsid w:val="00EE53AA"/>
    <w:rsid w:val="00EE53D1"/>
    <w:rsid w:val="00EE5E2A"/>
    <w:rsid w:val="00EE5E7B"/>
    <w:rsid w:val="00EE603D"/>
    <w:rsid w:val="00EE6D2B"/>
    <w:rsid w:val="00EE72AB"/>
    <w:rsid w:val="00EE7D9C"/>
    <w:rsid w:val="00EF0A26"/>
    <w:rsid w:val="00EF173C"/>
    <w:rsid w:val="00EF26AC"/>
    <w:rsid w:val="00EF2BD7"/>
    <w:rsid w:val="00EF2C9A"/>
    <w:rsid w:val="00EF34B7"/>
    <w:rsid w:val="00EF40C0"/>
    <w:rsid w:val="00EF4B9B"/>
    <w:rsid w:val="00EF66C8"/>
    <w:rsid w:val="00EF6A1B"/>
    <w:rsid w:val="00EF6CB2"/>
    <w:rsid w:val="00EF6F3A"/>
    <w:rsid w:val="00EF6FAB"/>
    <w:rsid w:val="00EF76BA"/>
    <w:rsid w:val="00EF7C62"/>
    <w:rsid w:val="00F01E30"/>
    <w:rsid w:val="00F01F52"/>
    <w:rsid w:val="00F0200F"/>
    <w:rsid w:val="00F024DD"/>
    <w:rsid w:val="00F028F5"/>
    <w:rsid w:val="00F03366"/>
    <w:rsid w:val="00F04134"/>
    <w:rsid w:val="00F047F1"/>
    <w:rsid w:val="00F0508F"/>
    <w:rsid w:val="00F06C26"/>
    <w:rsid w:val="00F06DA9"/>
    <w:rsid w:val="00F07BB8"/>
    <w:rsid w:val="00F11328"/>
    <w:rsid w:val="00F118DC"/>
    <w:rsid w:val="00F166A7"/>
    <w:rsid w:val="00F16BC3"/>
    <w:rsid w:val="00F17E57"/>
    <w:rsid w:val="00F21EC6"/>
    <w:rsid w:val="00F228CB"/>
    <w:rsid w:val="00F23AF7"/>
    <w:rsid w:val="00F2443A"/>
    <w:rsid w:val="00F253B2"/>
    <w:rsid w:val="00F266C6"/>
    <w:rsid w:val="00F30016"/>
    <w:rsid w:val="00F3027D"/>
    <w:rsid w:val="00F3041D"/>
    <w:rsid w:val="00F337BD"/>
    <w:rsid w:val="00F365B0"/>
    <w:rsid w:val="00F36816"/>
    <w:rsid w:val="00F36912"/>
    <w:rsid w:val="00F3724E"/>
    <w:rsid w:val="00F40C0B"/>
    <w:rsid w:val="00F4211F"/>
    <w:rsid w:val="00F45244"/>
    <w:rsid w:val="00F46182"/>
    <w:rsid w:val="00F46C14"/>
    <w:rsid w:val="00F54067"/>
    <w:rsid w:val="00F55C05"/>
    <w:rsid w:val="00F57206"/>
    <w:rsid w:val="00F6009A"/>
    <w:rsid w:val="00F60ACF"/>
    <w:rsid w:val="00F61106"/>
    <w:rsid w:val="00F62E7D"/>
    <w:rsid w:val="00F63614"/>
    <w:rsid w:val="00F63742"/>
    <w:rsid w:val="00F63B3D"/>
    <w:rsid w:val="00F63BA2"/>
    <w:rsid w:val="00F66314"/>
    <w:rsid w:val="00F67376"/>
    <w:rsid w:val="00F67D24"/>
    <w:rsid w:val="00F705EE"/>
    <w:rsid w:val="00F706E8"/>
    <w:rsid w:val="00F71DD0"/>
    <w:rsid w:val="00F73F47"/>
    <w:rsid w:val="00F7423E"/>
    <w:rsid w:val="00F74263"/>
    <w:rsid w:val="00F747A5"/>
    <w:rsid w:val="00F754E3"/>
    <w:rsid w:val="00F7618E"/>
    <w:rsid w:val="00F77249"/>
    <w:rsid w:val="00F779F6"/>
    <w:rsid w:val="00F802AF"/>
    <w:rsid w:val="00F80476"/>
    <w:rsid w:val="00F81570"/>
    <w:rsid w:val="00F82E90"/>
    <w:rsid w:val="00F8459C"/>
    <w:rsid w:val="00F85441"/>
    <w:rsid w:val="00F85AB7"/>
    <w:rsid w:val="00F873FC"/>
    <w:rsid w:val="00F90225"/>
    <w:rsid w:val="00F90B33"/>
    <w:rsid w:val="00F90C02"/>
    <w:rsid w:val="00F90E96"/>
    <w:rsid w:val="00F90F6D"/>
    <w:rsid w:val="00F92690"/>
    <w:rsid w:val="00F9459C"/>
    <w:rsid w:val="00F955FB"/>
    <w:rsid w:val="00F960F9"/>
    <w:rsid w:val="00F9612D"/>
    <w:rsid w:val="00F96269"/>
    <w:rsid w:val="00F9656D"/>
    <w:rsid w:val="00FA0A5A"/>
    <w:rsid w:val="00FA1D3D"/>
    <w:rsid w:val="00FA36B9"/>
    <w:rsid w:val="00FA4222"/>
    <w:rsid w:val="00FA61CC"/>
    <w:rsid w:val="00FB1569"/>
    <w:rsid w:val="00FB312A"/>
    <w:rsid w:val="00FB337A"/>
    <w:rsid w:val="00FB3A5D"/>
    <w:rsid w:val="00FB4AE6"/>
    <w:rsid w:val="00FB4F0D"/>
    <w:rsid w:val="00FB53B2"/>
    <w:rsid w:val="00FB60B6"/>
    <w:rsid w:val="00FB6547"/>
    <w:rsid w:val="00FB6815"/>
    <w:rsid w:val="00FB6857"/>
    <w:rsid w:val="00FB7EF2"/>
    <w:rsid w:val="00FC188F"/>
    <w:rsid w:val="00FC39D7"/>
    <w:rsid w:val="00FC3CFC"/>
    <w:rsid w:val="00FC3D20"/>
    <w:rsid w:val="00FC57C7"/>
    <w:rsid w:val="00FC59ED"/>
    <w:rsid w:val="00FC6F8D"/>
    <w:rsid w:val="00FC7374"/>
    <w:rsid w:val="00FD0053"/>
    <w:rsid w:val="00FD0B44"/>
    <w:rsid w:val="00FD1359"/>
    <w:rsid w:val="00FD1D41"/>
    <w:rsid w:val="00FD2B51"/>
    <w:rsid w:val="00FD328B"/>
    <w:rsid w:val="00FD3487"/>
    <w:rsid w:val="00FD4917"/>
    <w:rsid w:val="00FD49C2"/>
    <w:rsid w:val="00FD506F"/>
    <w:rsid w:val="00FD5D8E"/>
    <w:rsid w:val="00FD7EC2"/>
    <w:rsid w:val="00FE0309"/>
    <w:rsid w:val="00FE08E2"/>
    <w:rsid w:val="00FE259F"/>
    <w:rsid w:val="00FE4962"/>
    <w:rsid w:val="00FE5C3D"/>
    <w:rsid w:val="00FE6D38"/>
    <w:rsid w:val="00FE76C9"/>
    <w:rsid w:val="00FF0FC7"/>
    <w:rsid w:val="00FF1DBC"/>
    <w:rsid w:val="00FF1EEF"/>
    <w:rsid w:val="00FF412C"/>
    <w:rsid w:val="00FF46AC"/>
    <w:rsid w:val="00FF4812"/>
    <w:rsid w:val="00FF4BED"/>
    <w:rsid w:val="00FF4D85"/>
    <w:rsid w:val="00FF5C43"/>
    <w:rsid w:val="00FF5E2C"/>
    <w:rsid w:val="00FF5FEE"/>
    <w:rsid w:val="00FF61C6"/>
    <w:rsid w:val="00FF6B0B"/>
    <w:rsid w:val="00FF6D54"/>
    <w:rsid w:val="00FF7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E2C"/>
  <w15:chartTrackingRefBased/>
  <w15:docId w15:val="{6ABEC554-A975-4D3B-84AD-02B568A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0BF"/>
    <w:pPr>
      <w:spacing w:after="160" w:line="259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98C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5A00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5A00B8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3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E6"/>
  </w:style>
  <w:style w:type="paragraph" w:styleId="Stopka">
    <w:name w:val="footer"/>
    <w:basedOn w:val="Normalny"/>
    <w:link w:val="StopkaZnak"/>
    <w:uiPriority w:val="99"/>
    <w:unhideWhenUsed/>
    <w:rsid w:val="007B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E6"/>
  </w:style>
  <w:style w:type="character" w:styleId="Odwoaniedokomentarza">
    <w:name w:val="annotation reference"/>
    <w:basedOn w:val="Domylnaczcionkaakapitu"/>
    <w:uiPriority w:val="99"/>
    <w:semiHidden/>
    <w:unhideWhenUsed/>
    <w:rsid w:val="007F0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B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~1.BOG\AppData\Local\Temp\06.05.2020%20zasady%20projekty%20Impress%20PL%20po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06.05.2020 zasady projekty Impress PL popr</Template>
  <TotalTime>0</TotalTime>
  <Pages>3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cp:lastModifiedBy>Emilia</cp:lastModifiedBy>
  <cp:revision>2</cp:revision>
  <cp:lastPrinted>2018-11-10T08:52:00Z</cp:lastPrinted>
  <dcterms:created xsi:type="dcterms:W3CDTF">2020-05-08T10:42:00Z</dcterms:created>
  <dcterms:modified xsi:type="dcterms:W3CDTF">2020-05-08T10:42:00Z</dcterms:modified>
</cp:coreProperties>
</file>